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878"/>
        <w:gridCol w:w="4394"/>
      </w:tblGrid>
      <w:tr w:rsidR="00DF290F" w14:paraId="4643612A" w14:textId="77777777" w:rsidTr="006B5DD5">
        <w:trPr>
          <w:trHeight w:val="198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C14B3" w14:textId="77777777" w:rsidR="00DF290F" w:rsidRPr="00A10AD1" w:rsidRDefault="00E8176E" w:rsidP="006B5DD5">
            <w:pPr>
              <w:pStyle w:val="TemplateTitle"/>
              <w:tabs>
                <w:tab w:val="clear" w:pos="1620"/>
                <w:tab w:val="clear" w:pos="5940"/>
              </w:tabs>
              <w:rPr>
                <w:sz w:val="36"/>
              </w:rPr>
            </w:pPr>
            <w:r w:rsidRPr="00A77F16">
              <w:rPr>
                <w:color w:val="808080" w:themeColor="background1" w:themeShade="80"/>
                <w:sz w:val="40"/>
              </w:rPr>
              <w:t>New Zealand Sign Language</w:t>
            </w:r>
            <w:r>
              <w:rPr>
                <w:color w:val="808080" w:themeColor="background1" w:themeShade="80"/>
                <w:sz w:val="40"/>
              </w:rPr>
              <w:t xml:space="preserve"> Board</w:t>
            </w:r>
            <w:r w:rsidRPr="00A77F16" w:rsidDel="00E8176E">
              <w:rPr>
                <w:color w:val="808080" w:themeColor="background1" w:themeShade="80"/>
                <w:sz w:val="4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582CEC6" w14:textId="77777777" w:rsidR="00DF290F" w:rsidRPr="00A10AD1" w:rsidRDefault="00DF290F" w:rsidP="004D6AB5">
            <w:pPr>
              <w:pStyle w:val="LogoStyle"/>
              <w:jc w:val="left"/>
              <w:rPr>
                <w:sz w:val="36"/>
              </w:rPr>
            </w:pPr>
          </w:p>
        </w:tc>
      </w:tr>
      <w:tr w:rsidR="00DF290F" w14:paraId="22057D0D" w14:textId="77777777" w:rsidTr="006B5DD5">
        <w:trPr>
          <w:trHeight w:hRule="exact" w:val="118"/>
        </w:trPr>
        <w:tc>
          <w:tcPr>
            <w:tcW w:w="18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1F35CEE" w14:textId="77777777" w:rsidR="00DF290F" w:rsidRPr="00B77327" w:rsidRDefault="00DF290F" w:rsidP="006B5DD5">
            <w:pPr>
              <w:spacing w:before="240"/>
              <w:rPr>
                <w:rStyle w:val="TemplateSubtitleChar"/>
              </w:rPr>
            </w:pPr>
          </w:p>
        </w:tc>
        <w:tc>
          <w:tcPr>
            <w:tcW w:w="727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040D3AE" w14:textId="77777777" w:rsidR="00DF290F" w:rsidRPr="00B77327" w:rsidRDefault="00DF290F" w:rsidP="006B5DD5">
            <w:pPr>
              <w:spacing w:before="240"/>
            </w:pPr>
          </w:p>
        </w:tc>
      </w:tr>
    </w:tbl>
    <w:p w14:paraId="479B1019" w14:textId="77777777" w:rsidR="00DF290F" w:rsidRDefault="004D6AB5" w:rsidP="004A5E84">
      <w:pPr>
        <w:pStyle w:val="SubjectTitle"/>
        <w:spacing w:before="480" w:after="240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1CCC35C" wp14:editId="276F4883">
            <wp:simplePos x="0" y="0"/>
            <wp:positionH relativeFrom="column">
              <wp:posOffset>3345815</wp:posOffset>
            </wp:positionH>
            <wp:positionV relativeFrom="paragraph">
              <wp:posOffset>-1472565</wp:posOffset>
            </wp:positionV>
            <wp:extent cx="2607945" cy="944880"/>
            <wp:effectExtent l="0" t="0" r="1905" b="7620"/>
            <wp:wrapNone/>
            <wp:docPr id="1" name="Picture 1" descr="C:\Users\sjone040\Objective\objective.ssi.govt.nz-8000-sjone040\Objects\ODI logo Vector RG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ne040\Objective\objective.ssi.govt.nz-8000-sjone040\Objects\ODI logo Vector RGB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90F">
        <w:t>Nomination form</w:t>
      </w:r>
    </w:p>
    <w:p w14:paraId="22C567A6" w14:textId="77777777" w:rsidR="002B02FE" w:rsidRDefault="0086630C" w:rsidP="00D47BE6">
      <w:pPr>
        <w:pStyle w:val="Legal"/>
        <w:numPr>
          <w:ilvl w:val="0"/>
          <w:numId w:val="45"/>
        </w:numPr>
        <w:spacing w:before="240" w:line="240" w:lineRule="auto"/>
      </w:pPr>
      <w:r>
        <w:t>Nominations should be submitted using this form</w:t>
      </w:r>
      <w:r w:rsidR="00E6183C">
        <w:t xml:space="preserve"> </w:t>
      </w:r>
      <w:r w:rsidR="00E6183C" w:rsidRPr="00E6183C">
        <w:rPr>
          <w:b/>
        </w:rPr>
        <w:t>and</w:t>
      </w:r>
      <w:r w:rsidR="00E6183C">
        <w:t xml:space="preserve"> the Cabinet Committee Curriculum Vitae </w:t>
      </w:r>
      <w:r w:rsidR="00952FD5" w:rsidRPr="00952FD5">
        <w:t>CAB 50/01</w:t>
      </w:r>
      <w:r w:rsidR="00952FD5">
        <w:t xml:space="preserve"> </w:t>
      </w:r>
      <w:r w:rsidR="00E6183C">
        <w:t xml:space="preserve">form </w:t>
      </w:r>
      <w:r w:rsidRPr="00D47BE6">
        <w:t xml:space="preserve">in writing, sent to the </w:t>
      </w:r>
      <w:r w:rsidR="00013519" w:rsidRPr="00D47BE6">
        <w:t>Office for Disability Issues</w:t>
      </w:r>
      <w:r w:rsidR="009D072B" w:rsidRPr="00D47BE6">
        <w:t>.</w:t>
      </w:r>
    </w:p>
    <w:p w14:paraId="0A26199C" w14:textId="6D15F74F" w:rsidR="002B02FE" w:rsidRDefault="002B02FE" w:rsidP="001B3032">
      <w:pPr>
        <w:pStyle w:val="Legal"/>
        <w:numPr>
          <w:ilvl w:val="0"/>
          <w:numId w:val="45"/>
        </w:numPr>
        <w:spacing w:before="240" w:line="240" w:lineRule="auto"/>
        <w:ind w:left="714" w:hanging="357"/>
      </w:pPr>
      <w:r>
        <w:t xml:space="preserve">Nominations should be received by </w:t>
      </w:r>
      <w:r w:rsidR="00A35A91">
        <w:t>Monday</w:t>
      </w:r>
      <w:r w:rsidR="00D47BE6">
        <w:t xml:space="preserve"> 2</w:t>
      </w:r>
      <w:r w:rsidR="000145DE">
        <w:t>5</w:t>
      </w:r>
      <w:r w:rsidR="008379A1">
        <w:t xml:space="preserve"> </w:t>
      </w:r>
      <w:proofErr w:type="gramStart"/>
      <w:r w:rsidR="008379A1">
        <w:t>April,</w:t>
      </w:r>
      <w:proofErr w:type="gramEnd"/>
      <w:r w:rsidR="008379A1">
        <w:t xml:space="preserve"> 202</w:t>
      </w:r>
      <w:r w:rsidR="000145DE">
        <w:t>2</w:t>
      </w:r>
      <w:r w:rsidR="008379A1">
        <w:t>.</w:t>
      </w:r>
    </w:p>
    <w:p w14:paraId="72B12207" w14:textId="77777777" w:rsidR="0086630C" w:rsidRDefault="0086630C" w:rsidP="001B3032">
      <w:pPr>
        <w:pStyle w:val="Legal"/>
        <w:numPr>
          <w:ilvl w:val="0"/>
          <w:numId w:val="45"/>
        </w:numPr>
        <w:spacing w:before="240" w:line="240" w:lineRule="auto"/>
        <w:ind w:left="714" w:hanging="357"/>
      </w:pPr>
      <w:r>
        <w:t xml:space="preserve">The </w:t>
      </w:r>
      <w:r w:rsidR="00013519">
        <w:t>Office</w:t>
      </w:r>
      <w:r>
        <w:t xml:space="preserve"> will acknowledge receipt of nominations. </w:t>
      </w:r>
    </w:p>
    <w:p w14:paraId="107354C4" w14:textId="77777777" w:rsidR="0086630C" w:rsidRDefault="0086630C" w:rsidP="001B3032">
      <w:pPr>
        <w:pStyle w:val="Legal"/>
        <w:numPr>
          <w:ilvl w:val="0"/>
          <w:numId w:val="45"/>
        </w:numPr>
        <w:spacing w:before="240" w:line="240" w:lineRule="auto"/>
        <w:ind w:left="714" w:hanging="357"/>
      </w:pPr>
      <w:r>
        <w:t>Nominees w</w:t>
      </w:r>
      <w:r w:rsidR="003742F8">
        <w:t>ill be informed about the Minister’s decisions</w:t>
      </w:r>
      <w:r>
        <w:t xml:space="preserve">. </w:t>
      </w:r>
    </w:p>
    <w:p w14:paraId="33879E2C" w14:textId="77777777" w:rsidR="00B009E9" w:rsidRDefault="00B009E9" w:rsidP="00A34086">
      <w:pPr>
        <w:pStyle w:val="BodyText1"/>
        <w:tabs>
          <w:tab w:val="left" w:pos="4259"/>
          <w:tab w:val="left" w:pos="4826"/>
        </w:tabs>
        <w:spacing w:before="120" w:after="120"/>
        <w:ind w:left="108"/>
        <w:rPr>
          <w:i/>
          <w:lang w:val="en-NZ" w:eastAsia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42"/>
        <w:gridCol w:w="2989"/>
        <w:gridCol w:w="18"/>
        <w:gridCol w:w="567"/>
        <w:gridCol w:w="2545"/>
      </w:tblGrid>
      <w:tr w:rsidR="00B009E9" w:rsidRPr="00AE28BF" w14:paraId="4ADBAE8F" w14:textId="77777777" w:rsidTr="00717A96">
        <w:tc>
          <w:tcPr>
            <w:tcW w:w="9061" w:type="dxa"/>
            <w:gridSpan w:val="5"/>
          </w:tcPr>
          <w:p w14:paraId="74CBD5F3" w14:textId="2F983123" w:rsidR="00B009E9" w:rsidRPr="00AE28BF" w:rsidRDefault="00B009E9" w:rsidP="00AE28BF">
            <w:pPr>
              <w:pStyle w:val="BodyText1"/>
              <w:spacing w:before="120"/>
              <w:rPr>
                <w:i/>
                <w:noProof/>
                <w:lang w:val="en-NZ"/>
              </w:rPr>
            </w:pPr>
            <w:r w:rsidRPr="00AE28BF">
              <w:rPr>
                <w:i/>
                <w:noProof/>
                <w:lang w:val="en-NZ"/>
              </w:rPr>
              <w:t>Nominated by:</w:t>
            </w:r>
          </w:p>
        </w:tc>
      </w:tr>
      <w:tr w:rsidR="00B009E9" w:rsidRPr="00AE28BF" w14:paraId="533D5586" w14:textId="77777777" w:rsidTr="00717A96">
        <w:tc>
          <w:tcPr>
            <w:tcW w:w="9061" w:type="dxa"/>
            <w:gridSpan w:val="5"/>
          </w:tcPr>
          <w:p w14:paraId="68C47159" w14:textId="77777777" w:rsidR="00B009E9" w:rsidRPr="00AE28BF" w:rsidRDefault="00B009E9" w:rsidP="00AE28BF">
            <w:pPr>
              <w:pStyle w:val="BodyText1"/>
              <w:spacing w:before="0" w:after="120"/>
              <w:jc w:val="center"/>
              <w:rPr>
                <w:i/>
                <w:noProof/>
                <w:sz w:val="16"/>
                <w:szCs w:val="16"/>
                <w:lang w:val="en-NZ"/>
              </w:rPr>
            </w:pPr>
            <w:r w:rsidRPr="00AE28BF">
              <w:rPr>
                <w:i/>
                <w:noProof/>
                <w:sz w:val="16"/>
                <w:szCs w:val="16"/>
                <w:lang w:val="en-NZ"/>
              </w:rPr>
              <w:t>(name</w:t>
            </w:r>
            <w:r w:rsidR="00733531">
              <w:rPr>
                <w:i/>
                <w:noProof/>
                <w:sz w:val="16"/>
                <w:szCs w:val="16"/>
                <w:lang w:val="en-NZ"/>
              </w:rPr>
              <w:t xml:space="preserve">, </w:t>
            </w:r>
            <w:r w:rsidRPr="00AE28BF">
              <w:rPr>
                <w:i/>
                <w:noProof/>
                <w:sz w:val="16"/>
                <w:szCs w:val="16"/>
                <w:lang w:val="en-NZ"/>
              </w:rPr>
              <w:t xml:space="preserve"> and name of </w:t>
            </w:r>
            <w:r w:rsidR="00733531">
              <w:rPr>
                <w:i/>
                <w:noProof/>
                <w:sz w:val="16"/>
                <w:szCs w:val="16"/>
                <w:lang w:val="en-NZ"/>
              </w:rPr>
              <w:t xml:space="preserve">nominating </w:t>
            </w:r>
            <w:r w:rsidRPr="00AE28BF">
              <w:rPr>
                <w:i/>
                <w:noProof/>
                <w:sz w:val="16"/>
                <w:szCs w:val="16"/>
                <w:lang w:val="en-NZ"/>
              </w:rPr>
              <w:t>organisation if applicable )</w:t>
            </w:r>
          </w:p>
        </w:tc>
      </w:tr>
      <w:tr w:rsidR="00B009E9" w:rsidRPr="00AE28BF" w14:paraId="7EA71E48" w14:textId="77777777" w:rsidTr="00717A96">
        <w:tc>
          <w:tcPr>
            <w:tcW w:w="5931" w:type="dxa"/>
            <w:gridSpan w:val="2"/>
          </w:tcPr>
          <w:p w14:paraId="7306C89F" w14:textId="77777777" w:rsidR="00B009E9" w:rsidRPr="00AE28BF" w:rsidRDefault="00B009E9" w:rsidP="00AE28BF">
            <w:pPr>
              <w:pStyle w:val="BodyText1"/>
              <w:tabs>
                <w:tab w:val="left" w:pos="5929"/>
                <w:tab w:val="left" w:pos="6510"/>
              </w:tabs>
              <w:spacing w:before="120" w:after="120"/>
              <w:rPr>
                <w:i/>
                <w:noProof/>
                <w:lang w:val="en-NZ"/>
              </w:rPr>
            </w:pPr>
            <w:r w:rsidRPr="00AE28BF">
              <w:rPr>
                <w:i/>
                <w:noProof/>
                <w:lang w:val="en-NZ"/>
              </w:rPr>
              <w:t>Nominee has been notife</w:t>
            </w:r>
            <w:r>
              <w:rPr>
                <w:i/>
                <w:noProof/>
                <w:lang w:val="en-NZ"/>
              </w:rPr>
              <w:t xml:space="preserve">d of, and agrees to, nomination </w:t>
            </w:r>
          </w:p>
        </w:tc>
        <w:tc>
          <w:tcPr>
            <w:tcW w:w="3130" w:type="dxa"/>
            <w:gridSpan w:val="3"/>
          </w:tcPr>
          <w:p w14:paraId="664B7EE2" w14:textId="77777777" w:rsidR="00B009E9" w:rsidRDefault="00B009E9" w:rsidP="00B009E9">
            <w:pPr>
              <w:pStyle w:val="BodyText1"/>
              <w:tabs>
                <w:tab w:val="left" w:pos="5929"/>
                <w:tab w:val="left" w:pos="6510"/>
              </w:tabs>
              <w:spacing w:before="120" w:after="120"/>
              <w:rPr>
                <w:i/>
                <w:noProof/>
                <w:lang w:val="en-NZ"/>
              </w:rPr>
            </w:pPr>
            <w:r>
              <w:rPr>
                <w:i/>
                <w:noProof/>
                <w:lang w:val="en-NZ"/>
              </w:rPr>
              <w:t>Yes/No</w:t>
            </w:r>
          </w:p>
          <w:p w14:paraId="794F9F81" w14:textId="77777777" w:rsidR="00D47BE6" w:rsidRPr="00AE28BF" w:rsidRDefault="00D47BE6" w:rsidP="00B009E9">
            <w:pPr>
              <w:pStyle w:val="BodyText1"/>
              <w:tabs>
                <w:tab w:val="left" w:pos="5929"/>
                <w:tab w:val="left" w:pos="6510"/>
              </w:tabs>
              <w:spacing w:before="120" w:after="120"/>
              <w:rPr>
                <w:i/>
                <w:noProof/>
                <w:lang w:val="en-NZ"/>
              </w:rPr>
            </w:pPr>
          </w:p>
        </w:tc>
      </w:tr>
      <w:tr w:rsidR="00BA63BA" w14:paraId="2E5413F7" w14:textId="77777777" w:rsidTr="00717A96">
        <w:tc>
          <w:tcPr>
            <w:tcW w:w="9061" w:type="dxa"/>
            <w:gridSpan w:val="5"/>
          </w:tcPr>
          <w:p w14:paraId="6C41AB43" w14:textId="77777777" w:rsidR="00BA63BA" w:rsidRDefault="00BA63BA" w:rsidP="004A5E84">
            <w:pPr>
              <w:pStyle w:val="BodyText1"/>
              <w:spacing w:before="120" w:after="120"/>
              <w:rPr>
                <w:lang w:val="en-NZ" w:eastAsia="en-US"/>
              </w:rPr>
            </w:pPr>
            <w:r w:rsidRPr="00BA63BA">
              <w:rPr>
                <w:b/>
                <w:i/>
              </w:rPr>
              <w:t>Person being nominated</w:t>
            </w:r>
          </w:p>
        </w:tc>
      </w:tr>
      <w:tr w:rsidR="00BA63BA" w14:paraId="7F15895E" w14:textId="77777777" w:rsidTr="00717A96">
        <w:tc>
          <w:tcPr>
            <w:tcW w:w="9061" w:type="dxa"/>
            <w:gridSpan w:val="5"/>
          </w:tcPr>
          <w:p w14:paraId="6A8EB07D" w14:textId="62349B6D" w:rsidR="00BA63BA" w:rsidRDefault="00BA63BA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  <w:r w:rsidRPr="00BA63BA">
              <w:rPr>
                <w:lang w:val="en-NZ" w:eastAsia="en-US"/>
              </w:rPr>
              <w:t>Name:</w:t>
            </w:r>
          </w:p>
        </w:tc>
      </w:tr>
      <w:tr w:rsidR="00BA63BA" w14:paraId="5CFB2C2F" w14:textId="77777777" w:rsidTr="00717A96">
        <w:tc>
          <w:tcPr>
            <w:tcW w:w="9061" w:type="dxa"/>
            <w:gridSpan w:val="5"/>
          </w:tcPr>
          <w:p w14:paraId="7843D2CE" w14:textId="77777777" w:rsidR="00BA63BA" w:rsidRDefault="00BA63BA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  <w:r>
              <w:rPr>
                <w:lang w:val="en-NZ" w:eastAsia="en-US"/>
              </w:rPr>
              <w:t>Email / phone:</w:t>
            </w:r>
          </w:p>
        </w:tc>
      </w:tr>
      <w:tr w:rsidR="00BA63BA" w14:paraId="232E6B34" w14:textId="77777777" w:rsidTr="00717A96">
        <w:tc>
          <w:tcPr>
            <w:tcW w:w="9061" w:type="dxa"/>
            <w:gridSpan w:val="5"/>
          </w:tcPr>
          <w:p w14:paraId="2ADAF0F3" w14:textId="77777777" w:rsidR="00BA63BA" w:rsidRDefault="00BA63BA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  <w:r>
              <w:rPr>
                <w:lang w:val="en-NZ" w:eastAsia="en-US"/>
              </w:rPr>
              <w:t xml:space="preserve">Address: </w:t>
            </w:r>
          </w:p>
          <w:p w14:paraId="2C5A6701" w14:textId="77777777" w:rsidR="00D47BE6" w:rsidRDefault="00D47BE6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</w:p>
        </w:tc>
      </w:tr>
      <w:tr w:rsidR="00D47BE6" w14:paraId="7DD404AB" w14:textId="77777777" w:rsidTr="00717A96">
        <w:trPr>
          <w:trHeight w:val="996"/>
        </w:trPr>
        <w:tc>
          <w:tcPr>
            <w:tcW w:w="2942" w:type="dxa"/>
          </w:tcPr>
          <w:p w14:paraId="46D37B90" w14:textId="77777777" w:rsidR="00D47BE6" w:rsidRPr="00AF23B0" w:rsidRDefault="00D47BE6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Role the nomination is for:</w:t>
            </w:r>
          </w:p>
        </w:tc>
        <w:tc>
          <w:tcPr>
            <w:tcW w:w="3007" w:type="dxa"/>
            <w:gridSpan w:val="2"/>
          </w:tcPr>
          <w:p w14:paraId="15B1F39E" w14:textId="1D44A627" w:rsidR="00D47BE6" w:rsidRPr="00AF23B0" w:rsidRDefault="00717A96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 xml:space="preserve">Board </w:t>
            </w:r>
            <w:r w:rsidR="00D47BE6">
              <w:rPr>
                <w:i/>
                <w:lang w:val="en-NZ" w:eastAsia="en-US"/>
              </w:rPr>
              <w:t xml:space="preserve">Member </w:t>
            </w:r>
          </w:p>
        </w:tc>
        <w:tc>
          <w:tcPr>
            <w:tcW w:w="567" w:type="dxa"/>
          </w:tcPr>
          <w:p w14:paraId="66DBC026" w14:textId="77777777" w:rsidR="00D47BE6" w:rsidRDefault="00D47BE6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17676426" w14:textId="77777777" w:rsidR="00D47BE6" w:rsidRPr="00AF23B0" w:rsidRDefault="00D47BE6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  <w:tc>
          <w:tcPr>
            <w:tcW w:w="2545" w:type="dxa"/>
          </w:tcPr>
          <w:p w14:paraId="7479C052" w14:textId="7CA1E70D" w:rsidR="00D47BE6" w:rsidRPr="00AF23B0" w:rsidRDefault="00D47BE6">
            <w:pPr>
              <w:pStyle w:val="BodyText1"/>
              <w:spacing w:before="120" w:after="120"/>
              <w:jc w:val="center"/>
              <w:rPr>
                <w:i/>
                <w:lang w:val="en-NZ" w:eastAsia="en-US"/>
              </w:rPr>
            </w:pPr>
          </w:p>
        </w:tc>
      </w:tr>
      <w:tr w:rsidR="00E14CBC" w14:paraId="01AB8D25" w14:textId="77777777" w:rsidTr="00717A96">
        <w:trPr>
          <w:trHeight w:val="631"/>
        </w:trPr>
        <w:tc>
          <w:tcPr>
            <w:tcW w:w="9061" w:type="dxa"/>
            <w:gridSpan w:val="5"/>
          </w:tcPr>
          <w:p w14:paraId="49C41021" w14:textId="77777777" w:rsidR="00E14CBC" w:rsidRDefault="009D072B" w:rsidP="00E14CBC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Deaf or hearing?</w:t>
            </w:r>
          </w:p>
        </w:tc>
      </w:tr>
      <w:tr w:rsidR="00E14CBC" w14:paraId="50E057C2" w14:textId="77777777" w:rsidTr="00717A96">
        <w:trPr>
          <w:trHeight w:val="711"/>
        </w:trPr>
        <w:tc>
          <w:tcPr>
            <w:tcW w:w="9061" w:type="dxa"/>
            <w:gridSpan w:val="5"/>
          </w:tcPr>
          <w:p w14:paraId="2D527F09" w14:textId="77777777" w:rsidR="00E14CBC" w:rsidRDefault="009D072B" w:rsidP="00E14CBC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F</w:t>
            </w:r>
            <w:r w:rsidR="00E14CBC">
              <w:rPr>
                <w:i/>
                <w:lang w:val="en-NZ" w:eastAsia="en-US"/>
              </w:rPr>
              <w:t>luen</w:t>
            </w:r>
            <w:r w:rsidR="00445B45">
              <w:rPr>
                <w:i/>
                <w:lang w:val="en-NZ" w:eastAsia="en-US"/>
              </w:rPr>
              <w:t>t in New Zealand Sign Language?</w:t>
            </w:r>
          </w:p>
        </w:tc>
      </w:tr>
      <w:tr w:rsidR="00445B45" w14:paraId="61F68FEC" w14:textId="77777777" w:rsidTr="00717A96">
        <w:trPr>
          <w:trHeight w:val="1053"/>
        </w:trPr>
        <w:tc>
          <w:tcPr>
            <w:tcW w:w="9061" w:type="dxa"/>
            <w:gridSpan w:val="5"/>
          </w:tcPr>
          <w:p w14:paraId="49939600" w14:textId="77777777" w:rsidR="00445B45" w:rsidRDefault="009D072B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E</w:t>
            </w:r>
            <w:r w:rsidR="00445B45">
              <w:rPr>
                <w:i/>
                <w:lang w:val="en-NZ" w:eastAsia="en-US"/>
              </w:rPr>
              <w:t xml:space="preserve">thnicity </w:t>
            </w:r>
            <w:r>
              <w:rPr>
                <w:i/>
                <w:lang w:val="en-NZ" w:eastAsia="en-US"/>
              </w:rPr>
              <w:t>identified</w:t>
            </w:r>
            <w:r w:rsidR="00445B45">
              <w:rPr>
                <w:i/>
                <w:lang w:val="en-NZ" w:eastAsia="en-US"/>
              </w:rPr>
              <w:t xml:space="preserve"> </w:t>
            </w:r>
            <w:proofErr w:type="gramStart"/>
            <w:r w:rsidR="00445B45">
              <w:rPr>
                <w:i/>
                <w:lang w:val="en-NZ" w:eastAsia="en-US"/>
              </w:rPr>
              <w:t>with?</w:t>
            </w:r>
            <w:proofErr w:type="gramEnd"/>
          </w:p>
          <w:p w14:paraId="3DEE66C0" w14:textId="77777777" w:rsidR="00A60A39" w:rsidRDefault="00A60A39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7DE8AB0A" w14:textId="77777777" w:rsidR="00A60A39" w:rsidRDefault="00A60A39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</w:tr>
    </w:tbl>
    <w:p w14:paraId="4AFC4326" w14:textId="77777777" w:rsidR="00D47BE6" w:rsidRDefault="00D47BE6"/>
    <w:p w14:paraId="4AA8F0A8" w14:textId="77777777" w:rsidR="00D47BE6" w:rsidRDefault="00D47BE6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80702" w14:paraId="39614918" w14:textId="77777777" w:rsidTr="00717A96">
        <w:trPr>
          <w:trHeight w:val="1053"/>
        </w:trPr>
        <w:tc>
          <w:tcPr>
            <w:tcW w:w="9179" w:type="dxa"/>
          </w:tcPr>
          <w:p w14:paraId="4E252D6E" w14:textId="77777777" w:rsidR="00480702" w:rsidRPr="00717A96" w:rsidRDefault="00480702" w:rsidP="009D072B">
            <w:pPr>
              <w:pStyle w:val="BodyText1"/>
              <w:spacing w:before="120" w:after="120"/>
              <w:rPr>
                <w:b/>
                <w:bCs/>
                <w:i/>
                <w:lang w:val="en-NZ" w:eastAsia="en-US"/>
              </w:rPr>
            </w:pPr>
            <w:r w:rsidRPr="00717A96">
              <w:rPr>
                <w:b/>
                <w:bCs/>
                <w:i/>
                <w:lang w:val="en-NZ" w:eastAsia="en-US"/>
              </w:rPr>
              <w:lastRenderedPageBreak/>
              <w:t xml:space="preserve">Contact details of two people who can act as a </w:t>
            </w:r>
            <w:r w:rsidR="008C3BA7" w:rsidRPr="00717A96">
              <w:rPr>
                <w:b/>
                <w:bCs/>
                <w:i/>
                <w:lang w:val="en-NZ" w:eastAsia="en-US"/>
              </w:rPr>
              <w:t>referee:</w:t>
            </w:r>
          </w:p>
          <w:p w14:paraId="034CAAFC" w14:textId="77777777" w:rsidR="00653C27" w:rsidRPr="00717A96" w:rsidRDefault="00653C27" w:rsidP="009D072B">
            <w:pPr>
              <w:pStyle w:val="BodyText1"/>
              <w:spacing w:before="120" w:after="120"/>
              <w:rPr>
                <w:b/>
                <w:bCs/>
                <w:i/>
                <w:lang w:val="en-NZ" w:eastAsia="en-US"/>
              </w:rPr>
            </w:pPr>
            <w:r w:rsidRPr="00717A96">
              <w:rPr>
                <w:b/>
                <w:bCs/>
                <w:i/>
                <w:lang w:val="en-NZ" w:eastAsia="en-US"/>
              </w:rPr>
              <w:t xml:space="preserve">Contact One </w:t>
            </w:r>
          </w:p>
          <w:p w14:paraId="2F4826BE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Name:</w:t>
            </w:r>
          </w:p>
          <w:p w14:paraId="7E030C68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55FFEA44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 xml:space="preserve">Their relationship to </w:t>
            </w:r>
            <w:r w:rsidR="00653C27">
              <w:rPr>
                <w:i/>
                <w:lang w:val="en-NZ" w:eastAsia="en-US"/>
              </w:rPr>
              <w:t>nominee</w:t>
            </w:r>
            <w:r w:rsidRPr="00AF23B0">
              <w:rPr>
                <w:i/>
                <w:lang w:val="en-NZ" w:eastAsia="en-US"/>
              </w:rPr>
              <w:t>:</w:t>
            </w:r>
          </w:p>
          <w:p w14:paraId="55CB0F8A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6A1FFCFE" w14:textId="77777777" w:rsidR="008C3BA7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Contact details (</w:t>
            </w:r>
            <w:r w:rsidR="001D2CAE" w:rsidRPr="00AF23B0">
              <w:rPr>
                <w:i/>
                <w:lang w:val="en-NZ" w:eastAsia="en-US"/>
              </w:rPr>
              <w:t>tele</w:t>
            </w:r>
            <w:r w:rsidRPr="00AF23B0">
              <w:rPr>
                <w:i/>
                <w:lang w:val="en-NZ" w:eastAsia="en-US"/>
              </w:rPr>
              <w:t>phone and email):</w:t>
            </w:r>
          </w:p>
          <w:p w14:paraId="683990A3" w14:textId="77777777" w:rsidR="008C3BA7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036E9A6E" w14:textId="77777777" w:rsidR="00653C27" w:rsidRPr="00717A96" w:rsidRDefault="00653C27" w:rsidP="00653C27">
            <w:pPr>
              <w:pStyle w:val="BodyText1"/>
              <w:spacing w:before="120" w:after="120"/>
              <w:rPr>
                <w:b/>
                <w:bCs/>
                <w:i/>
                <w:lang w:val="en-NZ" w:eastAsia="en-US"/>
              </w:rPr>
            </w:pPr>
            <w:r w:rsidRPr="00717A96">
              <w:rPr>
                <w:b/>
                <w:bCs/>
                <w:i/>
                <w:lang w:val="en-NZ" w:eastAsia="en-US"/>
              </w:rPr>
              <w:t>Contact Two</w:t>
            </w:r>
          </w:p>
          <w:p w14:paraId="45271FF0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Name:</w:t>
            </w:r>
          </w:p>
          <w:p w14:paraId="090119F3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0A4D3800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Their relationship to nominee</w:t>
            </w:r>
            <w:r w:rsidRPr="00AF23B0">
              <w:rPr>
                <w:i/>
                <w:lang w:val="en-NZ" w:eastAsia="en-US"/>
              </w:rPr>
              <w:t>:</w:t>
            </w:r>
          </w:p>
          <w:p w14:paraId="4F6A1EBB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3529D7C2" w14:textId="77777777" w:rsidR="00653C27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Contact details (telephone and email):</w:t>
            </w:r>
          </w:p>
          <w:p w14:paraId="2146EF91" w14:textId="77777777" w:rsidR="008C3BA7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</w:tr>
    </w:tbl>
    <w:p w14:paraId="643DF921" w14:textId="77777777" w:rsidR="00514C9D" w:rsidRDefault="00514C9D" w:rsidP="0086630C"/>
    <w:p w14:paraId="388B57E8" w14:textId="77777777" w:rsidR="00AD0CA6" w:rsidRPr="001B3032" w:rsidRDefault="00961CC2" w:rsidP="0086630C">
      <w:pPr>
        <w:rPr>
          <w:b/>
        </w:rPr>
      </w:pPr>
      <w:r>
        <w:rPr>
          <w:b/>
        </w:rPr>
        <w:t>Send the completed nomination</w:t>
      </w:r>
      <w:r w:rsidR="00A60A39">
        <w:rPr>
          <w:b/>
        </w:rPr>
        <w:t xml:space="preserve"> forms</w:t>
      </w:r>
      <w:r w:rsidR="00AD0CA6" w:rsidRPr="001B3032">
        <w:rPr>
          <w:b/>
        </w:rPr>
        <w:t>:</w:t>
      </w:r>
    </w:p>
    <w:p w14:paraId="54B82EDB" w14:textId="77777777" w:rsidR="00AD0CA6" w:rsidRDefault="00AD0CA6" w:rsidP="00AD0CA6">
      <w:pPr>
        <w:pStyle w:val="ListParagraph"/>
      </w:pPr>
    </w:p>
    <w:p w14:paraId="2339F730" w14:textId="395372E5" w:rsidR="0086630C" w:rsidRPr="00AD0CA6" w:rsidRDefault="000145DE" w:rsidP="000145DE">
      <w:pPr>
        <w:pStyle w:val="ListParagraph"/>
        <w:numPr>
          <w:ilvl w:val="0"/>
          <w:numId w:val="43"/>
        </w:numPr>
      </w:pPr>
      <w:r>
        <w:t>E</w:t>
      </w:r>
      <w:r w:rsidR="00AD0CA6">
        <w:t>mail</w:t>
      </w:r>
      <w:r w:rsidR="00FC4F34">
        <w:t xml:space="preserve"> </w:t>
      </w:r>
      <w:r w:rsidR="001B3032">
        <w:t>as a Word document</w:t>
      </w:r>
      <w:r>
        <w:t xml:space="preserve"> to, </w:t>
      </w:r>
      <w:hyperlink r:id="rId9" w:history="1">
        <w:r w:rsidRPr="0083181B">
          <w:rPr>
            <w:rStyle w:val="Hyperlink"/>
          </w:rPr>
          <w:t>nz_sign_language@msd.govt.nz</w:t>
        </w:r>
      </w:hyperlink>
      <w:r w:rsidR="008379A1">
        <w:t xml:space="preserve"> </w:t>
      </w:r>
    </w:p>
    <w:sectPr w:rsidR="0086630C" w:rsidRPr="00AD0CA6" w:rsidSect="00BE3561">
      <w:footerReference w:type="default" r:id="rId10"/>
      <w:footerReference w:type="firs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FD69" w14:textId="77777777" w:rsidR="00F66A0E" w:rsidRDefault="00F66A0E">
      <w:r>
        <w:separator/>
      </w:r>
    </w:p>
  </w:endnote>
  <w:endnote w:type="continuationSeparator" w:id="0">
    <w:p w14:paraId="7B4C791B" w14:textId="77777777" w:rsidR="00F66A0E" w:rsidRDefault="00F6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2364" w14:textId="77777777" w:rsidR="0077011A" w:rsidRDefault="0077011A" w:rsidP="0077011A">
    <w:pPr>
      <w:pStyle w:val="TemplateFooter"/>
      <w:spacing w:after="0" w:line="240" w:lineRule="auto"/>
      <w:ind w:right="357"/>
      <w:jc w:val="center"/>
    </w:pPr>
  </w:p>
  <w:p w14:paraId="680E7869" w14:textId="77777777" w:rsidR="00B36328" w:rsidRPr="000743C4" w:rsidRDefault="00B36328" w:rsidP="000743C4">
    <w:pPr>
      <w:pStyle w:val="TemplateFooter"/>
    </w:pPr>
    <w:r>
      <w:rPr>
        <w:rStyle w:val="PageNumber"/>
      </w:rPr>
      <w:tab/>
    </w:r>
    <w:r w:rsidRPr="000743C4">
      <w:rPr>
        <w:rStyle w:val="PageNumber"/>
      </w:rPr>
      <w:fldChar w:fldCharType="begin"/>
    </w:r>
    <w:r w:rsidRPr="000743C4">
      <w:rPr>
        <w:rStyle w:val="PageNumber"/>
      </w:rPr>
      <w:instrText xml:space="preserve"> PAGE </w:instrText>
    </w:r>
    <w:r w:rsidRPr="000743C4">
      <w:rPr>
        <w:rStyle w:val="PageNumber"/>
      </w:rPr>
      <w:fldChar w:fldCharType="separate"/>
    </w:r>
    <w:r w:rsidR="00C17C4D">
      <w:rPr>
        <w:rStyle w:val="PageNumber"/>
        <w:noProof/>
      </w:rPr>
      <w:t>3</w:t>
    </w:r>
    <w:r w:rsidRPr="000743C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A5ED" w14:textId="77777777" w:rsidR="00B36328" w:rsidRDefault="00B36328" w:rsidP="00E14CBC">
    <w:pPr>
      <w:pStyle w:val="TemplateFooter"/>
      <w:spacing w:after="0" w:line="240" w:lineRule="auto"/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83E2" w14:textId="77777777" w:rsidR="00F66A0E" w:rsidRDefault="00F66A0E">
      <w:r>
        <w:separator/>
      </w:r>
    </w:p>
  </w:footnote>
  <w:footnote w:type="continuationSeparator" w:id="0">
    <w:p w14:paraId="119A6892" w14:textId="77777777" w:rsidR="00F66A0E" w:rsidRDefault="00F6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6F78A"/>
    <w:lvl w:ilvl="0">
      <w:start w:val="1"/>
      <w:numFmt w:val="bullet"/>
      <w:lvlText w:val="–"/>
      <w:lvlJc w:val="left"/>
      <w:pPr>
        <w:tabs>
          <w:tab w:val="num" w:pos="1366"/>
        </w:tabs>
        <w:ind w:left="1366" w:hanging="362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29AE4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3CB80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2453E"/>
    <w:multiLevelType w:val="multilevel"/>
    <w:tmpl w:val="2110C83C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1" w15:restartNumberingAfterBreak="0">
    <w:nsid w:val="0BAF5D82"/>
    <w:multiLevelType w:val="hybridMultilevel"/>
    <w:tmpl w:val="5C521A08"/>
    <w:lvl w:ilvl="0" w:tplc="14067B4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5C5E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479CC"/>
    <w:multiLevelType w:val="hybridMultilevel"/>
    <w:tmpl w:val="D0E4636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B0312"/>
    <w:multiLevelType w:val="hybridMultilevel"/>
    <w:tmpl w:val="094C03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2112F"/>
    <w:multiLevelType w:val="hybridMultilevel"/>
    <w:tmpl w:val="EF2C161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43"/>
    <w:multiLevelType w:val="hybridMultilevel"/>
    <w:tmpl w:val="BB3805F4"/>
    <w:lvl w:ilvl="0" w:tplc="FB92CB66">
      <w:start w:val="1"/>
      <w:numFmt w:val="bullet"/>
      <w:lvlText w:val=""/>
      <w:lvlJc w:val="left"/>
      <w:pPr>
        <w:tabs>
          <w:tab w:val="num" w:pos="1060"/>
        </w:tabs>
        <w:ind w:left="1060" w:hanging="567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B6CA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D2652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8140E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B3777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5F646B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9312D24"/>
    <w:multiLevelType w:val="hybridMultilevel"/>
    <w:tmpl w:val="E280C8FE"/>
    <w:lvl w:ilvl="0" w:tplc="36B04BBE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C5BFE"/>
    <w:multiLevelType w:val="hybridMultilevel"/>
    <w:tmpl w:val="0304303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63A2D6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618A6"/>
    <w:multiLevelType w:val="hybridMultilevel"/>
    <w:tmpl w:val="898C330A"/>
    <w:lvl w:ilvl="0" w:tplc="D7B609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EB268E6">
      <w:start w:val="1"/>
      <w:numFmt w:val="lowerLetter"/>
      <w:lvlText w:val="%2."/>
      <w:lvlJc w:val="left"/>
      <w:pPr>
        <w:ind w:left="1800" w:hanging="360"/>
      </w:pPr>
    </w:lvl>
    <w:lvl w:ilvl="2" w:tplc="BCA47C9C">
      <w:start w:val="1"/>
      <w:numFmt w:val="lowerRoman"/>
      <w:lvlText w:val="%3."/>
      <w:lvlJc w:val="right"/>
      <w:pPr>
        <w:ind w:left="2520" w:hanging="180"/>
      </w:pPr>
    </w:lvl>
    <w:lvl w:ilvl="3" w:tplc="0E7AAD7C">
      <w:start w:val="1"/>
      <w:numFmt w:val="decimal"/>
      <w:lvlText w:val="%4."/>
      <w:lvlJc w:val="left"/>
      <w:pPr>
        <w:ind w:left="3240" w:hanging="360"/>
      </w:pPr>
    </w:lvl>
    <w:lvl w:ilvl="4" w:tplc="DBF6018A">
      <w:start w:val="1"/>
      <w:numFmt w:val="lowerLetter"/>
      <w:lvlText w:val="%5."/>
      <w:lvlJc w:val="left"/>
      <w:pPr>
        <w:ind w:left="3960" w:hanging="360"/>
      </w:pPr>
    </w:lvl>
    <w:lvl w:ilvl="5" w:tplc="8B28FBA0">
      <w:start w:val="1"/>
      <w:numFmt w:val="lowerRoman"/>
      <w:lvlText w:val="%6."/>
      <w:lvlJc w:val="right"/>
      <w:pPr>
        <w:ind w:left="4680" w:hanging="180"/>
      </w:pPr>
    </w:lvl>
    <w:lvl w:ilvl="6" w:tplc="B59461B8">
      <w:start w:val="1"/>
      <w:numFmt w:val="decimal"/>
      <w:lvlText w:val="%7."/>
      <w:lvlJc w:val="left"/>
      <w:pPr>
        <w:ind w:left="5400" w:hanging="360"/>
      </w:pPr>
    </w:lvl>
    <w:lvl w:ilvl="7" w:tplc="4E4E9912">
      <w:start w:val="1"/>
      <w:numFmt w:val="lowerLetter"/>
      <w:lvlText w:val="%8."/>
      <w:lvlJc w:val="left"/>
      <w:pPr>
        <w:ind w:left="6120" w:hanging="360"/>
      </w:pPr>
    </w:lvl>
    <w:lvl w:ilvl="8" w:tplc="C93A6200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612702"/>
    <w:multiLevelType w:val="multilevel"/>
    <w:tmpl w:val="80E6651A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27" w15:restartNumberingAfterBreak="0">
    <w:nsid w:val="53C2734B"/>
    <w:multiLevelType w:val="hybridMultilevel"/>
    <w:tmpl w:val="0304303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63A2D6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47D"/>
    <w:multiLevelType w:val="hybridMultilevel"/>
    <w:tmpl w:val="24EE4700"/>
    <w:lvl w:ilvl="0" w:tplc="65D2A5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1C009F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5E225A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909E66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2E6AC4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6DC5C3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09E1E3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E14FB6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DFCB7D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5ADA139A"/>
    <w:multiLevelType w:val="hybridMultilevel"/>
    <w:tmpl w:val="CA688058"/>
    <w:lvl w:ilvl="0" w:tplc="57B2C4D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840F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05D0BB8"/>
    <w:multiLevelType w:val="multilevel"/>
    <w:tmpl w:val="D6B8F79E"/>
    <w:styleLink w:val="Legal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69FA71CE"/>
    <w:multiLevelType w:val="hybridMultilevel"/>
    <w:tmpl w:val="37B69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33"/>
  </w:num>
  <w:num w:numId="5">
    <w:abstractNumId w:val="22"/>
  </w:num>
  <w:num w:numId="6">
    <w:abstractNumId w:val="34"/>
  </w:num>
  <w:num w:numId="7">
    <w:abstractNumId w:val="16"/>
  </w:num>
  <w:num w:numId="8">
    <w:abstractNumId w:val="16"/>
  </w:num>
  <w:num w:numId="9">
    <w:abstractNumId w:val="23"/>
  </w:num>
  <w:num w:numId="10">
    <w:abstractNumId w:val="23"/>
  </w:num>
  <w:num w:numId="11">
    <w:abstractNumId w:val="11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8"/>
  </w:num>
  <w:num w:numId="23">
    <w:abstractNumId w:val="8"/>
  </w:num>
  <w:num w:numId="24">
    <w:abstractNumId w:val="3"/>
  </w:num>
  <w:num w:numId="25">
    <w:abstractNumId w:val="3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20"/>
  </w:num>
  <w:num w:numId="33">
    <w:abstractNumId w:val="18"/>
  </w:num>
  <w:num w:numId="34">
    <w:abstractNumId w:val="29"/>
  </w:num>
  <w:num w:numId="35">
    <w:abstractNumId w:val="12"/>
  </w:num>
  <w:num w:numId="36">
    <w:abstractNumId w:val="10"/>
  </w:num>
  <w:num w:numId="37">
    <w:abstractNumId w:val="26"/>
  </w:num>
  <w:num w:numId="38">
    <w:abstractNumId w:val="31"/>
  </w:num>
  <w:num w:numId="39">
    <w:abstractNumId w:val="3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1">
    <w:abstractNumId w:val="30"/>
  </w:num>
  <w:num w:numId="42">
    <w:abstractNumId w:val="32"/>
  </w:num>
  <w:num w:numId="43">
    <w:abstractNumId w:val="14"/>
  </w:num>
  <w:num w:numId="44">
    <w:abstractNumId w:val="24"/>
  </w:num>
  <w:num w:numId="45">
    <w:abstractNumId w:val="27"/>
  </w:num>
  <w:num w:numId="46">
    <w:abstractNumId w:val="28"/>
  </w:num>
  <w:num w:numId="47">
    <w:abstractNumId w:val="13"/>
  </w:num>
  <w:num w:numId="48">
    <w:abstractNumId w:val="1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1"/>
    <w:rsid w:val="0000231C"/>
    <w:rsid w:val="000064BB"/>
    <w:rsid w:val="00011D23"/>
    <w:rsid w:val="00013519"/>
    <w:rsid w:val="000145DE"/>
    <w:rsid w:val="00022D2F"/>
    <w:rsid w:val="00034268"/>
    <w:rsid w:val="00034CC5"/>
    <w:rsid w:val="000369F5"/>
    <w:rsid w:val="00041A1C"/>
    <w:rsid w:val="00053967"/>
    <w:rsid w:val="000743C4"/>
    <w:rsid w:val="0008007D"/>
    <w:rsid w:val="0008112B"/>
    <w:rsid w:val="00086868"/>
    <w:rsid w:val="00092299"/>
    <w:rsid w:val="000924ED"/>
    <w:rsid w:val="00095D60"/>
    <w:rsid w:val="00095F47"/>
    <w:rsid w:val="000A1EFD"/>
    <w:rsid w:val="000A335B"/>
    <w:rsid w:val="000B1798"/>
    <w:rsid w:val="000B3E11"/>
    <w:rsid w:val="000B6F59"/>
    <w:rsid w:val="000C621D"/>
    <w:rsid w:val="000D4D4F"/>
    <w:rsid w:val="000D7E9B"/>
    <w:rsid w:val="000F51DD"/>
    <w:rsid w:val="000F7498"/>
    <w:rsid w:val="000F7FAC"/>
    <w:rsid w:val="001011FF"/>
    <w:rsid w:val="00112AED"/>
    <w:rsid w:val="00115494"/>
    <w:rsid w:val="00120580"/>
    <w:rsid w:val="0012418A"/>
    <w:rsid w:val="00126067"/>
    <w:rsid w:val="00130374"/>
    <w:rsid w:val="00130D19"/>
    <w:rsid w:val="00133AC6"/>
    <w:rsid w:val="00134368"/>
    <w:rsid w:val="00134B02"/>
    <w:rsid w:val="00142A82"/>
    <w:rsid w:val="00145443"/>
    <w:rsid w:val="001509A2"/>
    <w:rsid w:val="00160E59"/>
    <w:rsid w:val="00162745"/>
    <w:rsid w:val="00163FF1"/>
    <w:rsid w:val="0016556E"/>
    <w:rsid w:val="00173268"/>
    <w:rsid w:val="0017595E"/>
    <w:rsid w:val="001811C4"/>
    <w:rsid w:val="001819B4"/>
    <w:rsid w:val="001845C1"/>
    <w:rsid w:val="00186FBA"/>
    <w:rsid w:val="00190A00"/>
    <w:rsid w:val="00191F02"/>
    <w:rsid w:val="001930D8"/>
    <w:rsid w:val="00193ACE"/>
    <w:rsid w:val="0019502B"/>
    <w:rsid w:val="00196622"/>
    <w:rsid w:val="001978E7"/>
    <w:rsid w:val="001B3032"/>
    <w:rsid w:val="001B6D4F"/>
    <w:rsid w:val="001C7B0E"/>
    <w:rsid w:val="001D21D5"/>
    <w:rsid w:val="001D2CAE"/>
    <w:rsid w:val="001F251C"/>
    <w:rsid w:val="00213F96"/>
    <w:rsid w:val="002215AD"/>
    <w:rsid w:val="00225F8B"/>
    <w:rsid w:val="002361C5"/>
    <w:rsid w:val="00250A57"/>
    <w:rsid w:val="002613FE"/>
    <w:rsid w:val="0026450D"/>
    <w:rsid w:val="002652F6"/>
    <w:rsid w:val="00277B16"/>
    <w:rsid w:val="00283601"/>
    <w:rsid w:val="002839E1"/>
    <w:rsid w:val="00284912"/>
    <w:rsid w:val="0028596F"/>
    <w:rsid w:val="00293362"/>
    <w:rsid w:val="002934FF"/>
    <w:rsid w:val="00295B76"/>
    <w:rsid w:val="002A585A"/>
    <w:rsid w:val="002A5DCC"/>
    <w:rsid w:val="002A6699"/>
    <w:rsid w:val="002B02FE"/>
    <w:rsid w:val="002B085C"/>
    <w:rsid w:val="002B56C8"/>
    <w:rsid w:val="002B737B"/>
    <w:rsid w:val="002C6502"/>
    <w:rsid w:val="002D1C26"/>
    <w:rsid w:val="002D393E"/>
    <w:rsid w:val="002E1242"/>
    <w:rsid w:val="002E6984"/>
    <w:rsid w:val="00304CDE"/>
    <w:rsid w:val="00304D16"/>
    <w:rsid w:val="0031693F"/>
    <w:rsid w:val="003210BF"/>
    <w:rsid w:val="00332B8D"/>
    <w:rsid w:val="003364A7"/>
    <w:rsid w:val="003432B1"/>
    <w:rsid w:val="003434F0"/>
    <w:rsid w:val="00350972"/>
    <w:rsid w:val="00350DF9"/>
    <w:rsid w:val="00351973"/>
    <w:rsid w:val="0035517F"/>
    <w:rsid w:val="00355AAB"/>
    <w:rsid w:val="0035620F"/>
    <w:rsid w:val="00363576"/>
    <w:rsid w:val="00367199"/>
    <w:rsid w:val="003742F8"/>
    <w:rsid w:val="00375D02"/>
    <w:rsid w:val="00375E42"/>
    <w:rsid w:val="00376EFF"/>
    <w:rsid w:val="00387019"/>
    <w:rsid w:val="003910B4"/>
    <w:rsid w:val="00394E22"/>
    <w:rsid w:val="003B245C"/>
    <w:rsid w:val="003B619B"/>
    <w:rsid w:val="003B61F3"/>
    <w:rsid w:val="003B78C6"/>
    <w:rsid w:val="003C15E4"/>
    <w:rsid w:val="003C2C8D"/>
    <w:rsid w:val="003C3275"/>
    <w:rsid w:val="003C3352"/>
    <w:rsid w:val="003C61FB"/>
    <w:rsid w:val="003D1AA7"/>
    <w:rsid w:val="003D2296"/>
    <w:rsid w:val="003D4415"/>
    <w:rsid w:val="003D7DEF"/>
    <w:rsid w:val="003E023C"/>
    <w:rsid w:val="003E491F"/>
    <w:rsid w:val="003E6D34"/>
    <w:rsid w:val="003E7443"/>
    <w:rsid w:val="003F1536"/>
    <w:rsid w:val="003F1B6B"/>
    <w:rsid w:val="003F2304"/>
    <w:rsid w:val="003F5AD8"/>
    <w:rsid w:val="0040016F"/>
    <w:rsid w:val="004008E5"/>
    <w:rsid w:val="00401CCE"/>
    <w:rsid w:val="00403C6E"/>
    <w:rsid w:val="00404F36"/>
    <w:rsid w:val="00410F05"/>
    <w:rsid w:val="00413CD4"/>
    <w:rsid w:val="0041417F"/>
    <w:rsid w:val="00420295"/>
    <w:rsid w:val="004219A1"/>
    <w:rsid w:val="00422FB7"/>
    <w:rsid w:val="00424FD4"/>
    <w:rsid w:val="00427B51"/>
    <w:rsid w:val="00431570"/>
    <w:rsid w:val="004326D9"/>
    <w:rsid w:val="00432B18"/>
    <w:rsid w:val="004369A5"/>
    <w:rsid w:val="0044212D"/>
    <w:rsid w:val="00443C80"/>
    <w:rsid w:val="00445B45"/>
    <w:rsid w:val="004472D2"/>
    <w:rsid w:val="004473D8"/>
    <w:rsid w:val="00451106"/>
    <w:rsid w:val="00451E82"/>
    <w:rsid w:val="004521E1"/>
    <w:rsid w:val="004540D0"/>
    <w:rsid w:val="004575C8"/>
    <w:rsid w:val="004602E5"/>
    <w:rsid w:val="00462979"/>
    <w:rsid w:val="00465510"/>
    <w:rsid w:val="004713B7"/>
    <w:rsid w:val="00473E6C"/>
    <w:rsid w:val="00475E45"/>
    <w:rsid w:val="00480702"/>
    <w:rsid w:val="00485EBB"/>
    <w:rsid w:val="00493FB5"/>
    <w:rsid w:val="004953C6"/>
    <w:rsid w:val="004A1BB1"/>
    <w:rsid w:val="004A3177"/>
    <w:rsid w:val="004A32DE"/>
    <w:rsid w:val="004A5E84"/>
    <w:rsid w:val="004B391B"/>
    <w:rsid w:val="004B5996"/>
    <w:rsid w:val="004C5D40"/>
    <w:rsid w:val="004C7896"/>
    <w:rsid w:val="004D28F7"/>
    <w:rsid w:val="004D4D04"/>
    <w:rsid w:val="004D5F9C"/>
    <w:rsid w:val="004D6AB5"/>
    <w:rsid w:val="004E25FD"/>
    <w:rsid w:val="004E399B"/>
    <w:rsid w:val="004E684D"/>
    <w:rsid w:val="004F17C2"/>
    <w:rsid w:val="005025E3"/>
    <w:rsid w:val="005033DD"/>
    <w:rsid w:val="00505EE7"/>
    <w:rsid w:val="0051084C"/>
    <w:rsid w:val="00513E37"/>
    <w:rsid w:val="00514C9D"/>
    <w:rsid w:val="005167AA"/>
    <w:rsid w:val="00522237"/>
    <w:rsid w:val="00526A67"/>
    <w:rsid w:val="0052758F"/>
    <w:rsid w:val="005358DB"/>
    <w:rsid w:val="005441A9"/>
    <w:rsid w:val="0055112A"/>
    <w:rsid w:val="00552734"/>
    <w:rsid w:val="00555227"/>
    <w:rsid w:val="00557403"/>
    <w:rsid w:val="00557D02"/>
    <w:rsid w:val="00563520"/>
    <w:rsid w:val="005669E0"/>
    <w:rsid w:val="00567CBA"/>
    <w:rsid w:val="005737F5"/>
    <w:rsid w:val="0057760A"/>
    <w:rsid w:val="00581B19"/>
    <w:rsid w:val="005873B0"/>
    <w:rsid w:val="005905E7"/>
    <w:rsid w:val="00590A2D"/>
    <w:rsid w:val="00596338"/>
    <w:rsid w:val="005B1B40"/>
    <w:rsid w:val="005B1C68"/>
    <w:rsid w:val="005B58A1"/>
    <w:rsid w:val="005C0FD9"/>
    <w:rsid w:val="005C3DFC"/>
    <w:rsid w:val="005C553E"/>
    <w:rsid w:val="005C635B"/>
    <w:rsid w:val="005D1E03"/>
    <w:rsid w:val="005D2868"/>
    <w:rsid w:val="005D61BB"/>
    <w:rsid w:val="005E3E8A"/>
    <w:rsid w:val="005F057D"/>
    <w:rsid w:val="005F27A3"/>
    <w:rsid w:val="005F4A9F"/>
    <w:rsid w:val="006061E8"/>
    <w:rsid w:val="00607E68"/>
    <w:rsid w:val="006125E6"/>
    <w:rsid w:val="006211A8"/>
    <w:rsid w:val="00630147"/>
    <w:rsid w:val="0063088C"/>
    <w:rsid w:val="00632D76"/>
    <w:rsid w:val="00634340"/>
    <w:rsid w:val="00641C07"/>
    <w:rsid w:val="00647B6D"/>
    <w:rsid w:val="00650F7D"/>
    <w:rsid w:val="00653C27"/>
    <w:rsid w:val="006545EE"/>
    <w:rsid w:val="00656B1A"/>
    <w:rsid w:val="00664E9B"/>
    <w:rsid w:val="006902BC"/>
    <w:rsid w:val="00692F48"/>
    <w:rsid w:val="00697A24"/>
    <w:rsid w:val="006A0EEB"/>
    <w:rsid w:val="006A297A"/>
    <w:rsid w:val="006A2DEE"/>
    <w:rsid w:val="006A43B1"/>
    <w:rsid w:val="006A48C5"/>
    <w:rsid w:val="006A4AE7"/>
    <w:rsid w:val="006A4F11"/>
    <w:rsid w:val="006B3DEB"/>
    <w:rsid w:val="006B54C7"/>
    <w:rsid w:val="006B5DD5"/>
    <w:rsid w:val="006B638F"/>
    <w:rsid w:val="006B72D1"/>
    <w:rsid w:val="006B74FE"/>
    <w:rsid w:val="006D0087"/>
    <w:rsid w:val="006D35FB"/>
    <w:rsid w:val="006D4268"/>
    <w:rsid w:val="006E09D1"/>
    <w:rsid w:val="006E0C10"/>
    <w:rsid w:val="006E63D2"/>
    <w:rsid w:val="006F0134"/>
    <w:rsid w:val="006F128B"/>
    <w:rsid w:val="006F42AB"/>
    <w:rsid w:val="006F7823"/>
    <w:rsid w:val="007065B1"/>
    <w:rsid w:val="00711898"/>
    <w:rsid w:val="00714C31"/>
    <w:rsid w:val="00716CD1"/>
    <w:rsid w:val="00716E1F"/>
    <w:rsid w:val="00717A96"/>
    <w:rsid w:val="00724071"/>
    <w:rsid w:val="00733531"/>
    <w:rsid w:val="007344F7"/>
    <w:rsid w:val="007351B3"/>
    <w:rsid w:val="007645E0"/>
    <w:rsid w:val="00767AE4"/>
    <w:rsid w:val="0077011A"/>
    <w:rsid w:val="0077174E"/>
    <w:rsid w:val="00773A73"/>
    <w:rsid w:val="007747DD"/>
    <w:rsid w:val="007776D4"/>
    <w:rsid w:val="00782575"/>
    <w:rsid w:val="0078305D"/>
    <w:rsid w:val="007837C4"/>
    <w:rsid w:val="00783D21"/>
    <w:rsid w:val="00783EFA"/>
    <w:rsid w:val="0079201A"/>
    <w:rsid w:val="007A31EC"/>
    <w:rsid w:val="007A43E3"/>
    <w:rsid w:val="007A7590"/>
    <w:rsid w:val="007B16F9"/>
    <w:rsid w:val="007B184F"/>
    <w:rsid w:val="007B21E7"/>
    <w:rsid w:val="007B2507"/>
    <w:rsid w:val="007B69B4"/>
    <w:rsid w:val="007C5295"/>
    <w:rsid w:val="007D07AE"/>
    <w:rsid w:val="007D1A59"/>
    <w:rsid w:val="007E1963"/>
    <w:rsid w:val="007E3D32"/>
    <w:rsid w:val="007E68DF"/>
    <w:rsid w:val="007E75E3"/>
    <w:rsid w:val="00801D88"/>
    <w:rsid w:val="008033BB"/>
    <w:rsid w:val="00806820"/>
    <w:rsid w:val="00807125"/>
    <w:rsid w:val="00820268"/>
    <w:rsid w:val="008239AD"/>
    <w:rsid w:val="00825812"/>
    <w:rsid w:val="0082781E"/>
    <w:rsid w:val="00831BA5"/>
    <w:rsid w:val="008379A1"/>
    <w:rsid w:val="008411CB"/>
    <w:rsid w:val="00842588"/>
    <w:rsid w:val="008457CB"/>
    <w:rsid w:val="00850515"/>
    <w:rsid w:val="0085382F"/>
    <w:rsid w:val="00860696"/>
    <w:rsid w:val="00863656"/>
    <w:rsid w:val="0086630C"/>
    <w:rsid w:val="0086670C"/>
    <w:rsid w:val="008752C2"/>
    <w:rsid w:val="00877A12"/>
    <w:rsid w:val="00887204"/>
    <w:rsid w:val="008916CD"/>
    <w:rsid w:val="00895780"/>
    <w:rsid w:val="008A38C6"/>
    <w:rsid w:val="008A4844"/>
    <w:rsid w:val="008A4B84"/>
    <w:rsid w:val="008B3F02"/>
    <w:rsid w:val="008B40AA"/>
    <w:rsid w:val="008C0F33"/>
    <w:rsid w:val="008C15E6"/>
    <w:rsid w:val="008C1E80"/>
    <w:rsid w:val="008C229D"/>
    <w:rsid w:val="008C3B45"/>
    <w:rsid w:val="008C3BA7"/>
    <w:rsid w:val="008C585B"/>
    <w:rsid w:val="008C6EB1"/>
    <w:rsid w:val="008C74C1"/>
    <w:rsid w:val="008C7A96"/>
    <w:rsid w:val="008D051D"/>
    <w:rsid w:val="008D0554"/>
    <w:rsid w:val="008E57DF"/>
    <w:rsid w:val="008E6EB0"/>
    <w:rsid w:val="008F35AE"/>
    <w:rsid w:val="008F7B9D"/>
    <w:rsid w:val="00900708"/>
    <w:rsid w:val="009041BF"/>
    <w:rsid w:val="009113B9"/>
    <w:rsid w:val="00912CF9"/>
    <w:rsid w:val="00913A97"/>
    <w:rsid w:val="00925660"/>
    <w:rsid w:val="00941D97"/>
    <w:rsid w:val="00945553"/>
    <w:rsid w:val="00946376"/>
    <w:rsid w:val="00946EE6"/>
    <w:rsid w:val="00950A77"/>
    <w:rsid w:val="00952AB8"/>
    <w:rsid w:val="00952FD5"/>
    <w:rsid w:val="00955604"/>
    <w:rsid w:val="00956286"/>
    <w:rsid w:val="009616B2"/>
    <w:rsid w:val="00961853"/>
    <w:rsid w:val="00961CC2"/>
    <w:rsid w:val="009627CF"/>
    <w:rsid w:val="00971182"/>
    <w:rsid w:val="00972F5E"/>
    <w:rsid w:val="00974547"/>
    <w:rsid w:val="0097467C"/>
    <w:rsid w:val="0099328F"/>
    <w:rsid w:val="0099567F"/>
    <w:rsid w:val="009A18B0"/>
    <w:rsid w:val="009A21FA"/>
    <w:rsid w:val="009A5549"/>
    <w:rsid w:val="009B3215"/>
    <w:rsid w:val="009B438D"/>
    <w:rsid w:val="009B7A60"/>
    <w:rsid w:val="009C04BB"/>
    <w:rsid w:val="009C0A9B"/>
    <w:rsid w:val="009C1241"/>
    <w:rsid w:val="009C2DCD"/>
    <w:rsid w:val="009C4957"/>
    <w:rsid w:val="009C5CA2"/>
    <w:rsid w:val="009C6EE3"/>
    <w:rsid w:val="009D072B"/>
    <w:rsid w:val="009D162B"/>
    <w:rsid w:val="009D5CB5"/>
    <w:rsid w:val="009E1829"/>
    <w:rsid w:val="009E316D"/>
    <w:rsid w:val="009F0393"/>
    <w:rsid w:val="00A015D6"/>
    <w:rsid w:val="00A02328"/>
    <w:rsid w:val="00A055DE"/>
    <w:rsid w:val="00A0724A"/>
    <w:rsid w:val="00A10AD1"/>
    <w:rsid w:val="00A11AD7"/>
    <w:rsid w:val="00A11D7E"/>
    <w:rsid w:val="00A14588"/>
    <w:rsid w:val="00A21467"/>
    <w:rsid w:val="00A277CE"/>
    <w:rsid w:val="00A30C66"/>
    <w:rsid w:val="00A314CA"/>
    <w:rsid w:val="00A35A91"/>
    <w:rsid w:val="00A422D6"/>
    <w:rsid w:val="00A43FD7"/>
    <w:rsid w:val="00A46438"/>
    <w:rsid w:val="00A53919"/>
    <w:rsid w:val="00A5459F"/>
    <w:rsid w:val="00A545E4"/>
    <w:rsid w:val="00A556FF"/>
    <w:rsid w:val="00A60A39"/>
    <w:rsid w:val="00A61100"/>
    <w:rsid w:val="00A62170"/>
    <w:rsid w:val="00A7171D"/>
    <w:rsid w:val="00A77ED6"/>
    <w:rsid w:val="00A77F16"/>
    <w:rsid w:val="00A93AA1"/>
    <w:rsid w:val="00AA0502"/>
    <w:rsid w:val="00AA0C8D"/>
    <w:rsid w:val="00AA5A48"/>
    <w:rsid w:val="00AA658C"/>
    <w:rsid w:val="00AB0D38"/>
    <w:rsid w:val="00AB1E3C"/>
    <w:rsid w:val="00AC0982"/>
    <w:rsid w:val="00AC20A2"/>
    <w:rsid w:val="00AD0CA6"/>
    <w:rsid w:val="00AD7F75"/>
    <w:rsid w:val="00AE1D95"/>
    <w:rsid w:val="00AE32E7"/>
    <w:rsid w:val="00AF047D"/>
    <w:rsid w:val="00AF1544"/>
    <w:rsid w:val="00AF23B0"/>
    <w:rsid w:val="00AF7337"/>
    <w:rsid w:val="00B00123"/>
    <w:rsid w:val="00B009E9"/>
    <w:rsid w:val="00B031BD"/>
    <w:rsid w:val="00B03C8C"/>
    <w:rsid w:val="00B06EC2"/>
    <w:rsid w:val="00B15DB0"/>
    <w:rsid w:val="00B1747A"/>
    <w:rsid w:val="00B17CB4"/>
    <w:rsid w:val="00B26959"/>
    <w:rsid w:val="00B31CD0"/>
    <w:rsid w:val="00B32EE4"/>
    <w:rsid w:val="00B34DD1"/>
    <w:rsid w:val="00B35169"/>
    <w:rsid w:val="00B36328"/>
    <w:rsid w:val="00B364B0"/>
    <w:rsid w:val="00B4751A"/>
    <w:rsid w:val="00B476DB"/>
    <w:rsid w:val="00B4781B"/>
    <w:rsid w:val="00B502D6"/>
    <w:rsid w:val="00B5087C"/>
    <w:rsid w:val="00B546E0"/>
    <w:rsid w:val="00B57988"/>
    <w:rsid w:val="00B622B8"/>
    <w:rsid w:val="00B67897"/>
    <w:rsid w:val="00B703FD"/>
    <w:rsid w:val="00B75CD4"/>
    <w:rsid w:val="00B77327"/>
    <w:rsid w:val="00B77C6B"/>
    <w:rsid w:val="00B81FE9"/>
    <w:rsid w:val="00B83B41"/>
    <w:rsid w:val="00B85AF1"/>
    <w:rsid w:val="00B926D3"/>
    <w:rsid w:val="00B9334E"/>
    <w:rsid w:val="00B9373E"/>
    <w:rsid w:val="00B93EC1"/>
    <w:rsid w:val="00B93F50"/>
    <w:rsid w:val="00B94A95"/>
    <w:rsid w:val="00BA2B87"/>
    <w:rsid w:val="00BA4525"/>
    <w:rsid w:val="00BA63BA"/>
    <w:rsid w:val="00BB2BB4"/>
    <w:rsid w:val="00BC62AA"/>
    <w:rsid w:val="00BD1BCF"/>
    <w:rsid w:val="00BD68D5"/>
    <w:rsid w:val="00BE3561"/>
    <w:rsid w:val="00BE5476"/>
    <w:rsid w:val="00BE73F6"/>
    <w:rsid w:val="00BF31DC"/>
    <w:rsid w:val="00C04D24"/>
    <w:rsid w:val="00C06465"/>
    <w:rsid w:val="00C10520"/>
    <w:rsid w:val="00C12175"/>
    <w:rsid w:val="00C13670"/>
    <w:rsid w:val="00C17C4D"/>
    <w:rsid w:val="00C20F54"/>
    <w:rsid w:val="00C22A14"/>
    <w:rsid w:val="00C32492"/>
    <w:rsid w:val="00C33790"/>
    <w:rsid w:val="00C412C0"/>
    <w:rsid w:val="00C47EC9"/>
    <w:rsid w:val="00C52581"/>
    <w:rsid w:val="00C55F5F"/>
    <w:rsid w:val="00C6492C"/>
    <w:rsid w:val="00C75C9A"/>
    <w:rsid w:val="00C7779C"/>
    <w:rsid w:val="00C82797"/>
    <w:rsid w:val="00C90A51"/>
    <w:rsid w:val="00C94DDB"/>
    <w:rsid w:val="00C977EA"/>
    <w:rsid w:val="00CA2F7D"/>
    <w:rsid w:val="00CB5201"/>
    <w:rsid w:val="00CB5D19"/>
    <w:rsid w:val="00CC44BA"/>
    <w:rsid w:val="00CC7E9A"/>
    <w:rsid w:val="00CD28DE"/>
    <w:rsid w:val="00CD6079"/>
    <w:rsid w:val="00CE3548"/>
    <w:rsid w:val="00D01843"/>
    <w:rsid w:val="00D04C8C"/>
    <w:rsid w:val="00D11306"/>
    <w:rsid w:val="00D21BF9"/>
    <w:rsid w:val="00D21EA6"/>
    <w:rsid w:val="00D3462E"/>
    <w:rsid w:val="00D34E85"/>
    <w:rsid w:val="00D40710"/>
    <w:rsid w:val="00D45877"/>
    <w:rsid w:val="00D47BE6"/>
    <w:rsid w:val="00D64DB9"/>
    <w:rsid w:val="00D65149"/>
    <w:rsid w:val="00D7637B"/>
    <w:rsid w:val="00D83ACB"/>
    <w:rsid w:val="00D87F01"/>
    <w:rsid w:val="00D95185"/>
    <w:rsid w:val="00D97563"/>
    <w:rsid w:val="00DA102B"/>
    <w:rsid w:val="00DA3DA0"/>
    <w:rsid w:val="00DB336A"/>
    <w:rsid w:val="00DB5C1C"/>
    <w:rsid w:val="00DC110A"/>
    <w:rsid w:val="00DC14A0"/>
    <w:rsid w:val="00DC4CD6"/>
    <w:rsid w:val="00DC6FA8"/>
    <w:rsid w:val="00DD28E0"/>
    <w:rsid w:val="00DD3C0C"/>
    <w:rsid w:val="00DE247C"/>
    <w:rsid w:val="00DE2B9B"/>
    <w:rsid w:val="00DE612B"/>
    <w:rsid w:val="00DE7E6F"/>
    <w:rsid w:val="00DF290F"/>
    <w:rsid w:val="00DF75A0"/>
    <w:rsid w:val="00E00132"/>
    <w:rsid w:val="00E0074C"/>
    <w:rsid w:val="00E02885"/>
    <w:rsid w:val="00E102F0"/>
    <w:rsid w:val="00E10DF4"/>
    <w:rsid w:val="00E11DCC"/>
    <w:rsid w:val="00E136AB"/>
    <w:rsid w:val="00E14B48"/>
    <w:rsid w:val="00E14CBC"/>
    <w:rsid w:val="00E2095D"/>
    <w:rsid w:val="00E20BF1"/>
    <w:rsid w:val="00E22285"/>
    <w:rsid w:val="00E23779"/>
    <w:rsid w:val="00E30A3C"/>
    <w:rsid w:val="00E31A13"/>
    <w:rsid w:val="00E3449B"/>
    <w:rsid w:val="00E41E81"/>
    <w:rsid w:val="00E44FEA"/>
    <w:rsid w:val="00E4546A"/>
    <w:rsid w:val="00E50F64"/>
    <w:rsid w:val="00E53190"/>
    <w:rsid w:val="00E606B1"/>
    <w:rsid w:val="00E6183C"/>
    <w:rsid w:val="00E8109D"/>
    <w:rsid w:val="00E8176E"/>
    <w:rsid w:val="00E83870"/>
    <w:rsid w:val="00E85BC7"/>
    <w:rsid w:val="00E908E1"/>
    <w:rsid w:val="00E910C9"/>
    <w:rsid w:val="00E951B0"/>
    <w:rsid w:val="00EA0B88"/>
    <w:rsid w:val="00EA1825"/>
    <w:rsid w:val="00EA347E"/>
    <w:rsid w:val="00EA6497"/>
    <w:rsid w:val="00EB4250"/>
    <w:rsid w:val="00EB7801"/>
    <w:rsid w:val="00EC09DA"/>
    <w:rsid w:val="00EC27EC"/>
    <w:rsid w:val="00EC2F78"/>
    <w:rsid w:val="00EC3E52"/>
    <w:rsid w:val="00EC594D"/>
    <w:rsid w:val="00EC7671"/>
    <w:rsid w:val="00ED29A1"/>
    <w:rsid w:val="00ED769C"/>
    <w:rsid w:val="00ED7EA6"/>
    <w:rsid w:val="00EE0551"/>
    <w:rsid w:val="00EE2868"/>
    <w:rsid w:val="00EE2F04"/>
    <w:rsid w:val="00EE4895"/>
    <w:rsid w:val="00EE5376"/>
    <w:rsid w:val="00EF0930"/>
    <w:rsid w:val="00EF6E5F"/>
    <w:rsid w:val="00F05285"/>
    <w:rsid w:val="00F10BFD"/>
    <w:rsid w:val="00F134D9"/>
    <w:rsid w:val="00F20968"/>
    <w:rsid w:val="00F2347D"/>
    <w:rsid w:val="00F26F87"/>
    <w:rsid w:val="00F32026"/>
    <w:rsid w:val="00F32FAF"/>
    <w:rsid w:val="00F3342B"/>
    <w:rsid w:val="00F40872"/>
    <w:rsid w:val="00F42B56"/>
    <w:rsid w:val="00F44AA0"/>
    <w:rsid w:val="00F455AC"/>
    <w:rsid w:val="00F46A27"/>
    <w:rsid w:val="00F5252E"/>
    <w:rsid w:val="00F638B4"/>
    <w:rsid w:val="00F66A0E"/>
    <w:rsid w:val="00F72BB3"/>
    <w:rsid w:val="00F90D4C"/>
    <w:rsid w:val="00F955A8"/>
    <w:rsid w:val="00F95693"/>
    <w:rsid w:val="00FA7B2E"/>
    <w:rsid w:val="00FB1951"/>
    <w:rsid w:val="00FB2EBC"/>
    <w:rsid w:val="00FC14BB"/>
    <w:rsid w:val="00FC14F4"/>
    <w:rsid w:val="00FC1846"/>
    <w:rsid w:val="00FC4F34"/>
    <w:rsid w:val="00FC581F"/>
    <w:rsid w:val="00FC73DB"/>
    <w:rsid w:val="00FE16A3"/>
    <w:rsid w:val="00FE286D"/>
    <w:rsid w:val="00FE2F36"/>
    <w:rsid w:val="00FE3657"/>
    <w:rsid w:val="00FF1355"/>
    <w:rsid w:val="00FF2FEE"/>
    <w:rsid w:val="00FF3240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B71CF2"/>
  <w15:docId w15:val="{0E694635-7D10-4A07-BC5A-10D4AAF4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4A32D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BodyText1"/>
    <w:link w:val="Heading1Char"/>
    <w:qFormat/>
    <w:rsid w:val="00BE3561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0"/>
    </w:pPr>
    <w:rPr>
      <w:rFonts w:ascii="Arial Mäori" w:hAnsi="Arial Mäori" w:cs="Times New Roman"/>
      <w:b/>
      <w:bCs/>
      <w:kern w:val="32"/>
      <w:sz w:val="24"/>
      <w:szCs w:val="32"/>
      <w:lang w:val="en-NZ" w:eastAsia="en-US"/>
    </w:rPr>
  </w:style>
  <w:style w:type="paragraph" w:styleId="Heading2">
    <w:name w:val="heading 2"/>
    <w:basedOn w:val="Normal"/>
    <w:next w:val="BodyText1"/>
    <w:link w:val="Heading2Char"/>
    <w:qFormat/>
    <w:rsid w:val="00BE3561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1"/>
    </w:pPr>
    <w:rPr>
      <w:rFonts w:ascii="Arial Mäori" w:hAnsi="Arial Mäori" w:cs="Times New Roman"/>
      <w:b/>
      <w:bCs/>
      <w:iCs/>
      <w:szCs w:val="28"/>
      <w:lang w:val="en-NZ" w:eastAsia="en-US"/>
    </w:rPr>
  </w:style>
  <w:style w:type="paragraph" w:styleId="Heading3">
    <w:name w:val="heading 3"/>
    <w:basedOn w:val="Heading2"/>
    <w:next w:val="BodyText1"/>
    <w:link w:val="Heading3Char"/>
    <w:qFormat/>
    <w:rsid w:val="00BE3561"/>
    <w:p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C61FB"/>
    <w:pPr>
      <w:spacing w:before="57" w:after="57"/>
      <w:outlineLvl w:val="3"/>
    </w:pPr>
    <w:rPr>
      <w:rFonts w:cs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qFormat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semiHidden/>
    <w:qFormat/>
    <w:rsid w:val="003C61F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C61FB"/>
    <w:pPr>
      <w:suppressAutoHyphens w:val="0"/>
      <w:spacing w:after="0" w:line="288" w:lineRule="auto"/>
      <w:outlineLvl w:val="6"/>
    </w:pPr>
    <w:rPr>
      <w:rFonts w:cs="Times New Roman"/>
      <w:color w:val="007073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semiHidden/>
    <w:qFormat/>
    <w:rsid w:val="003C61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3C61F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rsid w:val="009113B9"/>
    <w:rPr>
      <w:rFonts w:ascii="Arial" w:hAnsi="Arial"/>
      <w:sz w:val="18"/>
      <w:szCs w:val="16"/>
      <w:lang w:val="en-US" w:eastAsia="x-none"/>
    </w:rPr>
  </w:style>
  <w:style w:type="paragraph" w:styleId="FootnoteText">
    <w:name w:val="footnote text"/>
    <w:basedOn w:val="footnote"/>
    <w:link w:val="FootnoteTextChar"/>
    <w:rsid w:val="009113B9"/>
    <w:rPr>
      <w:rFonts w:ascii="Arial" w:hAnsi="Arial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BodyTextChar">
    <w:name w:val="Body Text Char"/>
    <w:link w:val="BodyText"/>
    <w:semiHidden/>
    <w:rsid w:val="004A32DE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semiHidden/>
    <w:rsid w:val="003C61FB"/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Heading7Char">
    <w:name w:val="Heading 7 Char"/>
    <w:link w:val="Heading7"/>
    <w:semiHidden/>
    <w:rsid w:val="004A32DE"/>
    <w:rPr>
      <w:rFonts w:ascii="Arial" w:hAnsi="Arial"/>
      <w:color w:val="007073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4A32DE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semiHidden/>
    <w:rsid w:val="004A32DE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BE3561"/>
    <w:rPr>
      <w:rFonts w:ascii="Arial Mäori" w:hAnsi="Arial Mäori"/>
      <w:i/>
      <w:iCs/>
      <w:sz w:val="22"/>
      <w:szCs w:val="26"/>
      <w:lang w:val="en-NZ" w:eastAsia="en-US" w:bidi="ar-SA"/>
    </w:rPr>
  </w:style>
  <w:style w:type="character" w:customStyle="1" w:styleId="Heading2Char">
    <w:name w:val="Heading 2 Char"/>
    <w:link w:val="Heading2"/>
    <w:rsid w:val="00BE3561"/>
    <w:rPr>
      <w:rFonts w:ascii="Arial Mäori" w:hAnsi="Arial Mäori"/>
      <w:b/>
      <w:bCs/>
      <w:iCs/>
      <w:sz w:val="22"/>
      <w:szCs w:val="28"/>
      <w:lang w:val="en-NZ" w:eastAsia="en-US" w:bidi="ar-SA"/>
    </w:rPr>
  </w:style>
  <w:style w:type="character" w:customStyle="1" w:styleId="Heading1Char">
    <w:name w:val="Heading 1 Char"/>
    <w:link w:val="Heading1"/>
    <w:rsid w:val="00BE3561"/>
    <w:rPr>
      <w:rFonts w:ascii="Arial Mäori" w:hAnsi="Arial Mäori"/>
      <w:b/>
      <w:bCs/>
      <w:kern w:val="32"/>
      <w:sz w:val="24"/>
      <w:szCs w:val="32"/>
      <w:lang w:val="en-NZ" w:eastAsia="en-US" w:bidi="ar-SA"/>
    </w:rPr>
  </w:style>
  <w:style w:type="numbering" w:styleId="111111">
    <w:name w:val="Outline List 2"/>
    <w:basedOn w:val="NoList"/>
    <w:semiHidden/>
    <w:rsid w:val="003C61FB"/>
    <w:pPr>
      <w:numPr>
        <w:numId w:val="2"/>
      </w:numPr>
    </w:pPr>
  </w:style>
  <w:style w:type="numbering" w:styleId="1ai">
    <w:name w:val="Outline List 1"/>
    <w:basedOn w:val="NoList"/>
    <w:semiHidden/>
    <w:rsid w:val="003C61FB"/>
    <w:pPr>
      <w:numPr>
        <w:numId w:val="4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6"/>
      </w:numPr>
    </w:pPr>
  </w:style>
  <w:style w:type="paragraph" w:styleId="BlockText">
    <w:name w:val="Block Text"/>
    <w:basedOn w:val="Normal"/>
    <w:semiHidden/>
    <w:rsid w:val="003C61F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C61FB"/>
    <w:pPr>
      <w:spacing w:after="120" w:line="480" w:lineRule="auto"/>
    </w:pPr>
  </w:style>
  <w:style w:type="paragraph" w:styleId="BodyText3">
    <w:name w:val="Body Text 3"/>
    <w:basedOn w:val="Normal"/>
    <w:semiHidden/>
    <w:rsid w:val="003C61FB"/>
    <w:pPr>
      <w:spacing w:after="120"/>
    </w:pPr>
    <w:rPr>
      <w:sz w:val="16"/>
      <w:szCs w:val="16"/>
    </w:rPr>
  </w:style>
  <w:style w:type="paragraph" w:customStyle="1" w:styleId="Bodytext0">
    <w:name w:val="Bodytext"/>
    <w:basedOn w:val="Normal"/>
    <w:semiHidden/>
    <w:qFormat/>
    <w:rsid w:val="003C61FB"/>
    <w:pPr>
      <w:ind w:left="284" w:right="765"/>
    </w:pPr>
  </w:style>
  <w:style w:type="paragraph" w:customStyle="1" w:styleId="bodytext4">
    <w:name w:val="bodytext"/>
    <w:basedOn w:val="Normal"/>
    <w:semiHidden/>
    <w:rsid w:val="003C61FB"/>
  </w:style>
  <w:style w:type="paragraph" w:customStyle="1" w:styleId="bodytextindent">
    <w:name w:val="bodytext indent"/>
    <w:basedOn w:val="bodytext4"/>
    <w:semiHidden/>
    <w:rsid w:val="003C61FB"/>
    <w:pPr>
      <w:spacing w:after="57"/>
      <w:ind w:left="227"/>
    </w:pPr>
  </w:style>
  <w:style w:type="paragraph" w:customStyle="1" w:styleId="BodyText1">
    <w:name w:val="Body Text1"/>
    <w:basedOn w:val="Normal"/>
    <w:rsid w:val="00410F05"/>
    <w:pPr>
      <w:spacing w:before="240" w:after="0" w:line="240" w:lineRule="auto"/>
    </w:pPr>
  </w:style>
  <w:style w:type="paragraph" w:customStyle="1" w:styleId="bullet1last">
    <w:name w:val="bullet 1 last"/>
    <w:basedOn w:val="Normal"/>
    <w:semiHidden/>
    <w:qFormat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10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suppressAutoHyphens w:val="0"/>
      <w:autoSpaceDE/>
      <w:autoSpaceDN/>
      <w:adjustRightInd/>
      <w:spacing w:before="120" w:after="0" w:line="259" w:lineRule="auto"/>
      <w:jc w:val="both"/>
      <w:textAlignment w:val="auto"/>
    </w:pPr>
    <w:rPr>
      <w:rFonts w:ascii="Arial Mäori" w:hAnsi="Arial Mäori" w:cs="Times New Roman"/>
      <w:lang w:val="en-NZ"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3C61FB"/>
    <w:pPr>
      <w:tabs>
        <w:tab w:val="center" w:pos="4513"/>
        <w:tab w:val="right" w:pos="9026"/>
      </w:tabs>
      <w:spacing w:after="0" w:line="240" w:lineRule="auto"/>
    </w:pPr>
    <w:rPr>
      <w:color w:val="007073"/>
      <w:sz w:val="16"/>
      <w:szCs w:val="16"/>
    </w:rPr>
  </w:style>
  <w:style w:type="paragraph" w:customStyle="1" w:styleId="footnote">
    <w:name w:val="footnote"/>
    <w:basedOn w:val="Normal"/>
    <w:rsid w:val="009113B9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9113B9"/>
    <w:rPr>
      <w:rFonts w:ascii="Arial" w:hAnsi="Arial"/>
      <w:sz w:val="18"/>
      <w:szCs w:val="16"/>
      <w:vertAlign w:val="superscript"/>
      <w:lang w:val="en-US" w:eastAsia="x-none"/>
    </w:rPr>
  </w:style>
  <w:style w:type="paragraph" w:customStyle="1" w:styleId="WorkshopName">
    <w:name w:val="Workshop Name"/>
    <w:basedOn w:val="Normal"/>
    <w:semiHidden/>
    <w:qFormat/>
    <w:locked/>
    <w:rsid w:val="003C61FB"/>
    <w:pPr>
      <w:spacing w:before="720" w:line="120" w:lineRule="atLeast"/>
      <w:ind w:left="397"/>
    </w:pPr>
    <w:rPr>
      <w:b/>
      <w:noProof/>
      <w:color w:val="007B85"/>
      <w:sz w:val="80"/>
      <w:szCs w:val="80"/>
      <w:lang w:eastAsia="en-US"/>
    </w:rPr>
  </w:style>
  <w:style w:type="paragraph" w:customStyle="1" w:styleId="Heading-Cover">
    <w:name w:val="Heading - Cover"/>
    <w:basedOn w:val="WorkshopName"/>
    <w:semiHidden/>
    <w:qFormat/>
    <w:rsid w:val="003C61FB"/>
  </w:style>
  <w:style w:type="paragraph" w:customStyle="1" w:styleId="Heading1-NonTOC">
    <w:name w:val="Heading 1 - Non TOC"/>
    <w:basedOn w:val="Heading1"/>
    <w:semiHidden/>
    <w:qFormat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qFormat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3C61FB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  <w:lang w:eastAsia="en-US"/>
    </w:rPr>
  </w:style>
  <w:style w:type="paragraph" w:customStyle="1" w:styleId="Bullet1">
    <w:name w:val="Bullet1"/>
    <w:basedOn w:val="ListBullet"/>
    <w:rsid w:val="00BE3561"/>
    <w:pPr>
      <w:numPr>
        <w:numId w:val="12"/>
      </w:numPr>
      <w:tabs>
        <w:tab w:val="clear" w:pos="360"/>
      </w:tabs>
      <w:spacing w:before="120" w:after="0" w:line="240" w:lineRule="auto"/>
      <w:ind w:left="493" w:hanging="493"/>
    </w:pPr>
    <w:rPr>
      <w:lang w:val="en-NZ"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38"/>
      </w:numPr>
    </w:pPr>
  </w:style>
  <w:style w:type="paragraph" w:styleId="ListBullet3">
    <w:name w:val="List Bullet 3"/>
    <w:basedOn w:val="Normal"/>
    <w:semiHidden/>
    <w:rsid w:val="003C61FB"/>
    <w:pPr>
      <w:numPr>
        <w:numId w:val="17"/>
      </w:numPr>
    </w:pPr>
  </w:style>
  <w:style w:type="paragraph" w:styleId="ListBullet4">
    <w:name w:val="List Bullet 4"/>
    <w:basedOn w:val="Normal"/>
    <w:semiHidden/>
    <w:rsid w:val="003C61FB"/>
    <w:pPr>
      <w:numPr>
        <w:numId w:val="19"/>
      </w:numPr>
    </w:pPr>
  </w:style>
  <w:style w:type="paragraph" w:styleId="ListBullet5">
    <w:name w:val="List Bullet 5"/>
    <w:basedOn w:val="Normal"/>
    <w:semiHidden/>
    <w:rsid w:val="003C61FB"/>
    <w:pPr>
      <w:numPr>
        <w:numId w:val="21"/>
      </w:numPr>
    </w:pPr>
  </w:style>
  <w:style w:type="paragraph" w:styleId="ListContinue">
    <w:name w:val="List Continue"/>
    <w:basedOn w:val="Normal"/>
    <w:semiHidden/>
    <w:rsid w:val="003C61FB"/>
    <w:pPr>
      <w:spacing w:after="120"/>
      <w:ind w:left="283"/>
    </w:pPr>
  </w:style>
  <w:style w:type="paragraph" w:styleId="ListContinue2">
    <w:name w:val="List Continue 2"/>
    <w:basedOn w:val="Normal"/>
    <w:semiHidden/>
    <w:rsid w:val="003C61FB"/>
    <w:pPr>
      <w:spacing w:after="120"/>
      <w:ind w:left="566"/>
    </w:pPr>
  </w:style>
  <w:style w:type="paragraph" w:styleId="ListContinue3">
    <w:name w:val="List Continue 3"/>
    <w:basedOn w:val="Normal"/>
    <w:semiHidden/>
    <w:rsid w:val="003C61FB"/>
    <w:pPr>
      <w:spacing w:after="120"/>
      <w:ind w:left="849"/>
    </w:pPr>
  </w:style>
  <w:style w:type="paragraph" w:styleId="ListContinue4">
    <w:name w:val="List Continue 4"/>
    <w:basedOn w:val="Normal"/>
    <w:semiHidden/>
    <w:rsid w:val="003C61FB"/>
    <w:pPr>
      <w:spacing w:after="120"/>
      <w:ind w:left="1132"/>
    </w:pPr>
  </w:style>
  <w:style w:type="paragraph" w:styleId="ListContinue5">
    <w:name w:val="List Continue 5"/>
    <w:basedOn w:val="Normal"/>
    <w:semiHidden/>
    <w:rsid w:val="003C61FB"/>
    <w:pPr>
      <w:spacing w:after="120"/>
      <w:ind w:left="1415"/>
    </w:pPr>
  </w:style>
  <w:style w:type="paragraph" w:styleId="ListNumber">
    <w:name w:val="List Number"/>
    <w:basedOn w:val="Normal"/>
    <w:rsid w:val="003C61FB"/>
    <w:pPr>
      <w:numPr>
        <w:numId w:val="23"/>
      </w:numPr>
    </w:pPr>
  </w:style>
  <w:style w:type="paragraph" w:styleId="ListNumber2">
    <w:name w:val="List Number 2"/>
    <w:basedOn w:val="Normal"/>
    <w:semiHidden/>
    <w:rsid w:val="003C61FB"/>
    <w:pPr>
      <w:numPr>
        <w:numId w:val="25"/>
      </w:numPr>
    </w:pPr>
  </w:style>
  <w:style w:type="paragraph" w:styleId="ListNumber3">
    <w:name w:val="List Number 3"/>
    <w:basedOn w:val="Normal"/>
    <w:semiHidden/>
    <w:rsid w:val="003C61FB"/>
    <w:pPr>
      <w:numPr>
        <w:numId w:val="27"/>
      </w:numPr>
    </w:pPr>
  </w:style>
  <w:style w:type="paragraph" w:styleId="ListNumber4">
    <w:name w:val="List Number 4"/>
    <w:basedOn w:val="Normal"/>
    <w:semiHidden/>
    <w:rsid w:val="003C61FB"/>
    <w:pPr>
      <w:numPr>
        <w:numId w:val="29"/>
      </w:numPr>
    </w:pPr>
  </w:style>
  <w:style w:type="paragraph" w:styleId="ListNumber5">
    <w:name w:val="List Number 5"/>
    <w:basedOn w:val="Normal"/>
    <w:semiHidden/>
    <w:rsid w:val="003C61FB"/>
    <w:pPr>
      <w:numPr>
        <w:numId w:val="3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  <w:sz w:val="20"/>
      <w:szCs w:val="20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3C61FB"/>
    <w:pPr>
      <w:spacing w:after="360"/>
    </w:pPr>
    <w:rPr>
      <w:lang w:eastAsia="en-US"/>
    </w:r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3C61FB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3C61FB"/>
    <w:pPr>
      <w:spacing w:after="0" w:line="288" w:lineRule="auto"/>
      <w:jc w:val="center"/>
    </w:pPr>
    <w:rPr>
      <w:sz w:val="20"/>
      <w:lang w:eastAsia="en-US"/>
    </w:r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  <w:sz w:val="20"/>
      <w:szCs w:val="20"/>
    </w:rPr>
  </w:style>
  <w:style w:type="paragraph" w:customStyle="1" w:styleId="Prepared">
    <w:name w:val="Prepared"/>
    <w:basedOn w:val="Normal"/>
    <w:semiHidden/>
    <w:qFormat/>
    <w:rsid w:val="003C61FB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3C61FB"/>
    <w:pPr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3C61FB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Heading1-NonTOC"/>
    <w:semiHidden/>
    <w:qFormat/>
    <w:rsid w:val="003C61FB"/>
    <w:pPr>
      <w:tabs>
        <w:tab w:val="left" w:pos="3969"/>
      </w:tabs>
      <w:outlineLvl w:val="9"/>
    </w:pPr>
    <w:rPr>
      <w:color w:val="006365"/>
      <w:sz w:val="28"/>
      <w:szCs w:val="28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BodyText"/>
    <w:semiHidden/>
    <w:qFormat/>
    <w:rsid w:val="003C61FB"/>
    <w:pPr>
      <w:framePr w:hSpace="180" w:wrap="around" w:vAnchor="page" w:hAnchor="margin" w:xAlign="center" w:y="556"/>
    </w:pPr>
    <w:rPr>
      <w:b/>
      <w:color w:val="007073"/>
      <w:sz w:val="20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before="120" w:after="40" w:line="320" w:lineRule="atLeast"/>
    </w:pPr>
    <w:rPr>
      <w:noProof/>
      <w:color w:val="007073"/>
      <w:sz w:val="20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Heading1-Portrait"/>
    <w:semiHidden/>
    <w:qFormat/>
    <w:locked/>
    <w:rsid w:val="003C61FB"/>
    <w:pPr>
      <w:spacing w:before="1080" w:after="700"/>
    </w:p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  <w:szCs w:val="20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BE3561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TemplateTitle">
    <w:name w:val="_Template Title"/>
    <w:basedOn w:val="Normal"/>
    <w:next w:val="Normal"/>
    <w:semiHidden/>
    <w:rsid w:val="00BE3561"/>
    <w:pPr>
      <w:tabs>
        <w:tab w:val="left" w:pos="1620"/>
        <w:tab w:val="left" w:pos="5940"/>
      </w:tabs>
      <w:spacing w:before="240" w:after="0" w:line="240" w:lineRule="auto"/>
    </w:pPr>
    <w:rPr>
      <w:rFonts w:ascii="Calibri" w:hAnsi="Calibri" w:cs="Calibri"/>
      <w:color w:val="999999"/>
      <w:sz w:val="88"/>
      <w:szCs w:val="96"/>
      <w:lang w:val="en-NZ"/>
    </w:rPr>
  </w:style>
  <w:style w:type="character" w:customStyle="1" w:styleId="TemplateSubtitleChar">
    <w:name w:val="_Template Subtitle Char"/>
    <w:basedOn w:val="BodyTextChar"/>
    <w:link w:val="TemplateSubtitle"/>
    <w:semiHidden/>
    <w:rsid w:val="004A32DE"/>
    <w:rPr>
      <w:rFonts w:ascii="Calibri" w:hAnsi="Calibri" w:cs="Calibri"/>
      <w:b/>
      <w:color w:val="000000"/>
      <w:sz w:val="22"/>
      <w:szCs w:val="22"/>
      <w:lang w:val="x-none" w:eastAsia="en-GB"/>
    </w:rPr>
  </w:style>
  <w:style w:type="paragraph" w:customStyle="1" w:styleId="TemplateFooter">
    <w:name w:val="_Template Footer"/>
    <w:basedOn w:val="Footer"/>
    <w:semiHidden/>
    <w:rsid w:val="00BE3561"/>
    <w:pPr>
      <w:ind w:right="360"/>
    </w:pPr>
    <w:rPr>
      <w:rFonts w:ascii="Calibri" w:hAnsi="Calibri"/>
      <w:sz w:val="18"/>
      <w:szCs w:val="18"/>
    </w:rPr>
  </w:style>
  <w:style w:type="paragraph" w:customStyle="1" w:styleId="Bullet2">
    <w:name w:val="Bullet2"/>
    <w:rsid w:val="00BE3561"/>
    <w:pPr>
      <w:numPr>
        <w:numId w:val="35"/>
      </w:numPr>
      <w:spacing w:before="120"/>
      <w:ind w:left="800" w:hanging="295"/>
    </w:pPr>
    <w:rPr>
      <w:rFonts w:ascii="Arial" w:hAnsi="Arial"/>
      <w:sz w:val="22"/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  <w:rPr>
      <w:rFonts w:cs="Times New Roman"/>
      <w:szCs w:val="20"/>
    </w:rPr>
  </w:style>
  <w:style w:type="paragraph" w:customStyle="1" w:styleId="SubjectTitle">
    <w:name w:val="Subject Title"/>
    <w:basedOn w:val="Heading1"/>
    <w:next w:val="BodyText1"/>
    <w:rsid w:val="00A43FD7"/>
    <w:pPr>
      <w:spacing w:after="360"/>
    </w:pPr>
    <w:rPr>
      <w:sz w:val="32"/>
    </w:rPr>
  </w:style>
  <w:style w:type="paragraph" w:styleId="ListParagraph">
    <w:name w:val="List Paragraph"/>
    <w:basedOn w:val="Normal"/>
    <w:uiPriority w:val="34"/>
    <w:qFormat/>
    <w:rsid w:val="00AD0CA6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DE2B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9A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17A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z_sign_language@msd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1\Core%20Templates\Corporate%20Templates%20-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4D88-BF37-4EF4-A876-3EF41953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Memo.dotm</Template>
  <TotalTime>0</TotalTime>
  <Pages>2</Pages>
  <Words>155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Memo</vt:lpstr>
    </vt:vector>
  </TitlesOfParts>
  <Company>Ministry Of Social Development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Memo</dc:title>
  <dc:creator>Paul Dickey</dc:creator>
  <dc:description>Developed by Allfields Customised Solutions - Visit us at http://www.allfields.co.nz</dc:description>
  <cp:lastModifiedBy>Ryan Simchowitz</cp:lastModifiedBy>
  <cp:revision>2</cp:revision>
  <cp:lastPrinted>2015-03-26T20:04:00Z</cp:lastPrinted>
  <dcterms:created xsi:type="dcterms:W3CDTF">2022-03-29T02:37:00Z</dcterms:created>
  <dcterms:modified xsi:type="dcterms:W3CDTF">2022-03-29T02:37:00Z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A8018733</vt:lpwstr>
  </property>
  <property fmtid="{D5CDD505-2E9C-101B-9397-08002B2CF9AE}" pid="4" name="Objective-Title">
    <vt:lpwstr>NZSLB internet  attachment - making a nomination and nomination form copy</vt:lpwstr>
  </property>
  <property fmtid="{D5CDD505-2E9C-101B-9397-08002B2CF9AE}" pid="5" name="Objective-Comment">
    <vt:lpwstr/>
  </property>
  <property fmtid="{D5CDD505-2E9C-101B-9397-08002B2CF9AE}" pid="6" name="Objective-CreationStamp">
    <vt:filetime>2015-03-25T01:40:38Z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2019-02-12T02:17:35Z</vt:filetime>
  </property>
  <property fmtid="{D5CDD505-2E9C-101B-9397-08002B2CF9AE}" pid="11" name="Objective-Owner">
    <vt:lpwstr>Cliff Laird</vt:lpwstr>
  </property>
  <property fmtid="{D5CDD505-2E9C-101B-9397-08002B2CF9AE}" pid="12" name="Objective-Path">
    <vt:lpwstr>Global Folder:MSD INFORMATION REPOSITORY:Office &amp; Ministries:Office for Disability Issues:Advice - leading cross government, strategic projects:New Zealand Sign Language:New Zealand Sign Language Board:Current Board:Appointments:Appointment Processes:2015</vt:lpwstr>
  </property>
  <property fmtid="{D5CDD505-2E9C-101B-9397-08002B2CF9AE}" pid="13" name="Objective-Parent">
    <vt:lpwstr>2_supporting material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5.2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