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0"/>
        <w:gridCol w:w="1500"/>
        <w:gridCol w:w="1443"/>
        <w:gridCol w:w="1167"/>
        <w:gridCol w:w="3544"/>
      </w:tblGrid>
      <w:tr w:rsidR="00B77327" w:rsidRPr="00AD2202" w:rsidTr="00AC2D40">
        <w:trPr>
          <w:trHeight w:val="1803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F7" w:rsidRPr="008156D1" w:rsidRDefault="00D80252" w:rsidP="00D17A75">
            <w:pPr>
              <w:pStyle w:val="TemplateTitle"/>
              <w:tabs>
                <w:tab w:val="clear" w:pos="1620"/>
                <w:tab w:val="clear" w:pos="5940"/>
              </w:tabs>
              <w:spacing w:before="0"/>
            </w:pPr>
            <w:r>
              <w:t>A</w:t>
            </w:r>
            <w:r w:rsidR="00CE60E2" w:rsidRPr="008156D1">
              <w:t>genda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9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53"/>
            </w:tblGrid>
            <w:tr w:rsidR="002A3221" w:rsidRPr="00B17CB4" w:rsidTr="00622A3F">
              <w:trPr>
                <w:trHeight w:val="1803"/>
              </w:trPr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7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04"/>
                    <w:gridCol w:w="2876"/>
                  </w:tblGrid>
                  <w:tr w:rsidR="002A3221" w:rsidTr="00622A3F">
                    <w:trPr>
                      <w:trHeight w:val="1618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221" w:rsidRDefault="002A3221" w:rsidP="00622A3F">
                        <w:pPr>
                          <w:pStyle w:val="TemplateTitle"/>
                          <w:spacing w:before="480"/>
                          <w:jc w:val="right"/>
                          <w:rPr>
                            <w:rFonts w:ascii="Arial" w:hAnsi="Arial"/>
                            <w:bCs/>
                            <w:color w:val="808080"/>
                            <w:sz w:val="26"/>
                            <w:szCs w:val="26"/>
                          </w:rPr>
                        </w:pPr>
                        <w:bookmarkStart w:id="0" w:name="bkmBrandingLogo"/>
                        <w:bookmarkEnd w:id="0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1" locked="0" layoutInCell="1" allowOverlap="1" wp14:anchorId="64B74DF4" wp14:editId="67366F3E">
                              <wp:simplePos x="0" y="0"/>
                              <wp:positionH relativeFrom="column">
                                <wp:posOffset>1106170</wp:posOffset>
                              </wp:positionH>
                              <wp:positionV relativeFrom="paragraph">
                                <wp:posOffset>-30480</wp:posOffset>
                              </wp:positionV>
                              <wp:extent cx="2536190" cy="944880"/>
                              <wp:effectExtent l="0" t="0" r="0" b="7620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6190" cy="944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3221" w:rsidRDefault="002A3221" w:rsidP="00622A3F">
                        <w:pPr>
                          <w:pStyle w:val="TemplateTitle"/>
                          <w:spacing w:before="0"/>
                          <w:jc w:val="right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3221" w:rsidRPr="00B17CB4" w:rsidRDefault="002A3221" w:rsidP="00622A3F">
                  <w:pPr>
                    <w:jc w:val="right"/>
                  </w:pPr>
                </w:p>
              </w:tc>
            </w:tr>
          </w:tbl>
          <w:p w:rsidR="002A3221" w:rsidRDefault="002A3221" w:rsidP="002A3221"/>
          <w:p w:rsidR="00B77327" w:rsidRPr="00B17CB4" w:rsidRDefault="00B77327" w:rsidP="002A3221">
            <w:pPr>
              <w:pStyle w:val="LogoStyle"/>
              <w:spacing w:after="0"/>
              <w:jc w:val="center"/>
            </w:pPr>
          </w:p>
        </w:tc>
      </w:tr>
      <w:tr w:rsidR="00D65149" w:rsidRPr="00AD2202" w:rsidTr="00AC2D40">
        <w:trPr>
          <w:trHeight w:hRule="exact" w:val="7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</w:tr>
      <w:tr w:rsidR="00CE60E2" w:rsidRPr="008C5718" w:rsidTr="00AC2D40">
        <w:trPr>
          <w:trHeight w:val="521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8A580C" w:rsidP="00D17A75">
            <w:pPr>
              <w:pStyle w:val="SubjectTitle"/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A92BCC">
              <w:rPr>
                <w:rFonts w:ascii="Arial" w:hAnsi="Arial" w:cs="Arial"/>
                <w:sz w:val="28"/>
                <w:szCs w:val="28"/>
              </w:rPr>
              <w:t>Disability Data and Evidence Working Group</w:t>
            </w:r>
          </w:p>
        </w:tc>
      </w:tr>
      <w:tr w:rsidR="00CE60E2" w:rsidRPr="00A92BCC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CE60E2" w:rsidP="007A5A71">
            <w:pPr>
              <w:pStyle w:val="TemplateSubtitle"/>
              <w:rPr>
                <w:rFonts w:ascii="Arial" w:hAnsi="Arial" w:cs="Arial"/>
              </w:rPr>
            </w:pPr>
            <w:r w:rsidRPr="00A92BCC">
              <w:rPr>
                <w:rFonts w:ascii="Arial" w:hAnsi="Arial" w:cs="Arial"/>
              </w:rPr>
              <w:t>Date: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F92365" w:rsidP="00293BEC">
            <w:r w:rsidRPr="00A92BCC">
              <w:t xml:space="preserve"> </w:t>
            </w:r>
            <w:r w:rsidR="005F6630">
              <w:t xml:space="preserve">5 </w:t>
            </w:r>
            <w:r w:rsidR="002A3221" w:rsidRPr="00A92BCC">
              <w:t>October 2017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CE60E2" w:rsidP="007A5A71">
            <w:pPr>
              <w:pStyle w:val="TemplateSubtitle"/>
            </w:pPr>
            <w:r w:rsidRPr="00A92BCC">
              <w:t>Time: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Default="003315CB" w:rsidP="00F07829">
            <w:r>
              <w:t>11.00am – 4</w:t>
            </w:r>
            <w:r w:rsidR="007E2781" w:rsidRPr="00A92BCC">
              <w:t>.00</w:t>
            </w:r>
            <w:r w:rsidR="00544700" w:rsidRPr="00A92BCC">
              <w:t>pm</w:t>
            </w:r>
            <w:r w:rsidR="005F6630">
              <w:t xml:space="preserve"> </w:t>
            </w:r>
          </w:p>
          <w:p w:rsidR="002E059D" w:rsidRPr="00A92BCC" w:rsidRDefault="002E059D" w:rsidP="00F07829">
            <w:pPr>
              <w:rPr>
                <w:b/>
              </w:rPr>
            </w:pPr>
          </w:p>
        </w:tc>
      </w:tr>
      <w:tr w:rsidR="00CE60E2" w:rsidRPr="00A92BCC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CF7A9C" w:rsidRDefault="00CE60E2" w:rsidP="007A5A71">
            <w:pPr>
              <w:pStyle w:val="TemplateSubtitle"/>
              <w:rPr>
                <w:rFonts w:ascii="Arial" w:hAnsi="Arial" w:cs="Arial"/>
                <w:b w:val="0"/>
              </w:rPr>
            </w:pPr>
            <w:r w:rsidRPr="00A92BCC">
              <w:rPr>
                <w:rFonts w:ascii="Arial" w:hAnsi="Arial" w:cs="Arial"/>
              </w:rPr>
              <w:t>Venue:</w:t>
            </w:r>
            <w:r w:rsidR="00CF7A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5B6710" w:rsidP="004C3E18">
            <w:r>
              <w:t xml:space="preserve"> 2.3</w:t>
            </w:r>
            <w:r w:rsidR="00205B8A">
              <w:t xml:space="preserve"> </w:t>
            </w:r>
            <w:proofErr w:type="spellStart"/>
            <w:r w:rsidR="00205B8A">
              <w:t>Tui</w:t>
            </w:r>
            <w:proofErr w:type="spellEnd"/>
            <w:r>
              <w:t>, Aurora Centre, 56 The Terrace, Wellington</w:t>
            </w:r>
          </w:p>
        </w:tc>
      </w:tr>
      <w:tr w:rsidR="00CE60E2" w:rsidRPr="00A92BCC" w:rsidTr="008A580C">
        <w:trPr>
          <w:trHeight w:val="10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A92BCC" w:rsidRDefault="00F63AA4" w:rsidP="00F63AA4">
            <w:pPr>
              <w:pStyle w:val="TemplateSubtitle"/>
              <w:spacing w:after="0"/>
              <w:rPr>
                <w:rFonts w:ascii="Arial" w:hAnsi="Arial" w:cs="Arial"/>
              </w:rPr>
            </w:pPr>
            <w:r w:rsidRPr="00A92BCC">
              <w:rPr>
                <w:rFonts w:ascii="Arial" w:hAnsi="Arial" w:cs="Arial"/>
              </w:rPr>
              <w:t>Attendees</w:t>
            </w:r>
            <w:r w:rsidR="00F92365" w:rsidRPr="00A92BCC">
              <w:rPr>
                <w:rFonts w:ascii="Arial" w:hAnsi="Arial" w:cs="Arial"/>
              </w:rPr>
              <w:t>:</w:t>
            </w:r>
          </w:p>
          <w:p w:rsidR="009C7AEF" w:rsidRPr="00A92BCC" w:rsidRDefault="009C7AEF" w:rsidP="004E34D8">
            <w:pPr>
              <w:pStyle w:val="TemplateSubtitle"/>
              <w:spacing w:after="0"/>
              <w:rPr>
                <w:rFonts w:ascii="Arial" w:hAnsi="Arial" w:cs="Arial"/>
              </w:rPr>
            </w:pPr>
          </w:p>
          <w:p w:rsidR="009C7AEF" w:rsidRPr="00A92BCC" w:rsidRDefault="009C7AEF" w:rsidP="000F6929">
            <w:pPr>
              <w:pStyle w:val="TemplateSubtitle"/>
              <w:spacing w:after="0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5DB" w:rsidRDefault="00FD67FC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Brian Coffey (Chair), Director, Office for Disability Issues</w:t>
            </w:r>
          </w:p>
          <w:p w:rsidR="00F95C35" w:rsidRDefault="00F95C35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 xml:space="preserve">Paula </w:t>
            </w:r>
            <w:proofErr w:type="spellStart"/>
            <w:r>
              <w:rPr>
                <w:bCs/>
                <w:lang w:val="en-NZ"/>
              </w:rPr>
              <w:t>Tesoriero</w:t>
            </w:r>
            <w:proofErr w:type="spellEnd"/>
            <w:r>
              <w:rPr>
                <w:bCs/>
                <w:lang w:val="en-NZ"/>
              </w:rPr>
              <w:t>, Disability Rights Commissioner, Human Rights Commission</w:t>
            </w:r>
          </w:p>
          <w:p w:rsidR="00FD67FC" w:rsidRDefault="00FD67FC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Diane Ramsay, General Manager, Labour Market and Households Unit, Stats NZ</w:t>
            </w:r>
            <w:r w:rsidR="004B0DE6">
              <w:rPr>
                <w:bCs/>
                <w:lang w:val="en-NZ"/>
              </w:rPr>
              <w:t xml:space="preserve"> </w:t>
            </w:r>
          </w:p>
          <w:p w:rsidR="004B0DE6" w:rsidRDefault="004B0DE6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 xml:space="preserve">Julie </w:t>
            </w:r>
            <w:proofErr w:type="spellStart"/>
            <w:r>
              <w:rPr>
                <w:bCs/>
                <w:lang w:val="en-NZ"/>
              </w:rPr>
              <w:t>Shipton-Pasgaard</w:t>
            </w:r>
            <w:proofErr w:type="spellEnd"/>
            <w:r>
              <w:rPr>
                <w:bCs/>
                <w:lang w:val="en-NZ"/>
              </w:rPr>
              <w:t>, National Manager, Serious Injury Service, ACC</w:t>
            </w:r>
          </w:p>
          <w:p w:rsidR="002D3A9F" w:rsidRDefault="002D3A9F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proofErr w:type="spellStart"/>
            <w:r>
              <w:rPr>
                <w:bCs/>
                <w:lang w:val="en-NZ"/>
              </w:rPr>
              <w:t>Calli</w:t>
            </w:r>
            <w:proofErr w:type="spellEnd"/>
            <w:r>
              <w:rPr>
                <w:bCs/>
                <w:lang w:val="en-NZ"/>
              </w:rPr>
              <w:t xml:space="preserve"> </w:t>
            </w:r>
            <w:proofErr w:type="spellStart"/>
            <w:r>
              <w:rPr>
                <w:bCs/>
                <w:lang w:val="en-NZ"/>
              </w:rPr>
              <w:t>Seedall</w:t>
            </w:r>
            <w:proofErr w:type="spellEnd"/>
            <w:r>
              <w:rPr>
                <w:bCs/>
                <w:lang w:val="en-NZ"/>
              </w:rPr>
              <w:t>, Manager, Future Development Team, Labour Market and Households Unit, Stats NZ</w:t>
            </w:r>
          </w:p>
          <w:p w:rsidR="00980824" w:rsidRDefault="00980824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L</w:t>
            </w:r>
            <w:r w:rsidR="0030348C">
              <w:rPr>
                <w:bCs/>
                <w:lang w:val="en-NZ"/>
              </w:rPr>
              <w:t>auren Jones, Manager, Strategy and</w:t>
            </w:r>
            <w:r>
              <w:rPr>
                <w:bCs/>
                <w:lang w:val="en-NZ"/>
              </w:rPr>
              <w:t xml:space="preserve"> Policy, Ministry of Health</w:t>
            </w:r>
          </w:p>
          <w:p w:rsidR="00E34BAB" w:rsidRDefault="00E34BAB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 w:rsidRPr="00E34BAB">
              <w:rPr>
                <w:bCs/>
                <w:lang w:val="en-NZ"/>
              </w:rPr>
              <w:t>Anne Hawker, Principal Disability Advisor, Work and Income, Ministry of Social Development</w:t>
            </w:r>
          </w:p>
          <w:p w:rsidR="006A71E0" w:rsidRDefault="006A71E0" w:rsidP="006A71E0">
            <w:pPr>
              <w:spacing w:after="60" w:line="240" w:lineRule="auto"/>
              <w:ind w:left="10" w:hanging="10"/>
            </w:pPr>
            <w:r>
              <w:t>Chloe Lynch, Senior Advisor, Health Survey, Health and Disability Intelligence Unit, Client Insights and Analytics, Ministry of Health</w:t>
            </w:r>
          </w:p>
          <w:p w:rsidR="0030348C" w:rsidRDefault="0030348C" w:rsidP="006A71E0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Sue Jansen, Ministry of Health, Senior Policy Analyst, Strategy and Policy, Ministry of Health</w:t>
            </w:r>
          </w:p>
          <w:p w:rsidR="000E7092" w:rsidRDefault="000E7092" w:rsidP="006A71E0">
            <w:pPr>
              <w:spacing w:after="60" w:line="240" w:lineRule="auto"/>
              <w:ind w:left="10" w:hanging="10"/>
            </w:pPr>
            <w:proofErr w:type="spellStart"/>
            <w:r>
              <w:rPr>
                <w:bCs/>
                <w:lang w:val="en-NZ"/>
              </w:rPr>
              <w:t>Shiona</w:t>
            </w:r>
            <w:proofErr w:type="spellEnd"/>
            <w:r>
              <w:rPr>
                <w:bCs/>
                <w:lang w:val="en-NZ"/>
              </w:rPr>
              <w:t xml:space="preserve"> </w:t>
            </w:r>
            <w:proofErr w:type="spellStart"/>
            <w:r>
              <w:rPr>
                <w:bCs/>
                <w:lang w:val="en-NZ"/>
              </w:rPr>
              <w:t>Beverstock</w:t>
            </w:r>
            <w:proofErr w:type="spellEnd"/>
            <w:r>
              <w:rPr>
                <w:bCs/>
                <w:lang w:val="en-NZ"/>
              </w:rPr>
              <w:t>, Senior Advisor, Performance and Quality, Learning Support, Ministry of Education</w:t>
            </w:r>
          </w:p>
          <w:p w:rsidR="00E34BAB" w:rsidRDefault="00E34BAB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 w:rsidRPr="00FD67FC">
              <w:rPr>
                <w:bCs/>
                <w:lang w:val="en-NZ"/>
              </w:rPr>
              <w:t>Jonathan Godfrey, Senior Lecturer in Statistics, Massey University</w:t>
            </w:r>
          </w:p>
          <w:p w:rsidR="00F95C35" w:rsidRDefault="00F95C35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Douglas Hancock, Senior Human Rights Advisor, Human Rights Commission</w:t>
            </w:r>
          </w:p>
          <w:p w:rsidR="00863DE8" w:rsidRDefault="00863DE8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Jacinda Keith, Senior Advisor, Office for Disability Issues</w:t>
            </w:r>
          </w:p>
          <w:p w:rsidR="00240B64" w:rsidRPr="00C1105E" w:rsidRDefault="00240B64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Sam Murray, National Policy Coordinator, CCS Disability Action</w:t>
            </w:r>
          </w:p>
          <w:p w:rsidR="004B531D" w:rsidRPr="004B531D" w:rsidRDefault="004B531D" w:rsidP="004B531D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 w:rsidRPr="004B531D">
              <w:rPr>
                <w:bCs/>
                <w:lang w:val="en-NZ"/>
              </w:rPr>
              <w:t>Phillipa O’Brien, Statistical</w:t>
            </w:r>
            <w:r>
              <w:rPr>
                <w:bCs/>
                <w:lang w:val="en-NZ"/>
              </w:rPr>
              <w:t xml:space="preserve"> Analyst, Stats NZ</w:t>
            </w:r>
          </w:p>
          <w:p w:rsidR="004B531D" w:rsidRDefault="004B531D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Elodie Green, Statistical Analyst, Stats NZ</w:t>
            </w:r>
          </w:p>
          <w:p w:rsidR="004B531D" w:rsidRPr="004B531D" w:rsidRDefault="004B531D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Catherine Brennan, Advisor, Office for Disability Issues</w:t>
            </w:r>
          </w:p>
          <w:p w:rsidR="00FD67FC" w:rsidRPr="00FD67FC" w:rsidRDefault="00FD67FC" w:rsidP="007F705C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</w:p>
        </w:tc>
      </w:tr>
      <w:tr w:rsidR="00471E22" w:rsidRPr="00A92BCC" w:rsidTr="00471E22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E22" w:rsidRPr="00A92BCC" w:rsidRDefault="00471E22" w:rsidP="00F63AA4">
            <w:pPr>
              <w:pStyle w:val="TemplateSubtitle"/>
              <w:spacing w:after="0"/>
              <w:rPr>
                <w:rFonts w:ascii="Arial" w:hAnsi="Arial" w:cs="Arial"/>
              </w:rPr>
            </w:pPr>
            <w:r w:rsidRPr="00A92BCC">
              <w:rPr>
                <w:rFonts w:ascii="Arial" w:hAnsi="Arial" w:cs="Arial"/>
              </w:rPr>
              <w:t>Apologies</w:t>
            </w:r>
            <w:r w:rsidR="00F92365" w:rsidRPr="00A92BCC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B20" w:rsidRDefault="002D1B20" w:rsidP="002D1B20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 w:rsidRPr="002D1B20">
              <w:rPr>
                <w:bCs/>
                <w:lang w:val="en-NZ"/>
              </w:rPr>
              <w:t>Clare Shepherd, Regional Practice and Implementation Manager, Special Education, Christchurch, Ministry of Education</w:t>
            </w:r>
          </w:p>
          <w:p w:rsidR="00161A0E" w:rsidRDefault="00161A0E" w:rsidP="002D1B20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Patrick Power, Principal Advisor, Information Management  Sector Group, Ministry of Justice</w:t>
            </w:r>
          </w:p>
          <w:p w:rsidR="000E7092" w:rsidRDefault="000E7092" w:rsidP="002D1B20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bookmarkStart w:id="1" w:name="_GoBack"/>
            <w:bookmarkEnd w:id="1"/>
            <w:r w:rsidRPr="00C1105E">
              <w:rPr>
                <w:bCs/>
                <w:lang w:val="en-NZ"/>
              </w:rPr>
              <w:t xml:space="preserve">Brigit </w:t>
            </w:r>
            <w:proofErr w:type="spellStart"/>
            <w:r w:rsidRPr="00C1105E">
              <w:rPr>
                <w:bCs/>
                <w:lang w:val="en-NZ"/>
              </w:rPr>
              <w:t>Mirfin-Veitch</w:t>
            </w:r>
            <w:proofErr w:type="spellEnd"/>
            <w:r w:rsidRPr="00C1105E">
              <w:rPr>
                <w:bCs/>
                <w:lang w:val="en-NZ"/>
              </w:rPr>
              <w:t xml:space="preserve">, Senior Lecturer (University of </w:t>
            </w:r>
            <w:proofErr w:type="spellStart"/>
            <w:r w:rsidRPr="00C1105E">
              <w:rPr>
                <w:bCs/>
                <w:lang w:val="en-NZ"/>
              </w:rPr>
              <w:t>Otago</w:t>
            </w:r>
            <w:proofErr w:type="spellEnd"/>
            <w:r w:rsidRPr="00C1105E">
              <w:rPr>
                <w:bCs/>
                <w:lang w:val="en-NZ"/>
              </w:rPr>
              <w:t>) and Director (Donald Beasley Institute</w:t>
            </w:r>
          </w:p>
          <w:p w:rsidR="00685FE7" w:rsidRPr="002D1B20" w:rsidRDefault="00685FE7" w:rsidP="002D1B20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Kevin Eames, Advisor, Mobility and Safe Team, Ministry of Transport</w:t>
            </w:r>
          </w:p>
          <w:p w:rsidR="0016576B" w:rsidRPr="00A92BCC" w:rsidRDefault="0016576B" w:rsidP="0016576B">
            <w:pPr>
              <w:spacing w:after="60" w:line="240" w:lineRule="auto"/>
              <w:ind w:left="10" w:hanging="10"/>
              <w:rPr>
                <w:bCs/>
                <w:lang w:val="en-NZ"/>
              </w:rPr>
            </w:pPr>
          </w:p>
        </w:tc>
      </w:tr>
    </w:tbl>
    <w:p w:rsidR="0062757C" w:rsidRPr="00A92BCC" w:rsidRDefault="007E3757" w:rsidP="008A580C">
      <w:pPr>
        <w:pStyle w:val="Heading1"/>
        <w:rPr>
          <w:rFonts w:ascii="Arial" w:hAnsi="Arial" w:cs="Arial"/>
          <w:sz w:val="22"/>
          <w:szCs w:val="22"/>
        </w:rPr>
      </w:pPr>
      <w:r w:rsidRPr="00A92BCC">
        <w:rPr>
          <w:rFonts w:ascii="Arial" w:hAnsi="Arial" w:cs="Arial"/>
          <w:sz w:val="22"/>
          <w:szCs w:val="22"/>
        </w:rPr>
        <w:lastRenderedPageBreak/>
        <w:t>1.</w:t>
      </w:r>
      <w:r w:rsidR="00712281" w:rsidRPr="00A92BCC">
        <w:rPr>
          <w:rFonts w:ascii="Arial" w:hAnsi="Arial" w:cs="Arial"/>
          <w:sz w:val="22"/>
          <w:szCs w:val="22"/>
        </w:rPr>
        <w:t xml:space="preserve"> </w:t>
      </w:r>
      <w:r w:rsidR="007B7969" w:rsidRPr="00A92BCC">
        <w:rPr>
          <w:rFonts w:ascii="Arial" w:hAnsi="Arial" w:cs="Arial"/>
          <w:sz w:val="22"/>
          <w:szCs w:val="22"/>
        </w:rPr>
        <w:t>Tea/coffee on arrival</w:t>
      </w:r>
      <w:r w:rsidR="007F6316" w:rsidRPr="00A92BCC">
        <w:rPr>
          <w:rFonts w:ascii="Arial" w:hAnsi="Arial" w:cs="Arial"/>
          <w:sz w:val="22"/>
          <w:szCs w:val="22"/>
        </w:rPr>
        <w:t xml:space="preserve"> </w:t>
      </w:r>
      <w:r w:rsidR="00DB1E82">
        <w:rPr>
          <w:rFonts w:ascii="Arial" w:hAnsi="Arial" w:cs="Arial"/>
          <w:sz w:val="22"/>
          <w:szCs w:val="22"/>
        </w:rPr>
        <w:t>(10</w:t>
      </w:r>
      <w:r w:rsidR="002A1EEE">
        <w:rPr>
          <w:rFonts w:ascii="Arial" w:hAnsi="Arial" w:cs="Arial"/>
          <w:sz w:val="22"/>
          <w:szCs w:val="22"/>
        </w:rPr>
        <w:t>.</w:t>
      </w:r>
      <w:r w:rsidR="001D60CC">
        <w:rPr>
          <w:rFonts w:ascii="Arial" w:hAnsi="Arial" w:cs="Arial"/>
          <w:sz w:val="22"/>
          <w:szCs w:val="22"/>
        </w:rPr>
        <w:t>45am</w:t>
      </w:r>
      <w:r w:rsidR="00F54016" w:rsidRPr="00A92BCC">
        <w:rPr>
          <w:rFonts w:ascii="Arial" w:hAnsi="Arial" w:cs="Arial"/>
          <w:sz w:val="22"/>
          <w:szCs w:val="22"/>
        </w:rPr>
        <w:t>-</w:t>
      </w:r>
      <w:r w:rsidR="00DB1E82">
        <w:rPr>
          <w:rFonts w:ascii="Arial" w:hAnsi="Arial" w:cs="Arial"/>
          <w:sz w:val="22"/>
          <w:szCs w:val="22"/>
        </w:rPr>
        <w:t>11</w:t>
      </w:r>
      <w:r w:rsidR="007B7969" w:rsidRPr="00A92BCC">
        <w:rPr>
          <w:rFonts w:ascii="Arial" w:hAnsi="Arial" w:cs="Arial"/>
          <w:sz w:val="22"/>
          <w:szCs w:val="22"/>
        </w:rPr>
        <w:t>.0</w:t>
      </w:r>
      <w:r w:rsidRPr="00A92BCC">
        <w:rPr>
          <w:rFonts w:ascii="Arial" w:hAnsi="Arial" w:cs="Arial"/>
          <w:sz w:val="22"/>
          <w:szCs w:val="22"/>
        </w:rPr>
        <w:t>0</w:t>
      </w:r>
      <w:r w:rsidR="00FC0C63" w:rsidRPr="00A92BCC">
        <w:rPr>
          <w:rFonts w:ascii="Arial" w:hAnsi="Arial" w:cs="Arial"/>
          <w:sz w:val="22"/>
          <w:szCs w:val="22"/>
        </w:rPr>
        <w:t>am</w:t>
      </w:r>
      <w:r w:rsidR="0062757C" w:rsidRPr="00A92BCC">
        <w:rPr>
          <w:rFonts w:ascii="Arial" w:hAnsi="Arial" w:cs="Arial"/>
          <w:sz w:val="22"/>
          <w:szCs w:val="22"/>
        </w:rPr>
        <w:t>)</w:t>
      </w:r>
    </w:p>
    <w:p w:rsidR="00C53021" w:rsidRPr="00A92BCC" w:rsidRDefault="007E3757" w:rsidP="008A580C">
      <w:pPr>
        <w:pStyle w:val="Heading1"/>
        <w:rPr>
          <w:rFonts w:ascii="Arial" w:hAnsi="Arial" w:cs="Arial"/>
          <w:sz w:val="22"/>
          <w:szCs w:val="22"/>
        </w:rPr>
      </w:pPr>
      <w:r w:rsidRPr="00A92BCC">
        <w:rPr>
          <w:rFonts w:ascii="Arial" w:hAnsi="Arial" w:cs="Arial"/>
          <w:sz w:val="22"/>
          <w:szCs w:val="22"/>
        </w:rPr>
        <w:t xml:space="preserve">2. </w:t>
      </w:r>
      <w:r w:rsidR="00DB1E82">
        <w:rPr>
          <w:rFonts w:ascii="Arial" w:hAnsi="Arial" w:cs="Arial"/>
          <w:sz w:val="22"/>
          <w:szCs w:val="22"/>
        </w:rPr>
        <w:t>Welcome (11.00am-11</w:t>
      </w:r>
      <w:r w:rsidR="00C53021" w:rsidRPr="00A92BCC">
        <w:rPr>
          <w:rFonts w:ascii="Arial" w:hAnsi="Arial" w:cs="Arial"/>
          <w:sz w:val="22"/>
          <w:szCs w:val="22"/>
        </w:rPr>
        <w:t>.10am)</w:t>
      </w:r>
    </w:p>
    <w:p w:rsidR="0062757C" w:rsidRPr="00A92BCC" w:rsidRDefault="00C53021" w:rsidP="008A580C">
      <w:pPr>
        <w:pStyle w:val="Heading1"/>
        <w:rPr>
          <w:rFonts w:ascii="Arial" w:hAnsi="Arial" w:cs="Arial"/>
          <w:sz w:val="22"/>
          <w:szCs w:val="22"/>
        </w:rPr>
      </w:pPr>
      <w:r w:rsidRPr="00A92BCC">
        <w:rPr>
          <w:rFonts w:ascii="Arial" w:hAnsi="Arial" w:cs="Arial"/>
          <w:sz w:val="22"/>
          <w:szCs w:val="22"/>
        </w:rPr>
        <w:t xml:space="preserve">3. </w:t>
      </w:r>
      <w:r w:rsidR="00525115" w:rsidRPr="00A92BCC">
        <w:rPr>
          <w:rFonts w:ascii="Arial" w:hAnsi="Arial" w:cs="Arial"/>
          <w:sz w:val="22"/>
          <w:szCs w:val="22"/>
        </w:rPr>
        <w:t>Current situation</w:t>
      </w:r>
      <w:r w:rsidR="003C31DF" w:rsidRPr="00A92BCC">
        <w:rPr>
          <w:rFonts w:ascii="Arial" w:hAnsi="Arial" w:cs="Arial"/>
          <w:sz w:val="22"/>
          <w:szCs w:val="22"/>
        </w:rPr>
        <w:t>: New Zealand Disability Strategy and disability data</w:t>
      </w:r>
      <w:r w:rsidR="00DB1E82">
        <w:rPr>
          <w:rFonts w:ascii="Arial" w:hAnsi="Arial" w:cs="Arial"/>
          <w:sz w:val="22"/>
          <w:szCs w:val="22"/>
        </w:rPr>
        <w:t xml:space="preserve"> (11.10am-1</w:t>
      </w:r>
      <w:r w:rsidR="00525115" w:rsidRPr="00A92BCC">
        <w:rPr>
          <w:rFonts w:ascii="Arial" w:hAnsi="Arial" w:cs="Arial"/>
          <w:sz w:val="22"/>
          <w:szCs w:val="22"/>
        </w:rPr>
        <w:t>.00pm)</w:t>
      </w:r>
    </w:p>
    <w:p w:rsidR="003C31DF" w:rsidRPr="00A92BCC" w:rsidRDefault="003C31DF" w:rsidP="003C31DF">
      <w:pPr>
        <w:pStyle w:val="ListNumber"/>
        <w:numPr>
          <w:ilvl w:val="0"/>
          <w:numId w:val="0"/>
        </w:numPr>
        <w:rPr>
          <w:lang w:eastAsia="en-US"/>
        </w:rPr>
      </w:pPr>
    </w:p>
    <w:p w:rsidR="00525115" w:rsidRPr="00A92BCC" w:rsidRDefault="00525115" w:rsidP="00525115">
      <w:pPr>
        <w:pStyle w:val="ListNumber"/>
        <w:numPr>
          <w:ilvl w:val="0"/>
          <w:numId w:val="0"/>
        </w:numPr>
        <w:rPr>
          <w:lang w:eastAsia="en-US"/>
        </w:rPr>
      </w:pPr>
      <w:r w:rsidRPr="00A92BCC">
        <w:rPr>
          <w:lang w:eastAsia="en-US"/>
        </w:rPr>
        <w:t>3.1 Revision of New Zealand Disability Strategy and development of Outcomes Framework</w:t>
      </w:r>
    </w:p>
    <w:p w:rsidR="00525115" w:rsidRDefault="00525115" w:rsidP="00525115">
      <w:pPr>
        <w:pStyle w:val="ListNumber"/>
        <w:numPr>
          <w:ilvl w:val="0"/>
          <w:numId w:val="0"/>
        </w:numPr>
        <w:rPr>
          <w:i/>
          <w:lang w:eastAsia="en-US"/>
        </w:rPr>
      </w:pPr>
      <w:r w:rsidRPr="00A92BCC">
        <w:rPr>
          <w:i/>
          <w:lang w:eastAsia="en-US"/>
        </w:rPr>
        <w:t>Paper 1</w:t>
      </w:r>
      <w:r w:rsidRPr="00A92BCC">
        <w:rPr>
          <w:b/>
          <w:lang w:eastAsia="en-US"/>
        </w:rPr>
        <w:t xml:space="preserve"> </w:t>
      </w:r>
      <w:r w:rsidR="00FD4F40">
        <w:rPr>
          <w:i/>
          <w:lang w:eastAsia="en-US"/>
        </w:rPr>
        <w:t>New Zealand Disability Strategy Outcomes Framework: Development of draft proposed in</w:t>
      </w:r>
      <w:r w:rsidRPr="00A92BCC">
        <w:rPr>
          <w:i/>
          <w:lang w:eastAsia="en-US"/>
        </w:rPr>
        <w:t>dicators for the</w:t>
      </w:r>
      <w:r w:rsidR="00FD4F40">
        <w:rPr>
          <w:i/>
          <w:lang w:eastAsia="en-US"/>
        </w:rPr>
        <w:t xml:space="preserve"> eight outcome domains</w:t>
      </w:r>
    </w:p>
    <w:p w:rsidR="00841E33" w:rsidRPr="00A92BCC" w:rsidRDefault="00841E33" w:rsidP="00525115">
      <w:pPr>
        <w:pStyle w:val="ListNumber"/>
        <w:numPr>
          <w:ilvl w:val="0"/>
          <w:numId w:val="0"/>
        </w:numPr>
        <w:rPr>
          <w:i/>
          <w:lang w:eastAsia="en-US"/>
        </w:rPr>
      </w:pPr>
      <w:r>
        <w:rPr>
          <w:i/>
          <w:lang w:eastAsia="en-US"/>
        </w:rPr>
        <w:t>Paper 1a New Zealand Disability Strategy Outcomes Framework: Draft proposed indicators</w:t>
      </w:r>
    </w:p>
    <w:p w:rsidR="003C31DF" w:rsidRPr="00A92BCC" w:rsidRDefault="003C31DF" w:rsidP="00525115">
      <w:pPr>
        <w:pStyle w:val="ListNumber"/>
        <w:numPr>
          <w:ilvl w:val="0"/>
          <w:numId w:val="0"/>
        </w:numPr>
        <w:rPr>
          <w:i/>
          <w:lang w:eastAsia="en-US"/>
        </w:rPr>
      </w:pPr>
    </w:p>
    <w:p w:rsidR="00525115" w:rsidRPr="00A92BCC" w:rsidRDefault="00525115" w:rsidP="00525115">
      <w:pPr>
        <w:pStyle w:val="ListNumber"/>
        <w:numPr>
          <w:ilvl w:val="0"/>
          <w:numId w:val="0"/>
        </w:numPr>
        <w:rPr>
          <w:lang w:eastAsia="en-US"/>
        </w:rPr>
      </w:pPr>
      <w:r w:rsidRPr="00A92BCC">
        <w:rPr>
          <w:lang w:eastAsia="en-US"/>
        </w:rPr>
        <w:t xml:space="preserve">3.2 </w:t>
      </w:r>
      <w:r w:rsidR="003C31DF" w:rsidRPr="00A92BCC">
        <w:rPr>
          <w:lang w:eastAsia="en-US"/>
        </w:rPr>
        <w:t>Dis</w:t>
      </w:r>
      <w:r w:rsidR="00A92BCC" w:rsidRPr="00A92BCC">
        <w:rPr>
          <w:lang w:eastAsia="en-US"/>
        </w:rPr>
        <w:t xml:space="preserve">ability data currently collected </w:t>
      </w:r>
    </w:p>
    <w:p w:rsidR="001C4520" w:rsidRPr="00A92BCC" w:rsidRDefault="003C31DF" w:rsidP="001C4520">
      <w:pPr>
        <w:pStyle w:val="ListNumber"/>
        <w:numPr>
          <w:ilvl w:val="0"/>
          <w:numId w:val="0"/>
        </w:numPr>
        <w:rPr>
          <w:i/>
          <w:lang w:eastAsia="en-US"/>
        </w:rPr>
      </w:pPr>
      <w:r w:rsidRPr="00A92BCC">
        <w:rPr>
          <w:i/>
          <w:lang w:eastAsia="en-US"/>
        </w:rPr>
        <w:t>Paper 2</w:t>
      </w:r>
      <w:r w:rsidR="001C4520" w:rsidRPr="00A92BCC">
        <w:rPr>
          <w:i/>
          <w:lang w:eastAsia="en-US"/>
        </w:rPr>
        <w:t xml:space="preserve"> A3: Initial stocktake of disability data sources</w:t>
      </w:r>
    </w:p>
    <w:p w:rsidR="003C31DF" w:rsidRPr="00A92BCC" w:rsidRDefault="003C31DF" w:rsidP="001C4520">
      <w:pPr>
        <w:pStyle w:val="ListNumber"/>
        <w:numPr>
          <w:ilvl w:val="0"/>
          <w:numId w:val="0"/>
        </w:numPr>
        <w:rPr>
          <w:i/>
          <w:lang w:eastAsia="en-US"/>
        </w:rPr>
      </w:pPr>
    </w:p>
    <w:p w:rsidR="003C31DF" w:rsidRPr="00A92BCC" w:rsidRDefault="00DB1E82" w:rsidP="003C31DF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b/>
          <w:lang w:eastAsia="en-US"/>
        </w:rPr>
        <w:t>4. Lunch (1.00pm-2</w:t>
      </w:r>
      <w:r w:rsidR="003C31DF" w:rsidRPr="00A92BCC">
        <w:rPr>
          <w:b/>
          <w:lang w:eastAsia="en-US"/>
        </w:rPr>
        <w:t>.00pm)</w:t>
      </w:r>
    </w:p>
    <w:p w:rsidR="003C31DF" w:rsidRPr="00A92BCC" w:rsidRDefault="003C31DF" w:rsidP="001C4520">
      <w:pPr>
        <w:pStyle w:val="ListNumber"/>
        <w:numPr>
          <w:ilvl w:val="0"/>
          <w:numId w:val="0"/>
        </w:numPr>
        <w:rPr>
          <w:i/>
          <w:lang w:eastAsia="en-US"/>
        </w:rPr>
      </w:pPr>
    </w:p>
    <w:p w:rsidR="00CF7A9C" w:rsidRDefault="00173D94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b/>
          <w:lang w:eastAsia="en-US"/>
        </w:rPr>
        <w:t>5</w:t>
      </w:r>
      <w:r w:rsidR="00DF18B2" w:rsidRPr="00A92BCC">
        <w:rPr>
          <w:b/>
          <w:lang w:eastAsia="en-US"/>
        </w:rPr>
        <w:t>.</w:t>
      </w:r>
      <w:r w:rsidR="00F92365" w:rsidRPr="00A92BCC">
        <w:rPr>
          <w:b/>
          <w:lang w:eastAsia="en-US"/>
        </w:rPr>
        <w:t xml:space="preserve"> </w:t>
      </w:r>
      <w:r w:rsidR="00272D51">
        <w:rPr>
          <w:b/>
          <w:lang w:eastAsia="en-US"/>
        </w:rPr>
        <w:t>Role of</w:t>
      </w:r>
      <w:r w:rsidR="003C31DF" w:rsidRPr="00A92BCC">
        <w:rPr>
          <w:b/>
          <w:lang w:eastAsia="en-US"/>
        </w:rPr>
        <w:t xml:space="preserve"> Disability Data and Evidence Working Group</w:t>
      </w:r>
      <w:r w:rsidR="00DB1E82">
        <w:rPr>
          <w:b/>
          <w:lang w:eastAsia="en-US"/>
        </w:rPr>
        <w:t xml:space="preserve"> (2.00pm-3</w:t>
      </w:r>
      <w:r w:rsidR="00CF7A9C">
        <w:rPr>
          <w:b/>
          <w:lang w:eastAsia="en-US"/>
        </w:rPr>
        <w:t>.45pm)</w:t>
      </w:r>
    </w:p>
    <w:p w:rsidR="00CF7A9C" w:rsidRDefault="00CF7A9C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</w:p>
    <w:p w:rsidR="00CF7A9C" w:rsidRPr="00046817" w:rsidRDefault="00CF7A9C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lang w:eastAsia="en-US"/>
        </w:rPr>
        <w:t>5.1 Terms of Reference</w:t>
      </w:r>
      <w:r w:rsidR="00046817">
        <w:rPr>
          <w:lang w:eastAsia="en-US"/>
        </w:rPr>
        <w:tab/>
      </w:r>
      <w:r w:rsidR="00046817">
        <w:rPr>
          <w:lang w:eastAsia="en-US"/>
        </w:rPr>
        <w:tab/>
      </w:r>
      <w:r w:rsidR="00046817">
        <w:rPr>
          <w:lang w:eastAsia="en-US"/>
        </w:rPr>
        <w:tab/>
      </w:r>
      <w:r w:rsidR="00046817">
        <w:rPr>
          <w:lang w:eastAsia="en-US"/>
        </w:rPr>
        <w:tab/>
      </w:r>
      <w:r w:rsidR="00046817">
        <w:rPr>
          <w:lang w:eastAsia="en-US"/>
        </w:rPr>
        <w:tab/>
      </w:r>
      <w:r w:rsidR="00046817">
        <w:rPr>
          <w:lang w:eastAsia="en-US"/>
        </w:rPr>
        <w:tab/>
      </w:r>
      <w:r w:rsidR="00046817">
        <w:rPr>
          <w:lang w:eastAsia="en-US"/>
        </w:rPr>
        <w:tab/>
        <w:t xml:space="preserve">  </w:t>
      </w:r>
      <w:r w:rsidR="00046817">
        <w:rPr>
          <w:b/>
          <w:lang w:eastAsia="en-US"/>
        </w:rPr>
        <w:t>2.00pm-2.30pm</w:t>
      </w:r>
    </w:p>
    <w:p w:rsidR="00272D51" w:rsidRPr="005F2E9A" w:rsidRDefault="00272D51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i/>
          <w:lang w:eastAsia="en-US"/>
        </w:rPr>
        <w:t>Paper 3 Disability Data and Evidence W</w:t>
      </w:r>
      <w:r w:rsidR="005F2E9A">
        <w:rPr>
          <w:i/>
          <w:lang w:eastAsia="en-US"/>
        </w:rPr>
        <w:t>orking Group: Terms of Reference</w:t>
      </w:r>
      <w:r w:rsidR="005F2E9A">
        <w:rPr>
          <w:lang w:eastAsia="en-US"/>
        </w:rPr>
        <w:t xml:space="preserve">  </w:t>
      </w:r>
    </w:p>
    <w:p w:rsidR="00272D51" w:rsidRPr="00272D51" w:rsidRDefault="00272D51" w:rsidP="00173D94">
      <w:pPr>
        <w:pStyle w:val="ListNumber"/>
        <w:numPr>
          <w:ilvl w:val="0"/>
          <w:numId w:val="0"/>
        </w:numPr>
        <w:rPr>
          <w:i/>
          <w:lang w:eastAsia="en-US"/>
        </w:rPr>
      </w:pPr>
    </w:p>
    <w:p w:rsidR="00CF7A9C" w:rsidRDefault="00CF7A9C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lang w:eastAsia="en-US"/>
        </w:rPr>
        <w:t xml:space="preserve">5.2 Work completed by the Working Group </w:t>
      </w:r>
      <w:r w:rsidR="005F2E9A">
        <w:rPr>
          <w:lang w:eastAsia="en-US"/>
        </w:rPr>
        <w:tab/>
      </w:r>
      <w:r w:rsidR="005F2E9A">
        <w:rPr>
          <w:lang w:eastAsia="en-US"/>
        </w:rPr>
        <w:tab/>
      </w:r>
      <w:r w:rsidR="005F2E9A">
        <w:rPr>
          <w:lang w:eastAsia="en-US"/>
        </w:rPr>
        <w:tab/>
      </w:r>
      <w:r w:rsidR="005F2E9A">
        <w:rPr>
          <w:lang w:eastAsia="en-US"/>
        </w:rPr>
        <w:tab/>
      </w:r>
      <w:r w:rsidR="005F2E9A">
        <w:rPr>
          <w:lang w:eastAsia="en-US"/>
        </w:rPr>
        <w:tab/>
        <w:t xml:space="preserve">   </w:t>
      </w:r>
      <w:r w:rsidR="005F2E9A">
        <w:rPr>
          <w:b/>
          <w:lang w:eastAsia="en-US"/>
        </w:rPr>
        <w:t>2.30pm-2.55pm</w:t>
      </w:r>
    </w:p>
    <w:p w:rsidR="005F2E9A" w:rsidRDefault="005F2E9A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5F2E9A" w:rsidRPr="00D27529" w:rsidRDefault="005F2E9A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lang w:eastAsia="en-US"/>
        </w:rPr>
        <w:t xml:space="preserve">5.3 Paula </w:t>
      </w:r>
      <w:proofErr w:type="spellStart"/>
      <w:r>
        <w:rPr>
          <w:lang w:eastAsia="en-US"/>
        </w:rPr>
        <w:t>Tesoriero</w:t>
      </w:r>
      <w:proofErr w:type="spellEnd"/>
      <w:r>
        <w:rPr>
          <w:lang w:eastAsia="en-US"/>
        </w:rPr>
        <w:t xml:space="preserve"> – New Disability Rights Commissioner’s emerging</w:t>
      </w:r>
      <w:r w:rsidR="00D27529">
        <w:rPr>
          <w:lang w:eastAsia="en-US"/>
        </w:rPr>
        <w:t xml:space="preserve"> disability data </w:t>
      </w:r>
      <w:r>
        <w:rPr>
          <w:lang w:eastAsia="en-US"/>
        </w:rPr>
        <w:t xml:space="preserve"> priorities </w:t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</w:r>
      <w:r w:rsidR="00D27529">
        <w:rPr>
          <w:lang w:eastAsia="en-US"/>
        </w:rPr>
        <w:tab/>
        <w:t xml:space="preserve">   </w:t>
      </w:r>
      <w:r w:rsidR="00D27529">
        <w:rPr>
          <w:b/>
          <w:lang w:eastAsia="en-US"/>
        </w:rPr>
        <w:t>2.55pm-3.15pm</w:t>
      </w:r>
    </w:p>
    <w:p w:rsidR="005F2E9A" w:rsidRPr="005F2E9A" w:rsidRDefault="005F2E9A" w:rsidP="00173D94">
      <w:pPr>
        <w:pStyle w:val="ListNumber"/>
        <w:numPr>
          <w:ilvl w:val="0"/>
          <w:numId w:val="0"/>
        </w:num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</w:p>
    <w:p w:rsidR="00272D51" w:rsidRDefault="00272D51" w:rsidP="00173D94">
      <w:pPr>
        <w:pStyle w:val="ListNumber"/>
        <w:numPr>
          <w:ilvl w:val="0"/>
          <w:numId w:val="0"/>
        </w:numPr>
        <w:rPr>
          <w:lang w:eastAsia="en-US"/>
        </w:rPr>
      </w:pPr>
    </w:p>
    <w:p w:rsidR="0062757C" w:rsidRPr="005F2E9A" w:rsidRDefault="00CF7A9C" w:rsidP="00173D94">
      <w:pPr>
        <w:pStyle w:val="ListNumber"/>
        <w:numPr>
          <w:ilvl w:val="0"/>
          <w:numId w:val="0"/>
        </w:numPr>
        <w:rPr>
          <w:b/>
          <w:sz w:val="20"/>
          <w:szCs w:val="20"/>
        </w:rPr>
      </w:pPr>
      <w:r>
        <w:rPr>
          <w:lang w:eastAsia="en-US"/>
        </w:rPr>
        <w:t xml:space="preserve">5.3 </w:t>
      </w:r>
      <w:r w:rsidR="00272D51">
        <w:rPr>
          <w:lang w:eastAsia="en-US"/>
        </w:rPr>
        <w:t>Where to with Disability Data and Evidence Working Group</w:t>
      </w:r>
      <w:r w:rsidR="005F2E9A">
        <w:rPr>
          <w:lang w:eastAsia="en-US"/>
        </w:rPr>
        <w:tab/>
      </w:r>
      <w:r w:rsidR="005F2E9A">
        <w:rPr>
          <w:lang w:eastAsia="en-US"/>
        </w:rPr>
        <w:tab/>
        <w:t xml:space="preserve">   </w:t>
      </w:r>
      <w:r w:rsidR="005F2E9A">
        <w:rPr>
          <w:b/>
          <w:lang w:eastAsia="en-US"/>
        </w:rPr>
        <w:t>3.15pm-3.45pm</w:t>
      </w:r>
    </w:p>
    <w:p w:rsidR="00712281" w:rsidRPr="00173D94" w:rsidRDefault="00173D94" w:rsidP="00712281">
      <w:pPr>
        <w:pStyle w:val="Heading1"/>
        <w:rPr>
          <w:rFonts w:ascii="Arial" w:hAnsi="Arial" w:cs="Arial"/>
          <w:sz w:val="22"/>
          <w:szCs w:val="22"/>
        </w:rPr>
      </w:pPr>
      <w:r w:rsidRPr="00173D94">
        <w:rPr>
          <w:rFonts w:ascii="Arial" w:hAnsi="Arial" w:cs="Arial"/>
          <w:sz w:val="22"/>
          <w:szCs w:val="22"/>
        </w:rPr>
        <w:t>6</w:t>
      </w:r>
      <w:r w:rsidR="008F054E" w:rsidRPr="00173D94">
        <w:rPr>
          <w:rFonts w:ascii="Arial" w:hAnsi="Arial" w:cs="Arial"/>
          <w:sz w:val="22"/>
          <w:szCs w:val="22"/>
        </w:rPr>
        <w:t>. Clo</w:t>
      </w:r>
      <w:r w:rsidRPr="00173D94">
        <w:rPr>
          <w:rFonts w:ascii="Arial" w:hAnsi="Arial" w:cs="Arial"/>
          <w:sz w:val="22"/>
          <w:szCs w:val="22"/>
        </w:rPr>
        <w:t>se of meeting (</w:t>
      </w:r>
      <w:r w:rsidR="00DB1E82">
        <w:rPr>
          <w:rFonts w:ascii="Arial" w:hAnsi="Arial" w:cs="Arial"/>
          <w:sz w:val="22"/>
          <w:szCs w:val="22"/>
        </w:rPr>
        <w:t>3</w:t>
      </w:r>
      <w:r w:rsidR="00CF7A9C">
        <w:rPr>
          <w:rFonts w:ascii="Arial" w:hAnsi="Arial" w:cs="Arial"/>
          <w:sz w:val="22"/>
          <w:szCs w:val="22"/>
        </w:rPr>
        <w:t>.45pm-</w:t>
      </w:r>
      <w:r w:rsidR="00DB1E82">
        <w:rPr>
          <w:rFonts w:ascii="Arial" w:hAnsi="Arial" w:cs="Arial"/>
          <w:sz w:val="22"/>
          <w:szCs w:val="22"/>
        </w:rPr>
        <w:t>4</w:t>
      </w:r>
      <w:r w:rsidRPr="00173D94">
        <w:rPr>
          <w:rFonts w:ascii="Arial" w:hAnsi="Arial" w:cs="Arial"/>
          <w:sz w:val="22"/>
          <w:szCs w:val="22"/>
        </w:rPr>
        <w:t>.0</w:t>
      </w:r>
      <w:r w:rsidR="008F054E" w:rsidRPr="00173D94">
        <w:rPr>
          <w:rFonts w:ascii="Arial" w:hAnsi="Arial" w:cs="Arial"/>
          <w:sz w:val="22"/>
          <w:szCs w:val="22"/>
        </w:rPr>
        <w:t>0</w:t>
      </w:r>
      <w:r w:rsidR="008057A3" w:rsidRPr="00173D94">
        <w:rPr>
          <w:rFonts w:ascii="Arial" w:hAnsi="Arial" w:cs="Arial"/>
          <w:sz w:val="22"/>
          <w:szCs w:val="22"/>
        </w:rPr>
        <w:t>pm</w:t>
      </w:r>
      <w:r w:rsidR="00712281" w:rsidRPr="00173D94">
        <w:rPr>
          <w:rFonts w:ascii="Arial" w:hAnsi="Arial" w:cs="Arial"/>
          <w:sz w:val="22"/>
          <w:szCs w:val="22"/>
        </w:rPr>
        <w:t>)</w:t>
      </w:r>
    </w:p>
    <w:p w:rsidR="008057A3" w:rsidRPr="00173D94" w:rsidRDefault="008057A3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955F72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Ref: A9945611</w:t>
      </w:r>
    </w:p>
    <w:sectPr w:rsidR="008057A3" w:rsidRPr="00644979" w:rsidSect="00527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B" w:rsidRDefault="008807AB">
      <w:r>
        <w:separator/>
      </w:r>
    </w:p>
  </w:endnote>
  <w:endnote w:type="continuationSeparator" w:id="0">
    <w:p w:rsidR="008807AB" w:rsidRDefault="008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Pr="00604674" w:rsidRDefault="006F585C" w:rsidP="00604674">
    <w:pPr>
      <w:pStyle w:val="TemplateFooter"/>
    </w:pPr>
    <w:r>
      <w:rPr>
        <w:rStyle w:val="PageNumber"/>
        <w:szCs w:val="22"/>
      </w:rPr>
      <w:tab/>
    </w:r>
    <w:r>
      <w:rPr>
        <w:rStyle w:val="PageNumber"/>
        <w:szCs w:val="22"/>
      </w:rPr>
      <w:tab/>
    </w:r>
    <w:r w:rsidRPr="00604674">
      <w:rPr>
        <w:rStyle w:val="PageNumber"/>
        <w:szCs w:val="22"/>
      </w:rPr>
      <w:fldChar w:fldCharType="begin"/>
    </w:r>
    <w:r w:rsidRPr="00604674">
      <w:rPr>
        <w:rStyle w:val="PageNumber"/>
        <w:szCs w:val="22"/>
      </w:rPr>
      <w:instrText xml:space="preserve"> PAGE </w:instrText>
    </w:r>
    <w:r w:rsidRPr="00604674">
      <w:rPr>
        <w:rStyle w:val="PageNumber"/>
        <w:szCs w:val="22"/>
      </w:rPr>
      <w:fldChar w:fldCharType="separate"/>
    </w:r>
    <w:r w:rsidR="00A90D0A">
      <w:rPr>
        <w:rStyle w:val="PageNumber"/>
        <w:noProof/>
        <w:szCs w:val="22"/>
      </w:rPr>
      <w:t>2</w:t>
    </w:r>
    <w:r w:rsidRPr="00604674">
      <w:rPr>
        <w:rStyle w:val="PageNumber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Default="002A0394" w:rsidP="008D2F12">
    <w:pPr>
      <w:pStyle w:val="TemplateFooter"/>
      <w:jc w:val="center"/>
    </w:pPr>
    <w:r w:rsidRPr="002A0394">
      <w:t>We help New Zealanders to help themselves to be safe, strong and independent</w:t>
    </w:r>
    <w:r w:rsidR="006F585C" w:rsidRPr="008156D1">
      <w:t xml:space="preserve"> </w:t>
    </w:r>
    <w:r w:rsidR="006F585C">
      <w:br/>
    </w:r>
    <w:proofErr w:type="spellStart"/>
    <w:r w:rsidRPr="002A0394">
      <w:t>Ko</w:t>
    </w:r>
    <w:proofErr w:type="spellEnd"/>
    <w:r w:rsidRPr="002A0394">
      <w:t xml:space="preserve"> ta </w:t>
    </w:r>
    <w:proofErr w:type="spellStart"/>
    <w:r w:rsidRPr="002A0394">
      <w:t>mātou</w:t>
    </w:r>
    <w:proofErr w:type="spellEnd"/>
    <w:r w:rsidRPr="002A0394">
      <w:t xml:space="preserve"> </w:t>
    </w:r>
    <w:r w:rsidR="00131DB5">
      <w:t>h</w:t>
    </w:r>
    <w:r w:rsidRPr="002A0394">
      <w:t xml:space="preserve">e </w:t>
    </w:r>
    <w:proofErr w:type="spellStart"/>
    <w:r w:rsidRPr="002A0394">
      <w:t>whakamana</w:t>
    </w:r>
    <w:proofErr w:type="spellEnd"/>
    <w:r w:rsidRPr="002A0394">
      <w:t xml:space="preserve"> </w:t>
    </w:r>
    <w:proofErr w:type="spellStart"/>
    <w:r w:rsidRPr="002A0394">
      <w:t>tangata</w:t>
    </w:r>
    <w:proofErr w:type="spellEnd"/>
    <w:r w:rsidRPr="002A0394">
      <w:t xml:space="preserve">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haumaru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kaha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motuhake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B" w:rsidRDefault="008807AB">
      <w:r>
        <w:separator/>
      </w:r>
    </w:p>
  </w:footnote>
  <w:footnote w:type="continuationSeparator" w:id="0">
    <w:p w:rsidR="008807AB" w:rsidRDefault="0088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A6D68"/>
    <w:lvl w:ilvl="0">
      <w:start w:val="1"/>
      <w:numFmt w:val="bullet"/>
      <w:pStyle w:val="Itembullet2"/>
      <w:lvlText w:val=""/>
      <w:lvlJc w:val="left"/>
      <w:pPr>
        <w:tabs>
          <w:tab w:val="num" w:pos="2098"/>
        </w:tabs>
        <w:ind w:left="2098" w:hanging="51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A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6273C8"/>
    <w:lvl w:ilvl="0">
      <w:start w:val="1"/>
      <w:numFmt w:val="bullet"/>
      <w:pStyle w:val="Itembullet1"/>
      <w:lvlText w:val=""/>
      <w:lvlJc w:val="left"/>
      <w:pPr>
        <w:tabs>
          <w:tab w:val="num" w:pos="1588"/>
        </w:tabs>
        <w:ind w:left="1494" w:hanging="360"/>
      </w:pPr>
      <w:rPr>
        <w:rFonts w:ascii="Symbol" w:hAnsi="Symbol" w:hint="default"/>
      </w:rPr>
    </w:lvl>
  </w:abstractNum>
  <w:abstractNum w:abstractNumId="10">
    <w:nsid w:val="000D201C"/>
    <w:multiLevelType w:val="hybridMultilevel"/>
    <w:tmpl w:val="4E9A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2453E"/>
    <w:multiLevelType w:val="multilevel"/>
    <w:tmpl w:val="2110C83C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2">
    <w:nsid w:val="0FE500B6"/>
    <w:multiLevelType w:val="hybridMultilevel"/>
    <w:tmpl w:val="062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143E"/>
    <w:multiLevelType w:val="hybridMultilevel"/>
    <w:tmpl w:val="60E81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3FF55FB9"/>
    <w:multiLevelType w:val="hybridMultilevel"/>
    <w:tmpl w:val="24869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2D24"/>
    <w:multiLevelType w:val="hybridMultilevel"/>
    <w:tmpl w:val="E280C8FE"/>
    <w:lvl w:ilvl="0" w:tplc="8BD269AC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5AACFF0A" w:tentative="1">
      <w:start w:val="1"/>
      <w:numFmt w:val="lowerLetter"/>
      <w:lvlText w:val="%2."/>
      <w:lvlJc w:val="left"/>
      <w:pPr>
        <w:ind w:left="1440" w:hanging="360"/>
      </w:pPr>
    </w:lvl>
    <w:lvl w:ilvl="2" w:tplc="AB9A9EAA" w:tentative="1">
      <w:start w:val="1"/>
      <w:numFmt w:val="lowerRoman"/>
      <w:lvlText w:val="%3."/>
      <w:lvlJc w:val="right"/>
      <w:pPr>
        <w:ind w:left="2160" w:hanging="180"/>
      </w:pPr>
    </w:lvl>
    <w:lvl w:ilvl="3" w:tplc="47AC1342" w:tentative="1">
      <w:start w:val="1"/>
      <w:numFmt w:val="decimal"/>
      <w:lvlText w:val="%4."/>
      <w:lvlJc w:val="left"/>
      <w:pPr>
        <w:ind w:left="2880" w:hanging="360"/>
      </w:pPr>
    </w:lvl>
    <w:lvl w:ilvl="4" w:tplc="2E4C6AF0" w:tentative="1">
      <w:start w:val="1"/>
      <w:numFmt w:val="lowerLetter"/>
      <w:lvlText w:val="%5."/>
      <w:lvlJc w:val="left"/>
      <w:pPr>
        <w:ind w:left="3600" w:hanging="360"/>
      </w:pPr>
    </w:lvl>
    <w:lvl w:ilvl="5" w:tplc="14207F52" w:tentative="1">
      <w:start w:val="1"/>
      <w:numFmt w:val="lowerRoman"/>
      <w:lvlText w:val="%6."/>
      <w:lvlJc w:val="right"/>
      <w:pPr>
        <w:ind w:left="4320" w:hanging="180"/>
      </w:pPr>
    </w:lvl>
    <w:lvl w:ilvl="6" w:tplc="F130462A" w:tentative="1">
      <w:start w:val="1"/>
      <w:numFmt w:val="decimal"/>
      <w:lvlText w:val="%7."/>
      <w:lvlJc w:val="left"/>
      <w:pPr>
        <w:ind w:left="5040" w:hanging="360"/>
      </w:pPr>
    </w:lvl>
    <w:lvl w:ilvl="7" w:tplc="271A52D4" w:tentative="1">
      <w:start w:val="1"/>
      <w:numFmt w:val="lowerLetter"/>
      <w:lvlText w:val="%8."/>
      <w:lvlJc w:val="left"/>
      <w:pPr>
        <w:ind w:left="5760" w:hanging="360"/>
      </w:pPr>
    </w:lvl>
    <w:lvl w:ilvl="8" w:tplc="0716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51B78"/>
    <w:multiLevelType w:val="hybridMultilevel"/>
    <w:tmpl w:val="0D7A5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1E545D"/>
    <w:multiLevelType w:val="hybridMultilevel"/>
    <w:tmpl w:val="39BEB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9640E"/>
    <w:multiLevelType w:val="hybridMultilevel"/>
    <w:tmpl w:val="8C46C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E77F1"/>
    <w:multiLevelType w:val="hybridMultilevel"/>
    <w:tmpl w:val="3898A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22"/>
  </w:num>
  <w:num w:numId="21">
    <w:abstractNumId w:val="13"/>
  </w:num>
  <w:num w:numId="22">
    <w:abstractNumId w:val="21"/>
  </w:num>
  <w:num w:numId="23">
    <w:abstractNumId w:val="20"/>
  </w:num>
  <w:num w:numId="24">
    <w:abstractNumId w:val="15"/>
  </w:num>
  <w:num w:numId="25">
    <w:abstractNumId w:val="16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F"/>
    <w:rsid w:val="00001B6F"/>
    <w:rsid w:val="0000231C"/>
    <w:rsid w:val="000079E0"/>
    <w:rsid w:val="00011D23"/>
    <w:rsid w:val="00022D2F"/>
    <w:rsid w:val="000237E9"/>
    <w:rsid w:val="0002579E"/>
    <w:rsid w:val="000300B1"/>
    <w:rsid w:val="000308A8"/>
    <w:rsid w:val="00031BE8"/>
    <w:rsid w:val="00034268"/>
    <w:rsid w:val="00034CC5"/>
    <w:rsid w:val="00041A1C"/>
    <w:rsid w:val="00043B31"/>
    <w:rsid w:val="00046817"/>
    <w:rsid w:val="00051D9A"/>
    <w:rsid w:val="00052F19"/>
    <w:rsid w:val="00053967"/>
    <w:rsid w:val="000607A6"/>
    <w:rsid w:val="00066084"/>
    <w:rsid w:val="00066228"/>
    <w:rsid w:val="0007454C"/>
    <w:rsid w:val="00077E82"/>
    <w:rsid w:val="0008143E"/>
    <w:rsid w:val="00092299"/>
    <w:rsid w:val="000924ED"/>
    <w:rsid w:val="00095D60"/>
    <w:rsid w:val="00095F47"/>
    <w:rsid w:val="000A0391"/>
    <w:rsid w:val="000A1EFD"/>
    <w:rsid w:val="000A335B"/>
    <w:rsid w:val="000B00A4"/>
    <w:rsid w:val="000B1798"/>
    <w:rsid w:val="000B2C4B"/>
    <w:rsid w:val="000B35A7"/>
    <w:rsid w:val="000B3E11"/>
    <w:rsid w:val="000B51B2"/>
    <w:rsid w:val="000B6F59"/>
    <w:rsid w:val="000C1D9A"/>
    <w:rsid w:val="000C3E6A"/>
    <w:rsid w:val="000C621D"/>
    <w:rsid w:val="000C7116"/>
    <w:rsid w:val="000D0EC8"/>
    <w:rsid w:val="000D3151"/>
    <w:rsid w:val="000D41B9"/>
    <w:rsid w:val="000D4D4F"/>
    <w:rsid w:val="000D6CB7"/>
    <w:rsid w:val="000E7092"/>
    <w:rsid w:val="000F1B5F"/>
    <w:rsid w:val="000F51DD"/>
    <w:rsid w:val="000F6929"/>
    <w:rsid w:val="000F7498"/>
    <w:rsid w:val="000F7FAC"/>
    <w:rsid w:val="001011FF"/>
    <w:rsid w:val="001017E4"/>
    <w:rsid w:val="00105F9D"/>
    <w:rsid w:val="00112AED"/>
    <w:rsid w:val="00112DF5"/>
    <w:rsid w:val="00115B96"/>
    <w:rsid w:val="00116260"/>
    <w:rsid w:val="0012418A"/>
    <w:rsid w:val="00125016"/>
    <w:rsid w:val="00126067"/>
    <w:rsid w:val="00130374"/>
    <w:rsid w:val="0013099B"/>
    <w:rsid w:val="00131DB5"/>
    <w:rsid w:val="00132B2F"/>
    <w:rsid w:val="00133AC6"/>
    <w:rsid w:val="00142A82"/>
    <w:rsid w:val="00143F67"/>
    <w:rsid w:val="00145094"/>
    <w:rsid w:val="001566DA"/>
    <w:rsid w:val="00157900"/>
    <w:rsid w:val="00160E59"/>
    <w:rsid w:val="00161A0E"/>
    <w:rsid w:val="00162B9C"/>
    <w:rsid w:val="00163FF1"/>
    <w:rsid w:val="0016556E"/>
    <w:rsid w:val="0016576B"/>
    <w:rsid w:val="00165F38"/>
    <w:rsid w:val="00167658"/>
    <w:rsid w:val="00170DEF"/>
    <w:rsid w:val="00173D94"/>
    <w:rsid w:val="0017423F"/>
    <w:rsid w:val="00175207"/>
    <w:rsid w:val="001811C4"/>
    <w:rsid w:val="00185659"/>
    <w:rsid w:val="001870C7"/>
    <w:rsid w:val="00191F02"/>
    <w:rsid w:val="001930D8"/>
    <w:rsid w:val="00193ACE"/>
    <w:rsid w:val="001B12CC"/>
    <w:rsid w:val="001B44C1"/>
    <w:rsid w:val="001B6058"/>
    <w:rsid w:val="001B6752"/>
    <w:rsid w:val="001C3099"/>
    <w:rsid w:val="001C4520"/>
    <w:rsid w:val="001C7B0E"/>
    <w:rsid w:val="001D155F"/>
    <w:rsid w:val="001D60CC"/>
    <w:rsid w:val="001E570D"/>
    <w:rsid w:val="001F663B"/>
    <w:rsid w:val="00205B8A"/>
    <w:rsid w:val="00212524"/>
    <w:rsid w:val="0021272E"/>
    <w:rsid w:val="00213F96"/>
    <w:rsid w:val="00215573"/>
    <w:rsid w:val="00215CC2"/>
    <w:rsid w:val="002169E4"/>
    <w:rsid w:val="002209E2"/>
    <w:rsid w:val="00225F8B"/>
    <w:rsid w:val="0022664E"/>
    <w:rsid w:val="00235992"/>
    <w:rsid w:val="0024009C"/>
    <w:rsid w:val="00240B64"/>
    <w:rsid w:val="00243433"/>
    <w:rsid w:val="002450D6"/>
    <w:rsid w:val="00247659"/>
    <w:rsid w:val="00252B0E"/>
    <w:rsid w:val="00254156"/>
    <w:rsid w:val="002544E2"/>
    <w:rsid w:val="00255B62"/>
    <w:rsid w:val="00257059"/>
    <w:rsid w:val="002613FE"/>
    <w:rsid w:val="00272D51"/>
    <w:rsid w:val="00277969"/>
    <w:rsid w:val="00277B16"/>
    <w:rsid w:val="00280D7B"/>
    <w:rsid w:val="002839E1"/>
    <w:rsid w:val="002934FF"/>
    <w:rsid w:val="00293BEC"/>
    <w:rsid w:val="00295B76"/>
    <w:rsid w:val="002A0394"/>
    <w:rsid w:val="002A1EEE"/>
    <w:rsid w:val="002A2886"/>
    <w:rsid w:val="002A3221"/>
    <w:rsid w:val="002A4F88"/>
    <w:rsid w:val="002B085C"/>
    <w:rsid w:val="002B1CB9"/>
    <w:rsid w:val="002B4E3F"/>
    <w:rsid w:val="002B56C8"/>
    <w:rsid w:val="002C6502"/>
    <w:rsid w:val="002D1B20"/>
    <w:rsid w:val="002D1C26"/>
    <w:rsid w:val="002D3048"/>
    <w:rsid w:val="002D393E"/>
    <w:rsid w:val="002D3A9F"/>
    <w:rsid w:val="002D3E39"/>
    <w:rsid w:val="002D53F6"/>
    <w:rsid w:val="002E059D"/>
    <w:rsid w:val="002E0D38"/>
    <w:rsid w:val="002E1242"/>
    <w:rsid w:val="002E3690"/>
    <w:rsid w:val="002E6984"/>
    <w:rsid w:val="00300E50"/>
    <w:rsid w:val="00302E44"/>
    <w:rsid w:val="0030348C"/>
    <w:rsid w:val="003145F9"/>
    <w:rsid w:val="003154FD"/>
    <w:rsid w:val="00315F03"/>
    <w:rsid w:val="00320B46"/>
    <w:rsid w:val="003210BF"/>
    <w:rsid w:val="003232D6"/>
    <w:rsid w:val="00324C9D"/>
    <w:rsid w:val="003315CB"/>
    <w:rsid w:val="00332EFC"/>
    <w:rsid w:val="003364A7"/>
    <w:rsid w:val="003367E7"/>
    <w:rsid w:val="0034279D"/>
    <w:rsid w:val="003434F0"/>
    <w:rsid w:val="0034566C"/>
    <w:rsid w:val="00350DF9"/>
    <w:rsid w:val="0035517F"/>
    <w:rsid w:val="0035620F"/>
    <w:rsid w:val="00362B0B"/>
    <w:rsid w:val="00367199"/>
    <w:rsid w:val="0037342B"/>
    <w:rsid w:val="00375D02"/>
    <w:rsid w:val="003861F9"/>
    <w:rsid w:val="003865E2"/>
    <w:rsid w:val="003910B4"/>
    <w:rsid w:val="003935E4"/>
    <w:rsid w:val="003A0E3B"/>
    <w:rsid w:val="003A19C7"/>
    <w:rsid w:val="003A25B5"/>
    <w:rsid w:val="003B52C4"/>
    <w:rsid w:val="003B6AD4"/>
    <w:rsid w:val="003B78C6"/>
    <w:rsid w:val="003C133D"/>
    <w:rsid w:val="003C1DD9"/>
    <w:rsid w:val="003C2C8D"/>
    <w:rsid w:val="003C31DF"/>
    <w:rsid w:val="003C3275"/>
    <w:rsid w:val="003C3352"/>
    <w:rsid w:val="003C4DAF"/>
    <w:rsid w:val="003C61FB"/>
    <w:rsid w:val="003D1AA7"/>
    <w:rsid w:val="003D3F95"/>
    <w:rsid w:val="003D4415"/>
    <w:rsid w:val="003D6099"/>
    <w:rsid w:val="003E376A"/>
    <w:rsid w:val="003E7443"/>
    <w:rsid w:val="003F2304"/>
    <w:rsid w:val="003F5AD8"/>
    <w:rsid w:val="003F5E8A"/>
    <w:rsid w:val="003F6951"/>
    <w:rsid w:val="0040016F"/>
    <w:rsid w:val="00401CCE"/>
    <w:rsid w:val="00404F36"/>
    <w:rsid w:val="00406D7A"/>
    <w:rsid w:val="0041417F"/>
    <w:rsid w:val="004202A4"/>
    <w:rsid w:val="004219E3"/>
    <w:rsid w:val="00422FB7"/>
    <w:rsid w:val="00424FD4"/>
    <w:rsid w:val="00427B51"/>
    <w:rsid w:val="004326D9"/>
    <w:rsid w:val="004329CD"/>
    <w:rsid w:val="004332B8"/>
    <w:rsid w:val="00433516"/>
    <w:rsid w:val="00443C80"/>
    <w:rsid w:val="0044621F"/>
    <w:rsid w:val="00446BEB"/>
    <w:rsid w:val="004470A0"/>
    <w:rsid w:val="004473D8"/>
    <w:rsid w:val="00451106"/>
    <w:rsid w:val="004518D8"/>
    <w:rsid w:val="004521E1"/>
    <w:rsid w:val="004540D0"/>
    <w:rsid w:val="00457309"/>
    <w:rsid w:val="004602E5"/>
    <w:rsid w:val="0046120B"/>
    <w:rsid w:val="00461925"/>
    <w:rsid w:val="00462BC7"/>
    <w:rsid w:val="00463C43"/>
    <w:rsid w:val="0046415C"/>
    <w:rsid w:val="00465510"/>
    <w:rsid w:val="00470F38"/>
    <w:rsid w:val="00471E22"/>
    <w:rsid w:val="00475A7B"/>
    <w:rsid w:val="00475E45"/>
    <w:rsid w:val="004766F3"/>
    <w:rsid w:val="00482920"/>
    <w:rsid w:val="00482DCB"/>
    <w:rsid w:val="00485776"/>
    <w:rsid w:val="00485EBB"/>
    <w:rsid w:val="004871CB"/>
    <w:rsid w:val="004953C6"/>
    <w:rsid w:val="004A2FB7"/>
    <w:rsid w:val="004A3177"/>
    <w:rsid w:val="004A47DC"/>
    <w:rsid w:val="004A6A8B"/>
    <w:rsid w:val="004A6FDC"/>
    <w:rsid w:val="004A7042"/>
    <w:rsid w:val="004A76D5"/>
    <w:rsid w:val="004B0DE6"/>
    <w:rsid w:val="004B531D"/>
    <w:rsid w:val="004B57C3"/>
    <w:rsid w:val="004B5996"/>
    <w:rsid w:val="004C2963"/>
    <w:rsid w:val="004C3E18"/>
    <w:rsid w:val="004C5D40"/>
    <w:rsid w:val="004C77EB"/>
    <w:rsid w:val="004D28F7"/>
    <w:rsid w:val="004E0814"/>
    <w:rsid w:val="004E34D8"/>
    <w:rsid w:val="004E6D93"/>
    <w:rsid w:val="004F1986"/>
    <w:rsid w:val="005033DD"/>
    <w:rsid w:val="005033FC"/>
    <w:rsid w:val="00510679"/>
    <w:rsid w:val="0051084C"/>
    <w:rsid w:val="005138F2"/>
    <w:rsid w:val="005167AA"/>
    <w:rsid w:val="005209DF"/>
    <w:rsid w:val="00525115"/>
    <w:rsid w:val="00526A67"/>
    <w:rsid w:val="0052790C"/>
    <w:rsid w:val="005358DB"/>
    <w:rsid w:val="00541FD9"/>
    <w:rsid w:val="0054238F"/>
    <w:rsid w:val="005441A9"/>
    <w:rsid w:val="00544700"/>
    <w:rsid w:val="00547DA8"/>
    <w:rsid w:val="00547F74"/>
    <w:rsid w:val="00551B0B"/>
    <w:rsid w:val="0055272C"/>
    <w:rsid w:val="00552734"/>
    <w:rsid w:val="00557403"/>
    <w:rsid w:val="00557D02"/>
    <w:rsid w:val="00565E3B"/>
    <w:rsid w:val="0057691B"/>
    <w:rsid w:val="00581B19"/>
    <w:rsid w:val="00582B31"/>
    <w:rsid w:val="005834CF"/>
    <w:rsid w:val="005873B0"/>
    <w:rsid w:val="005905E7"/>
    <w:rsid w:val="0059646D"/>
    <w:rsid w:val="00597723"/>
    <w:rsid w:val="005A1098"/>
    <w:rsid w:val="005A503B"/>
    <w:rsid w:val="005A7947"/>
    <w:rsid w:val="005A7DC3"/>
    <w:rsid w:val="005B1B40"/>
    <w:rsid w:val="005B2198"/>
    <w:rsid w:val="005B6710"/>
    <w:rsid w:val="005C3EE8"/>
    <w:rsid w:val="005D1E03"/>
    <w:rsid w:val="005D2868"/>
    <w:rsid w:val="005F27A3"/>
    <w:rsid w:val="005F2E9A"/>
    <w:rsid w:val="005F5DD2"/>
    <w:rsid w:val="005F6630"/>
    <w:rsid w:val="0060132D"/>
    <w:rsid w:val="00603A9D"/>
    <w:rsid w:val="00604674"/>
    <w:rsid w:val="006062D8"/>
    <w:rsid w:val="00607E68"/>
    <w:rsid w:val="006125E6"/>
    <w:rsid w:val="006148AD"/>
    <w:rsid w:val="006158D8"/>
    <w:rsid w:val="0062757C"/>
    <w:rsid w:val="006318A8"/>
    <w:rsid w:val="00632D76"/>
    <w:rsid w:val="006413B0"/>
    <w:rsid w:val="00641C07"/>
    <w:rsid w:val="006425EE"/>
    <w:rsid w:val="00644010"/>
    <w:rsid w:val="006443DE"/>
    <w:rsid w:val="00644979"/>
    <w:rsid w:val="00644CED"/>
    <w:rsid w:val="00650F7D"/>
    <w:rsid w:val="006537C3"/>
    <w:rsid w:val="0065475F"/>
    <w:rsid w:val="00663D95"/>
    <w:rsid w:val="00665258"/>
    <w:rsid w:val="00670884"/>
    <w:rsid w:val="00674B4C"/>
    <w:rsid w:val="00675595"/>
    <w:rsid w:val="00685FE7"/>
    <w:rsid w:val="00687A3F"/>
    <w:rsid w:val="00687ABD"/>
    <w:rsid w:val="00687B8A"/>
    <w:rsid w:val="00694C9E"/>
    <w:rsid w:val="00697137"/>
    <w:rsid w:val="006A0EEB"/>
    <w:rsid w:val="006A22CD"/>
    <w:rsid w:val="006A2DEE"/>
    <w:rsid w:val="006A48C5"/>
    <w:rsid w:val="006A4AE7"/>
    <w:rsid w:val="006A4F11"/>
    <w:rsid w:val="006A71E0"/>
    <w:rsid w:val="006B0F65"/>
    <w:rsid w:val="006B3DEB"/>
    <w:rsid w:val="006B638F"/>
    <w:rsid w:val="006B66ED"/>
    <w:rsid w:val="006B74FE"/>
    <w:rsid w:val="006C2152"/>
    <w:rsid w:val="006C649F"/>
    <w:rsid w:val="006D0087"/>
    <w:rsid w:val="006D35FB"/>
    <w:rsid w:val="006E6D14"/>
    <w:rsid w:val="006F0134"/>
    <w:rsid w:val="006F0E6C"/>
    <w:rsid w:val="006F128B"/>
    <w:rsid w:val="006F585C"/>
    <w:rsid w:val="006F786D"/>
    <w:rsid w:val="007023C2"/>
    <w:rsid w:val="00702B2B"/>
    <w:rsid w:val="007065B1"/>
    <w:rsid w:val="00712281"/>
    <w:rsid w:val="00714C31"/>
    <w:rsid w:val="00716CD1"/>
    <w:rsid w:val="00716E1F"/>
    <w:rsid w:val="00717976"/>
    <w:rsid w:val="007221E1"/>
    <w:rsid w:val="00724071"/>
    <w:rsid w:val="00724C9F"/>
    <w:rsid w:val="00724EC5"/>
    <w:rsid w:val="007277C5"/>
    <w:rsid w:val="007310FC"/>
    <w:rsid w:val="007351B3"/>
    <w:rsid w:val="00737A1B"/>
    <w:rsid w:val="00745813"/>
    <w:rsid w:val="007516E2"/>
    <w:rsid w:val="0076002C"/>
    <w:rsid w:val="00767AE4"/>
    <w:rsid w:val="0077174E"/>
    <w:rsid w:val="007747DD"/>
    <w:rsid w:val="007776D4"/>
    <w:rsid w:val="00783EFA"/>
    <w:rsid w:val="00785EE6"/>
    <w:rsid w:val="00794E3F"/>
    <w:rsid w:val="007A2E55"/>
    <w:rsid w:val="007A3A35"/>
    <w:rsid w:val="007A43E3"/>
    <w:rsid w:val="007A5989"/>
    <w:rsid w:val="007A5A71"/>
    <w:rsid w:val="007A7590"/>
    <w:rsid w:val="007B16F9"/>
    <w:rsid w:val="007B184F"/>
    <w:rsid w:val="007B1EB3"/>
    <w:rsid w:val="007B21E7"/>
    <w:rsid w:val="007B48B9"/>
    <w:rsid w:val="007B7969"/>
    <w:rsid w:val="007D07AE"/>
    <w:rsid w:val="007D49CE"/>
    <w:rsid w:val="007D5859"/>
    <w:rsid w:val="007E1963"/>
    <w:rsid w:val="007E2781"/>
    <w:rsid w:val="007E3757"/>
    <w:rsid w:val="007E68DF"/>
    <w:rsid w:val="007E75E3"/>
    <w:rsid w:val="007F46DD"/>
    <w:rsid w:val="007F4B0D"/>
    <w:rsid w:val="007F6316"/>
    <w:rsid w:val="007F705C"/>
    <w:rsid w:val="007F7BAB"/>
    <w:rsid w:val="00800B65"/>
    <w:rsid w:val="00801D88"/>
    <w:rsid w:val="008046AF"/>
    <w:rsid w:val="008057A3"/>
    <w:rsid w:val="00806820"/>
    <w:rsid w:val="008156D1"/>
    <w:rsid w:val="0081713F"/>
    <w:rsid w:val="008229D5"/>
    <w:rsid w:val="00823760"/>
    <w:rsid w:val="00823E6C"/>
    <w:rsid w:val="0082431F"/>
    <w:rsid w:val="008266F4"/>
    <w:rsid w:val="0082781E"/>
    <w:rsid w:val="008317D2"/>
    <w:rsid w:val="00831BA5"/>
    <w:rsid w:val="00841E33"/>
    <w:rsid w:val="00845A6D"/>
    <w:rsid w:val="00845CC5"/>
    <w:rsid w:val="00846824"/>
    <w:rsid w:val="00846F14"/>
    <w:rsid w:val="0085382F"/>
    <w:rsid w:val="00854C1F"/>
    <w:rsid w:val="00855782"/>
    <w:rsid w:val="008562BA"/>
    <w:rsid w:val="0086242D"/>
    <w:rsid w:val="00863656"/>
    <w:rsid w:val="00863DE8"/>
    <w:rsid w:val="008657C8"/>
    <w:rsid w:val="00865E23"/>
    <w:rsid w:val="0086670C"/>
    <w:rsid w:val="00875E82"/>
    <w:rsid w:val="00876CDC"/>
    <w:rsid w:val="008807AB"/>
    <w:rsid w:val="00881FD5"/>
    <w:rsid w:val="0088281F"/>
    <w:rsid w:val="008916CD"/>
    <w:rsid w:val="008A4844"/>
    <w:rsid w:val="008A580C"/>
    <w:rsid w:val="008A776F"/>
    <w:rsid w:val="008B02AC"/>
    <w:rsid w:val="008B319B"/>
    <w:rsid w:val="008B7E5C"/>
    <w:rsid w:val="008C1E80"/>
    <w:rsid w:val="008C3B45"/>
    <w:rsid w:val="008C5718"/>
    <w:rsid w:val="008C74C1"/>
    <w:rsid w:val="008C7A96"/>
    <w:rsid w:val="008D0554"/>
    <w:rsid w:val="008D2F12"/>
    <w:rsid w:val="008D4258"/>
    <w:rsid w:val="008E0013"/>
    <w:rsid w:val="008E57DF"/>
    <w:rsid w:val="008E6420"/>
    <w:rsid w:val="008E76E8"/>
    <w:rsid w:val="008F054E"/>
    <w:rsid w:val="008F27BB"/>
    <w:rsid w:val="008F3E72"/>
    <w:rsid w:val="008F7B9D"/>
    <w:rsid w:val="009041BF"/>
    <w:rsid w:val="00910DD2"/>
    <w:rsid w:val="00917D9C"/>
    <w:rsid w:val="00923211"/>
    <w:rsid w:val="00923677"/>
    <w:rsid w:val="00924688"/>
    <w:rsid w:val="00925008"/>
    <w:rsid w:val="00925660"/>
    <w:rsid w:val="0092685F"/>
    <w:rsid w:val="009300A8"/>
    <w:rsid w:val="00931AA6"/>
    <w:rsid w:val="0093555F"/>
    <w:rsid w:val="00941D97"/>
    <w:rsid w:val="00945D20"/>
    <w:rsid w:val="00946376"/>
    <w:rsid w:val="0094642F"/>
    <w:rsid w:val="00950A77"/>
    <w:rsid w:val="00954976"/>
    <w:rsid w:val="009555F5"/>
    <w:rsid w:val="00955604"/>
    <w:rsid w:val="00955F72"/>
    <w:rsid w:val="009616B2"/>
    <w:rsid w:val="00961853"/>
    <w:rsid w:val="0096188E"/>
    <w:rsid w:val="00961A56"/>
    <w:rsid w:val="009627CF"/>
    <w:rsid w:val="00962BCA"/>
    <w:rsid w:val="00966AB8"/>
    <w:rsid w:val="00967B5F"/>
    <w:rsid w:val="00971182"/>
    <w:rsid w:val="00971336"/>
    <w:rsid w:val="00971A9E"/>
    <w:rsid w:val="00974547"/>
    <w:rsid w:val="00980824"/>
    <w:rsid w:val="00983058"/>
    <w:rsid w:val="0099276F"/>
    <w:rsid w:val="009A18B0"/>
    <w:rsid w:val="009A5549"/>
    <w:rsid w:val="009A7F95"/>
    <w:rsid w:val="009B30E0"/>
    <w:rsid w:val="009B3215"/>
    <w:rsid w:val="009B438D"/>
    <w:rsid w:val="009C04BB"/>
    <w:rsid w:val="009C0A9B"/>
    <w:rsid w:val="009C1241"/>
    <w:rsid w:val="009C2DCD"/>
    <w:rsid w:val="009C4957"/>
    <w:rsid w:val="009C6A8F"/>
    <w:rsid w:val="009C7AEF"/>
    <w:rsid w:val="009D2AF3"/>
    <w:rsid w:val="009E0AF8"/>
    <w:rsid w:val="009E1829"/>
    <w:rsid w:val="009E316D"/>
    <w:rsid w:val="009E3188"/>
    <w:rsid w:val="009E4BC9"/>
    <w:rsid w:val="009E639D"/>
    <w:rsid w:val="009F5279"/>
    <w:rsid w:val="00A015D6"/>
    <w:rsid w:val="00A02328"/>
    <w:rsid w:val="00A0724A"/>
    <w:rsid w:val="00A11D7E"/>
    <w:rsid w:val="00A24B30"/>
    <w:rsid w:val="00A24E69"/>
    <w:rsid w:val="00A265C6"/>
    <w:rsid w:val="00A277CE"/>
    <w:rsid w:val="00A314CA"/>
    <w:rsid w:val="00A422D6"/>
    <w:rsid w:val="00A427BD"/>
    <w:rsid w:val="00A45A9F"/>
    <w:rsid w:val="00A46438"/>
    <w:rsid w:val="00A46E58"/>
    <w:rsid w:val="00A512EE"/>
    <w:rsid w:val="00A53919"/>
    <w:rsid w:val="00A5459F"/>
    <w:rsid w:val="00A54A43"/>
    <w:rsid w:val="00A62170"/>
    <w:rsid w:val="00A71065"/>
    <w:rsid w:val="00A80236"/>
    <w:rsid w:val="00A868D3"/>
    <w:rsid w:val="00A90D0A"/>
    <w:rsid w:val="00A92B8B"/>
    <w:rsid w:val="00A92BCC"/>
    <w:rsid w:val="00A93120"/>
    <w:rsid w:val="00A93AA1"/>
    <w:rsid w:val="00A94306"/>
    <w:rsid w:val="00A95173"/>
    <w:rsid w:val="00A9716A"/>
    <w:rsid w:val="00AA0502"/>
    <w:rsid w:val="00AA0C8D"/>
    <w:rsid w:val="00AA658C"/>
    <w:rsid w:val="00AB149C"/>
    <w:rsid w:val="00AC20A2"/>
    <w:rsid w:val="00AC2D40"/>
    <w:rsid w:val="00AC43BB"/>
    <w:rsid w:val="00AD2202"/>
    <w:rsid w:val="00AD5246"/>
    <w:rsid w:val="00AE1D95"/>
    <w:rsid w:val="00AE32E7"/>
    <w:rsid w:val="00AE6719"/>
    <w:rsid w:val="00AE6A8D"/>
    <w:rsid w:val="00AE7491"/>
    <w:rsid w:val="00AF047D"/>
    <w:rsid w:val="00AF1544"/>
    <w:rsid w:val="00AF6B7F"/>
    <w:rsid w:val="00B00123"/>
    <w:rsid w:val="00B03C8C"/>
    <w:rsid w:val="00B0572F"/>
    <w:rsid w:val="00B06EC2"/>
    <w:rsid w:val="00B15DB0"/>
    <w:rsid w:val="00B1618A"/>
    <w:rsid w:val="00B16811"/>
    <w:rsid w:val="00B16BC9"/>
    <w:rsid w:val="00B16D55"/>
    <w:rsid w:val="00B17CB4"/>
    <w:rsid w:val="00B17FE9"/>
    <w:rsid w:val="00B207F6"/>
    <w:rsid w:val="00B22426"/>
    <w:rsid w:val="00B26959"/>
    <w:rsid w:val="00B31CD0"/>
    <w:rsid w:val="00B337CC"/>
    <w:rsid w:val="00B342B4"/>
    <w:rsid w:val="00B349E7"/>
    <w:rsid w:val="00B34DD1"/>
    <w:rsid w:val="00B34EE9"/>
    <w:rsid w:val="00B35169"/>
    <w:rsid w:val="00B364B0"/>
    <w:rsid w:val="00B4134B"/>
    <w:rsid w:val="00B45ECE"/>
    <w:rsid w:val="00B476DB"/>
    <w:rsid w:val="00B4781B"/>
    <w:rsid w:val="00B535D0"/>
    <w:rsid w:val="00B546E0"/>
    <w:rsid w:val="00B57988"/>
    <w:rsid w:val="00B57D9F"/>
    <w:rsid w:val="00B622B8"/>
    <w:rsid w:val="00B62322"/>
    <w:rsid w:val="00B66C1A"/>
    <w:rsid w:val="00B67897"/>
    <w:rsid w:val="00B7008E"/>
    <w:rsid w:val="00B703FD"/>
    <w:rsid w:val="00B716F4"/>
    <w:rsid w:val="00B71736"/>
    <w:rsid w:val="00B742DC"/>
    <w:rsid w:val="00B745C8"/>
    <w:rsid w:val="00B74BAC"/>
    <w:rsid w:val="00B75CD4"/>
    <w:rsid w:val="00B77327"/>
    <w:rsid w:val="00B776C6"/>
    <w:rsid w:val="00B80EF5"/>
    <w:rsid w:val="00B819C5"/>
    <w:rsid w:val="00B84F5E"/>
    <w:rsid w:val="00B8507A"/>
    <w:rsid w:val="00B85AF1"/>
    <w:rsid w:val="00B87A1B"/>
    <w:rsid w:val="00B87EC8"/>
    <w:rsid w:val="00B926D3"/>
    <w:rsid w:val="00B9334E"/>
    <w:rsid w:val="00B9373E"/>
    <w:rsid w:val="00B93E74"/>
    <w:rsid w:val="00B93EC1"/>
    <w:rsid w:val="00B93F50"/>
    <w:rsid w:val="00BA7781"/>
    <w:rsid w:val="00BB4C73"/>
    <w:rsid w:val="00BB72FD"/>
    <w:rsid w:val="00BB76B3"/>
    <w:rsid w:val="00BB7B63"/>
    <w:rsid w:val="00BC00A8"/>
    <w:rsid w:val="00BC62AA"/>
    <w:rsid w:val="00BD1BCF"/>
    <w:rsid w:val="00BD641B"/>
    <w:rsid w:val="00BD68D5"/>
    <w:rsid w:val="00BE0A25"/>
    <w:rsid w:val="00BE3855"/>
    <w:rsid w:val="00BE5270"/>
    <w:rsid w:val="00BF1156"/>
    <w:rsid w:val="00C01F97"/>
    <w:rsid w:val="00C03C75"/>
    <w:rsid w:val="00C06465"/>
    <w:rsid w:val="00C071B9"/>
    <w:rsid w:val="00C1105E"/>
    <w:rsid w:val="00C15CC4"/>
    <w:rsid w:val="00C20F54"/>
    <w:rsid w:val="00C276C5"/>
    <w:rsid w:val="00C32492"/>
    <w:rsid w:val="00C34F71"/>
    <w:rsid w:val="00C51D28"/>
    <w:rsid w:val="00C52581"/>
    <w:rsid w:val="00C53021"/>
    <w:rsid w:val="00C55B06"/>
    <w:rsid w:val="00C55DA7"/>
    <w:rsid w:val="00C5795B"/>
    <w:rsid w:val="00C6492C"/>
    <w:rsid w:val="00C66AA9"/>
    <w:rsid w:val="00C7521E"/>
    <w:rsid w:val="00C75835"/>
    <w:rsid w:val="00C82797"/>
    <w:rsid w:val="00C8767B"/>
    <w:rsid w:val="00C90A51"/>
    <w:rsid w:val="00C922A0"/>
    <w:rsid w:val="00C94DDB"/>
    <w:rsid w:val="00C977EA"/>
    <w:rsid w:val="00CA255C"/>
    <w:rsid w:val="00CA2D00"/>
    <w:rsid w:val="00CA2F7D"/>
    <w:rsid w:val="00CA4AED"/>
    <w:rsid w:val="00CB0D20"/>
    <w:rsid w:val="00CB3D0D"/>
    <w:rsid w:val="00CB5201"/>
    <w:rsid w:val="00CB5D19"/>
    <w:rsid w:val="00CC2A7E"/>
    <w:rsid w:val="00CC39B9"/>
    <w:rsid w:val="00CC4C13"/>
    <w:rsid w:val="00CC7E9A"/>
    <w:rsid w:val="00CD41DF"/>
    <w:rsid w:val="00CD54F3"/>
    <w:rsid w:val="00CD6079"/>
    <w:rsid w:val="00CE3548"/>
    <w:rsid w:val="00CE3F58"/>
    <w:rsid w:val="00CE53F1"/>
    <w:rsid w:val="00CE60E2"/>
    <w:rsid w:val="00CE639E"/>
    <w:rsid w:val="00CE67B5"/>
    <w:rsid w:val="00CF2674"/>
    <w:rsid w:val="00CF447E"/>
    <w:rsid w:val="00CF5097"/>
    <w:rsid w:val="00CF7A9C"/>
    <w:rsid w:val="00CF7F3B"/>
    <w:rsid w:val="00D01843"/>
    <w:rsid w:val="00D11AEE"/>
    <w:rsid w:val="00D15446"/>
    <w:rsid w:val="00D17A75"/>
    <w:rsid w:val="00D25C73"/>
    <w:rsid w:val="00D26E61"/>
    <w:rsid w:val="00D27529"/>
    <w:rsid w:val="00D3462E"/>
    <w:rsid w:val="00D34E85"/>
    <w:rsid w:val="00D44319"/>
    <w:rsid w:val="00D564A4"/>
    <w:rsid w:val="00D60C0B"/>
    <w:rsid w:val="00D64306"/>
    <w:rsid w:val="00D65149"/>
    <w:rsid w:val="00D65C05"/>
    <w:rsid w:val="00D7154E"/>
    <w:rsid w:val="00D71604"/>
    <w:rsid w:val="00D71CA2"/>
    <w:rsid w:val="00D7637B"/>
    <w:rsid w:val="00D80252"/>
    <w:rsid w:val="00D8392B"/>
    <w:rsid w:val="00D875E8"/>
    <w:rsid w:val="00D900B5"/>
    <w:rsid w:val="00D947D0"/>
    <w:rsid w:val="00D9650A"/>
    <w:rsid w:val="00DA102B"/>
    <w:rsid w:val="00DA3DA0"/>
    <w:rsid w:val="00DB1E82"/>
    <w:rsid w:val="00DB5C1C"/>
    <w:rsid w:val="00DB7A06"/>
    <w:rsid w:val="00DC110A"/>
    <w:rsid w:val="00DC2B60"/>
    <w:rsid w:val="00DC3A14"/>
    <w:rsid w:val="00DC6FA8"/>
    <w:rsid w:val="00DD097F"/>
    <w:rsid w:val="00DD09C8"/>
    <w:rsid w:val="00DD2006"/>
    <w:rsid w:val="00DD53D5"/>
    <w:rsid w:val="00DD796F"/>
    <w:rsid w:val="00DE247C"/>
    <w:rsid w:val="00DE612B"/>
    <w:rsid w:val="00DE6713"/>
    <w:rsid w:val="00DE7E6F"/>
    <w:rsid w:val="00DF18B2"/>
    <w:rsid w:val="00E0074C"/>
    <w:rsid w:val="00E10A90"/>
    <w:rsid w:val="00E10DF4"/>
    <w:rsid w:val="00E136AB"/>
    <w:rsid w:val="00E20BF1"/>
    <w:rsid w:val="00E23779"/>
    <w:rsid w:val="00E2716F"/>
    <w:rsid w:val="00E30C17"/>
    <w:rsid w:val="00E30CAC"/>
    <w:rsid w:val="00E32924"/>
    <w:rsid w:val="00E3449B"/>
    <w:rsid w:val="00E34BAB"/>
    <w:rsid w:val="00E44FEA"/>
    <w:rsid w:val="00E50C14"/>
    <w:rsid w:val="00E50F64"/>
    <w:rsid w:val="00E53190"/>
    <w:rsid w:val="00E606B1"/>
    <w:rsid w:val="00E75A6F"/>
    <w:rsid w:val="00E7616E"/>
    <w:rsid w:val="00E8109D"/>
    <w:rsid w:val="00E81D03"/>
    <w:rsid w:val="00E85BC7"/>
    <w:rsid w:val="00E876E0"/>
    <w:rsid w:val="00E910C9"/>
    <w:rsid w:val="00E919AC"/>
    <w:rsid w:val="00E9766E"/>
    <w:rsid w:val="00EA0CA8"/>
    <w:rsid w:val="00EA214A"/>
    <w:rsid w:val="00EA347E"/>
    <w:rsid w:val="00EA6497"/>
    <w:rsid w:val="00EA64C3"/>
    <w:rsid w:val="00EA6696"/>
    <w:rsid w:val="00EB067E"/>
    <w:rsid w:val="00EB1355"/>
    <w:rsid w:val="00EB2191"/>
    <w:rsid w:val="00EC09DA"/>
    <w:rsid w:val="00EC27EC"/>
    <w:rsid w:val="00EC2F78"/>
    <w:rsid w:val="00EC3E52"/>
    <w:rsid w:val="00EE1B2C"/>
    <w:rsid w:val="00EE2B6E"/>
    <w:rsid w:val="00EE2F04"/>
    <w:rsid w:val="00EE4895"/>
    <w:rsid w:val="00EE5376"/>
    <w:rsid w:val="00EF0930"/>
    <w:rsid w:val="00EF2C1F"/>
    <w:rsid w:val="00EF6E5F"/>
    <w:rsid w:val="00EF794B"/>
    <w:rsid w:val="00F02384"/>
    <w:rsid w:val="00F05285"/>
    <w:rsid w:val="00F05D1D"/>
    <w:rsid w:val="00F07829"/>
    <w:rsid w:val="00F134D9"/>
    <w:rsid w:val="00F16E79"/>
    <w:rsid w:val="00F16FBE"/>
    <w:rsid w:val="00F20968"/>
    <w:rsid w:val="00F21BD3"/>
    <w:rsid w:val="00F2347D"/>
    <w:rsid w:val="00F27F17"/>
    <w:rsid w:val="00F3015B"/>
    <w:rsid w:val="00F32026"/>
    <w:rsid w:val="00F32FAF"/>
    <w:rsid w:val="00F3342B"/>
    <w:rsid w:val="00F405A9"/>
    <w:rsid w:val="00F407C9"/>
    <w:rsid w:val="00F40872"/>
    <w:rsid w:val="00F42B56"/>
    <w:rsid w:val="00F44AA0"/>
    <w:rsid w:val="00F455AC"/>
    <w:rsid w:val="00F47C7F"/>
    <w:rsid w:val="00F5252E"/>
    <w:rsid w:val="00F53CA6"/>
    <w:rsid w:val="00F54016"/>
    <w:rsid w:val="00F546D9"/>
    <w:rsid w:val="00F54B7D"/>
    <w:rsid w:val="00F55F47"/>
    <w:rsid w:val="00F635DB"/>
    <w:rsid w:val="00F638B4"/>
    <w:rsid w:val="00F63AA4"/>
    <w:rsid w:val="00F64C66"/>
    <w:rsid w:val="00F6651E"/>
    <w:rsid w:val="00F6770D"/>
    <w:rsid w:val="00F74732"/>
    <w:rsid w:val="00F76F3A"/>
    <w:rsid w:val="00F86E65"/>
    <w:rsid w:val="00F90CBF"/>
    <w:rsid w:val="00F92365"/>
    <w:rsid w:val="00F955A8"/>
    <w:rsid w:val="00F95C35"/>
    <w:rsid w:val="00F97FA1"/>
    <w:rsid w:val="00FA5176"/>
    <w:rsid w:val="00FA78B7"/>
    <w:rsid w:val="00FA7B2E"/>
    <w:rsid w:val="00FB2EBC"/>
    <w:rsid w:val="00FB3083"/>
    <w:rsid w:val="00FB6E50"/>
    <w:rsid w:val="00FC0C63"/>
    <w:rsid w:val="00FC2D49"/>
    <w:rsid w:val="00FC73DB"/>
    <w:rsid w:val="00FC7971"/>
    <w:rsid w:val="00FD4F40"/>
    <w:rsid w:val="00FD67FC"/>
    <w:rsid w:val="00FE16A3"/>
    <w:rsid w:val="00FE286D"/>
    <w:rsid w:val="00FE2F36"/>
    <w:rsid w:val="00FE4795"/>
    <w:rsid w:val="00FE5080"/>
    <w:rsid w:val="00FE57AC"/>
    <w:rsid w:val="00FF1355"/>
    <w:rsid w:val="00FF26F0"/>
    <w:rsid w:val="00FF2FEE"/>
    <w:rsid w:val="00FF3240"/>
    <w:rsid w:val="00FF374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qFormat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qFormat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0192-29C0-42BB-B9C0-4CE3DE5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Agenda.dotm</Template>
  <TotalTime>561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Agenda</vt:lpstr>
    </vt:vector>
  </TitlesOfParts>
  <Company>Ministry Of Social Development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Agenda</dc:title>
  <dc:creator>Owen Hughes</dc:creator>
  <dc:description>Developed by Allfields Customised Solutions - Visit us at http://www.allfields.co.nz</dc:description>
  <cp:lastModifiedBy>Catherine Brennan</cp:lastModifiedBy>
  <cp:revision>60</cp:revision>
  <cp:lastPrinted>2017-09-27T00:35:00Z</cp:lastPrinted>
  <dcterms:created xsi:type="dcterms:W3CDTF">2017-09-07T22:45:00Z</dcterms:created>
  <dcterms:modified xsi:type="dcterms:W3CDTF">2017-10-03T22:04:00Z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A9945611</vt:lpwstr>
  </property>
  <property fmtid="{D5CDD505-2E9C-101B-9397-08002B2CF9AE}" pid="4" name="Objective-Title">
    <vt:lpwstr>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2017-09-07T21:38:25Z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2017-10-03T22:04:21Z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Group:2017:2017 10 Oc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24.1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