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0"/>
        <w:gridCol w:w="1500"/>
        <w:gridCol w:w="1443"/>
        <w:gridCol w:w="1167"/>
        <w:gridCol w:w="3544"/>
      </w:tblGrid>
      <w:tr w:rsidR="00B77327" w:rsidRPr="00AD2202" w:rsidTr="00AC2D40">
        <w:trPr>
          <w:trHeight w:val="1803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8F7" w:rsidRPr="008156D1" w:rsidRDefault="00CE60E2" w:rsidP="00D17A75">
            <w:pPr>
              <w:pStyle w:val="TemplateTitle"/>
              <w:tabs>
                <w:tab w:val="clear" w:pos="1620"/>
                <w:tab w:val="clear" w:pos="5940"/>
              </w:tabs>
              <w:spacing w:before="0"/>
            </w:pPr>
            <w:bookmarkStart w:id="0" w:name="_GoBack"/>
            <w:bookmarkEnd w:id="0"/>
            <w:r w:rsidRPr="008156D1">
              <w:t>agenda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327" w:rsidRPr="00B17CB4" w:rsidRDefault="009C7AEF" w:rsidP="00D17A75">
            <w:pPr>
              <w:pStyle w:val="LogoStyle"/>
              <w:spacing w:after="0"/>
            </w:pPr>
            <w:bookmarkStart w:id="1" w:name="bkmBrandingLogo"/>
            <w:bookmarkEnd w:id="1"/>
            <w:r>
              <w:rPr>
                <w:noProof/>
                <w:lang w:val="en-NZ"/>
              </w:rPr>
              <w:drawing>
                <wp:inline distT="0" distB="0" distL="0" distR="0" wp14:anchorId="795D162D" wp14:editId="0328BB81">
                  <wp:extent cx="2592229" cy="11430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229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149" w:rsidRPr="00AD2202" w:rsidTr="00AC2D40">
        <w:trPr>
          <w:trHeight w:hRule="exact" w:val="74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149" w:rsidRPr="00B77327" w:rsidRDefault="00D65149" w:rsidP="00AD2202"/>
        </w:tc>
        <w:tc>
          <w:tcPr>
            <w:tcW w:w="7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149" w:rsidRPr="00B77327" w:rsidRDefault="00D65149" w:rsidP="00AD2202"/>
        </w:tc>
      </w:tr>
      <w:tr w:rsidR="00CE60E2" w:rsidRPr="008C5718" w:rsidTr="00AC2D40">
        <w:trPr>
          <w:trHeight w:val="521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0E2" w:rsidRPr="00644979" w:rsidRDefault="008A580C" w:rsidP="00D17A75">
            <w:pPr>
              <w:pStyle w:val="SubjectTitle"/>
              <w:spacing w:before="120" w:after="0"/>
              <w:rPr>
                <w:sz w:val="28"/>
                <w:szCs w:val="28"/>
              </w:rPr>
            </w:pPr>
            <w:r w:rsidRPr="00644979">
              <w:rPr>
                <w:sz w:val="28"/>
                <w:szCs w:val="28"/>
              </w:rPr>
              <w:t>Disability Data and Evidence Working Group</w:t>
            </w:r>
          </w:p>
        </w:tc>
      </w:tr>
      <w:tr w:rsidR="00CE60E2" w:rsidRPr="00644979" w:rsidTr="006F0E6C">
        <w:trPr>
          <w:trHeight w:val="42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0E2" w:rsidRPr="00644979" w:rsidRDefault="00CE60E2" w:rsidP="007A5A71">
            <w:pPr>
              <w:pStyle w:val="TemplateSubtitle"/>
              <w:rPr>
                <w:sz w:val="20"/>
                <w:szCs w:val="20"/>
              </w:rPr>
            </w:pPr>
            <w:r w:rsidRPr="00644979">
              <w:rPr>
                <w:sz w:val="20"/>
                <w:szCs w:val="20"/>
              </w:rPr>
              <w:t>Date: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0E2" w:rsidRPr="00644979" w:rsidRDefault="00DE6713" w:rsidP="00293BEC">
            <w:pPr>
              <w:rPr>
                <w:sz w:val="20"/>
                <w:szCs w:val="20"/>
              </w:rPr>
            </w:pPr>
            <w:r w:rsidRPr="00644979">
              <w:rPr>
                <w:sz w:val="20"/>
                <w:szCs w:val="20"/>
              </w:rPr>
              <w:t>28 August 2015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0E2" w:rsidRPr="00644979" w:rsidRDefault="00CE60E2" w:rsidP="007A5A71">
            <w:pPr>
              <w:pStyle w:val="TemplateSubtitle"/>
              <w:rPr>
                <w:sz w:val="20"/>
                <w:szCs w:val="20"/>
              </w:rPr>
            </w:pPr>
            <w:r w:rsidRPr="00644979">
              <w:rPr>
                <w:sz w:val="20"/>
                <w:szCs w:val="20"/>
              </w:rPr>
              <w:t>Time: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0E2" w:rsidRPr="00644979" w:rsidRDefault="00544700" w:rsidP="00702B2B">
            <w:pPr>
              <w:rPr>
                <w:b/>
                <w:sz w:val="20"/>
                <w:szCs w:val="20"/>
              </w:rPr>
            </w:pPr>
            <w:r w:rsidRPr="00644979">
              <w:rPr>
                <w:sz w:val="20"/>
                <w:szCs w:val="20"/>
              </w:rPr>
              <w:t>10.00am - 4.30pm</w:t>
            </w:r>
          </w:p>
        </w:tc>
      </w:tr>
      <w:tr w:rsidR="00CE60E2" w:rsidRPr="00644979" w:rsidTr="006F0E6C">
        <w:trPr>
          <w:trHeight w:val="42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0E2" w:rsidRPr="00644979" w:rsidRDefault="00CE60E2" w:rsidP="007A5A71">
            <w:pPr>
              <w:pStyle w:val="TemplateSubtitle"/>
              <w:rPr>
                <w:sz w:val="20"/>
                <w:szCs w:val="20"/>
              </w:rPr>
            </w:pPr>
            <w:r w:rsidRPr="00644979">
              <w:rPr>
                <w:sz w:val="20"/>
                <w:szCs w:val="20"/>
              </w:rPr>
              <w:t>Venue: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0E2" w:rsidRPr="00644979" w:rsidRDefault="003935E4" w:rsidP="004C3E18">
            <w:pPr>
              <w:rPr>
                <w:sz w:val="20"/>
                <w:szCs w:val="20"/>
              </w:rPr>
            </w:pPr>
            <w:r w:rsidRPr="00644979">
              <w:rPr>
                <w:sz w:val="20"/>
                <w:szCs w:val="20"/>
              </w:rPr>
              <w:t xml:space="preserve">Portland Room, </w:t>
            </w:r>
            <w:proofErr w:type="spellStart"/>
            <w:r w:rsidRPr="00644979">
              <w:rPr>
                <w:sz w:val="20"/>
                <w:szCs w:val="20"/>
              </w:rPr>
              <w:t>Thorndon</w:t>
            </w:r>
            <w:proofErr w:type="spellEnd"/>
            <w:r w:rsidRPr="00644979">
              <w:rPr>
                <w:sz w:val="20"/>
                <w:szCs w:val="20"/>
              </w:rPr>
              <w:t xml:space="preserve"> Hotel, 24 </w:t>
            </w:r>
            <w:proofErr w:type="spellStart"/>
            <w:r w:rsidRPr="00644979">
              <w:rPr>
                <w:sz w:val="20"/>
                <w:szCs w:val="20"/>
              </w:rPr>
              <w:t>Hawkestone</w:t>
            </w:r>
            <w:proofErr w:type="spellEnd"/>
            <w:r w:rsidRPr="00644979">
              <w:rPr>
                <w:sz w:val="20"/>
                <w:szCs w:val="20"/>
              </w:rPr>
              <w:t xml:space="preserve"> Street, Wellington</w:t>
            </w:r>
          </w:p>
        </w:tc>
      </w:tr>
      <w:tr w:rsidR="00CE60E2" w:rsidRPr="00644979" w:rsidTr="008A580C">
        <w:trPr>
          <w:trHeight w:val="108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0E2" w:rsidRPr="00644979" w:rsidRDefault="00F63AA4" w:rsidP="00F63AA4">
            <w:pPr>
              <w:pStyle w:val="TemplateSubtitle"/>
              <w:spacing w:after="0"/>
              <w:rPr>
                <w:sz w:val="20"/>
                <w:szCs w:val="20"/>
              </w:rPr>
            </w:pPr>
            <w:r w:rsidRPr="00644979">
              <w:rPr>
                <w:sz w:val="20"/>
                <w:szCs w:val="20"/>
              </w:rPr>
              <w:t>Attendees</w:t>
            </w:r>
          </w:p>
          <w:p w:rsidR="009C7AEF" w:rsidRPr="00644979" w:rsidRDefault="009C7AEF" w:rsidP="004E34D8">
            <w:pPr>
              <w:pStyle w:val="TemplateSubtitle"/>
              <w:spacing w:after="0"/>
              <w:rPr>
                <w:sz w:val="20"/>
                <w:szCs w:val="20"/>
              </w:rPr>
            </w:pPr>
          </w:p>
          <w:p w:rsidR="009C7AEF" w:rsidRPr="00644979" w:rsidRDefault="009C7AEF" w:rsidP="000F6929">
            <w:pPr>
              <w:pStyle w:val="TemplateSubtitle"/>
              <w:spacing w:after="0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C17" w:rsidRPr="00644979" w:rsidRDefault="00F64C66" w:rsidP="00E30C17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 w:rsidRPr="00644979">
              <w:rPr>
                <w:bCs/>
                <w:sz w:val="20"/>
                <w:szCs w:val="20"/>
                <w:lang w:val="en-NZ"/>
              </w:rPr>
              <w:t xml:space="preserve"> </w:t>
            </w:r>
            <w:r w:rsidR="00962BCA">
              <w:rPr>
                <w:bCs/>
                <w:sz w:val="20"/>
                <w:szCs w:val="20"/>
                <w:lang w:val="en-NZ"/>
              </w:rPr>
              <w:t>M</w:t>
            </w:r>
            <w:r w:rsidR="00644979" w:rsidRPr="00644979">
              <w:rPr>
                <w:bCs/>
                <w:sz w:val="20"/>
                <w:szCs w:val="20"/>
                <w:lang w:val="en-NZ"/>
              </w:rPr>
              <w:t>egan McCoy (Chair), Director, Office for Disability Issues</w:t>
            </w:r>
          </w:p>
          <w:p w:rsidR="00644979" w:rsidRPr="00644979" w:rsidRDefault="00644979" w:rsidP="00644979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 w:rsidRPr="00644979">
              <w:rPr>
                <w:bCs/>
                <w:sz w:val="20"/>
                <w:szCs w:val="20"/>
                <w:lang w:val="en-NZ"/>
              </w:rPr>
              <w:t>Anne Hawker, Principal Disability Advisor, Work and Income, Ministry of Social Development</w:t>
            </w:r>
          </w:p>
          <w:p w:rsidR="00644979" w:rsidRPr="00644979" w:rsidRDefault="00644979" w:rsidP="00644979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 w:rsidRPr="00644979">
              <w:rPr>
                <w:bCs/>
                <w:sz w:val="20"/>
                <w:szCs w:val="20"/>
                <w:lang w:val="en-NZ"/>
              </w:rPr>
              <w:t>Patrick Power, Principal Advisor, Information Management, Ministry of Justice</w:t>
            </w:r>
          </w:p>
          <w:p w:rsidR="00644979" w:rsidRPr="00644979" w:rsidRDefault="00644979" w:rsidP="00644979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 w:rsidRPr="00644979">
              <w:rPr>
                <w:bCs/>
                <w:sz w:val="20"/>
                <w:szCs w:val="20"/>
                <w:lang w:val="en-NZ"/>
              </w:rPr>
              <w:t>Diane Ramsay, Manager, Labour Market and Households Unit, Statistics New</w:t>
            </w:r>
          </w:p>
          <w:p w:rsidR="00644979" w:rsidRDefault="00644979" w:rsidP="00644979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 w:rsidRPr="00644979">
              <w:rPr>
                <w:bCs/>
                <w:sz w:val="20"/>
                <w:szCs w:val="20"/>
                <w:lang w:val="en-NZ"/>
              </w:rPr>
              <w:t>Zealand</w:t>
            </w:r>
          </w:p>
          <w:p w:rsidR="00CA255C" w:rsidRDefault="00CA255C" w:rsidP="00644979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Daniel Griffiths, Project Manager, Labour Market and Households Unit, Statistics New Zealand</w:t>
            </w:r>
          </w:p>
          <w:p w:rsidR="00644979" w:rsidRDefault="00644979" w:rsidP="00644979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Julie Shipton-Pasgaard, Strategy Manager for Serious Injury, ACC</w:t>
            </w:r>
          </w:p>
          <w:p w:rsidR="00644979" w:rsidRDefault="00644979" w:rsidP="00644979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Clare Shepherd, Regional Practice and Implementation Manager, Special Education, Christchurch, Ministry of Education</w:t>
            </w:r>
          </w:p>
          <w:p w:rsidR="00CA255C" w:rsidRDefault="00CA255C" w:rsidP="00644979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Christopher Carroll, Senior Policy Analyst, Disability Policy Team, Ministry of Health</w:t>
            </w:r>
          </w:p>
          <w:p w:rsidR="00CA255C" w:rsidRDefault="00CA255C" w:rsidP="00644979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Sam Murray, National Policy Coordinator, CCS Disability Action</w:t>
            </w:r>
          </w:p>
          <w:p w:rsidR="003C1DD9" w:rsidRDefault="00CA255C" w:rsidP="00644979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Phillipa O’Brien,</w:t>
            </w:r>
            <w:r w:rsidR="003C1DD9">
              <w:rPr>
                <w:bCs/>
                <w:sz w:val="20"/>
                <w:szCs w:val="20"/>
                <w:lang w:val="en-NZ"/>
              </w:rPr>
              <w:t xml:space="preserve"> Statistical Analyst, Statistics New Zealand</w:t>
            </w:r>
          </w:p>
          <w:p w:rsidR="00644979" w:rsidRPr="00644979" w:rsidRDefault="003C1DD9" w:rsidP="003C1DD9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Catherine Brennan, Advisor, Office for Disability Issues</w:t>
            </w:r>
            <w:r w:rsidR="00644979" w:rsidRPr="00644979">
              <w:rPr>
                <w:bCs/>
                <w:sz w:val="20"/>
                <w:szCs w:val="20"/>
                <w:lang w:val="en-NZ"/>
              </w:rPr>
              <w:t xml:space="preserve"> </w:t>
            </w:r>
          </w:p>
        </w:tc>
      </w:tr>
      <w:tr w:rsidR="00F64C66" w:rsidRPr="00644979" w:rsidTr="00CA255C">
        <w:trPr>
          <w:trHeight w:val="449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C66" w:rsidRPr="00644979" w:rsidRDefault="00F64C66" w:rsidP="00F63AA4">
            <w:pPr>
              <w:pStyle w:val="TemplateSubtitle"/>
              <w:spacing w:after="0"/>
              <w:rPr>
                <w:sz w:val="20"/>
                <w:szCs w:val="20"/>
              </w:rPr>
            </w:pPr>
            <w:r w:rsidRPr="00644979">
              <w:rPr>
                <w:sz w:val="20"/>
                <w:szCs w:val="20"/>
              </w:rPr>
              <w:t>Apologies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04" w:rsidRDefault="00CA255C" w:rsidP="004A6A8B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Dr Brigit Mirfin-Veitch, Senior Lecturer (University of </w:t>
            </w:r>
            <w:proofErr w:type="spellStart"/>
            <w:r>
              <w:rPr>
                <w:bCs/>
                <w:sz w:val="20"/>
                <w:szCs w:val="20"/>
                <w:lang w:val="en-NZ"/>
              </w:rPr>
              <w:t>Otago</w:t>
            </w:r>
            <w:proofErr w:type="spellEnd"/>
            <w:r>
              <w:rPr>
                <w:bCs/>
                <w:sz w:val="20"/>
                <w:szCs w:val="20"/>
                <w:lang w:val="en-NZ"/>
              </w:rPr>
              <w:t>) and Director (Donald Beasley Institute</w:t>
            </w:r>
          </w:p>
          <w:p w:rsidR="00B74BAC" w:rsidRPr="00644979" w:rsidRDefault="00B74BAC" w:rsidP="004A6A8B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Dr Jonathan Godfrey, Senior Lecturer in Statistics, Massey University</w:t>
            </w:r>
          </w:p>
        </w:tc>
      </w:tr>
    </w:tbl>
    <w:p w:rsidR="00712281" w:rsidRPr="00644979" w:rsidRDefault="00AE7491" w:rsidP="008A580C">
      <w:pPr>
        <w:pStyle w:val="Heading1"/>
        <w:rPr>
          <w:sz w:val="20"/>
          <w:szCs w:val="20"/>
        </w:rPr>
      </w:pPr>
      <w:r w:rsidRPr="00644979">
        <w:rPr>
          <w:sz w:val="20"/>
          <w:szCs w:val="20"/>
        </w:rPr>
        <w:t>1.</w:t>
      </w:r>
      <w:r w:rsidR="0062757C" w:rsidRPr="00644979">
        <w:rPr>
          <w:sz w:val="20"/>
          <w:szCs w:val="20"/>
        </w:rPr>
        <w:t xml:space="preserve"> </w:t>
      </w:r>
      <w:r w:rsidR="00C55B06" w:rsidRPr="00644979">
        <w:rPr>
          <w:sz w:val="20"/>
          <w:szCs w:val="20"/>
        </w:rPr>
        <w:t>Tea/coffee on arrival (9.5</w:t>
      </w:r>
      <w:r w:rsidR="00544700" w:rsidRPr="00644979">
        <w:rPr>
          <w:sz w:val="20"/>
          <w:szCs w:val="20"/>
        </w:rPr>
        <w:t>0</w:t>
      </w:r>
      <w:r w:rsidR="00712281" w:rsidRPr="00644979">
        <w:rPr>
          <w:sz w:val="20"/>
          <w:szCs w:val="20"/>
        </w:rPr>
        <w:t>am)</w:t>
      </w:r>
    </w:p>
    <w:p w:rsidR="0062757C" w:rsidRPr="00644979" w:rsidRDefault="00712281" w:rsidP="008A580C">
      <w:pPr>
        <w:pStyle w:val="Heading1"/>
        <w:rPr>
          <w:sz w:val="20"/>
          <w:szCs w:val="20"/>
        </w:rPr>
      </w:pPr>
      <w:r w:rsidRPr="00644979">
        <w:rPr>
          <w:sz w:val="20"/>
          <w:szCs w:val="20"/>
        </w:rPr>
        <w:t xml:space="preserve">2. </w:t>
      </w:r>
      <w:r w:rsidR="007F6316" w:rsidRPr="00644979">
        <w:rPr>
          <w:sz w:val="20"/>
          <w:szCs w:val="20"/>
        </w:rPr>
        <w:t xml:space="preserve">Welcome and introductions </w:t>
      </w:r>
      <w:r w:rsidR="00C55B06" w:rsidRPr="00644979">
        <w:rPr>
          <w:sz w:val="20"/>
          <w:szCs w:val="20"/>
        </w:rPr>
        <w:t>(10.00am – 10.3</w:t>
      </w:r>
      <w:r w:rsidR="00FC0C63" w:rsidRPr="00644979">
        <w:rPr>
          <w:sz w:val="20"/>
          <w:szCs w:val="20"/>
        </w:rPr>
        <w:t>0am</w:t>
      </w:r>
      <w:r w:rsidR="0062757C" w:rsidRPr="00644979">
        <w:rPr>
          <w:sz w:val="20"/>
          <w:szCs w:val="20"/>
        </w:rPr>
        <w:t>)</w:t>
      </w:r>
    </w:p>
    <w:p w:rsidR="0062757C" w:rsidRPr="00644979" w:rsidRDefault="001B12CC" w:rsidP="008A580C">
      <w:pPr>
        <w:pStyle w:val="Heading1"/>
        <w:rPr>
          <w:sz w:val="20"/>
          <w:szCs w:val="20"/>
        </w:rPr>
      </w:pPr>
      <w:r w:rsidRPr="00644979">
        <w:rPr>
          <w:sz w:val="20"/>
          <w:szCs w:val="20"/>
        </w:rPr>
        <w:t>3</w:t>
      </w:r>
      <w:r w:rsidR="0062757C" w:rsidRPr="00644979">
        <w:rPr>
          <w:sz w:val="20"/>
          <w:szCs w:val="20"/>
        </w:rPr>
        <w:t>. Overview of agenda (10</w:t>
      </w:r>
      <w:r w:rsidR="00C55B06" w:rsidRPr="00644979">
        <w:rPr>
          <w:sz w:val="20"/>
          <w:szCs w:val="20"/>
        </w:rPr>
        <w:t>.30am – 10.4</w:t>
      </w:r>
      <w:r w:rsidR="00FC0C63" w:rsidRPr="00644979">
        <w:rPr>
          <w:sz w:val="20"/>
          <w:szCs w:val="20"/>
        </w:rPr>
        <w:t>0am)</w:t>
      </w:r>
    </w:p>
    <w:p w:rsidR="001B12CC" w:rsidRPr="00644979" w:rsidRDefault="001B12CC" w:rsidP="001B12CC">
      <w:pPr>
        <w:pStyle w:val="ListNumber"/>
        <w:numPr>
          <w:ilvl w:val="0"/>
          <w:numId w:val="21"/>
        </w:numPr>
        <w:rPr>
          <w:sz w:val="20"/>
          <w:szCs w:val="20"/>
          <w:lang w:eastAsia="en-US"/>
        </w:rPr>
      </w:pPr>
      <w:r w:rsidRPr="00644979">
        <w:rPr>
          <w:sz w:val="20"/>
          <w:szCs w:val="20"/>
          <w:lang w:eastAsia="en-US"/>
        </w:rPr>
        <w:t>Any questions or additions?</w:t>
      </w:r>
    </w:p>
    <w:p w:rsidR="007F6316" w:rsidRPr="00644979" w:rsidRDefault="001B12CC" w:rsidP="00544700">
      <w:pPr>
        <w:pStyle w:val="Heading1"/>
        <w:rPr>
          <w:sz w:val="20"/>
          <w:szCs w:val="20"/>
        </w:rPr>
      </w:pPr>
      <w:r w:rsidRPr="00644979">
        <w:rPr>
          <w:sz w:val="20"/>
          <w:szCs w:val="20"/>
        </w:rPr>
        <w:t>4</w:t>
      </w:r>
      <w:r w:rsidR="007F6316" w:rsidRPr="00644979">
        <w:rPr>
          <w:sz w:val="20"/>
          <w:szCs w:val="20"/>
        </w:rPr>
        <w:t>. Overview of current</w:t>
      </w:r>
      <w:r w:rsidR="00644010" w:rsidRPr="00644979">
        <w:rPr>
          <w:sz w:val="20"/>
          <w:szCs w:val="20"/>
        </w:rPr>
        <w:t xml:space="preserve"> context for</w:t>
      </w:r>
      <w:r w:rsidR="00CF7F3B" w:rsidRPr="00644979">
        <w:rPr>
          <w:sz w:val="20"/>
          <w:szCs w:val="20"/>
        </w:rPr>
        <w:t xml:space="preserve"> disability data and evidence</w:t>
      </w:r>
      <w:r w:rsidR="00712281" w:rsidRPr="00644979">
        <w:rPr>
          <w:sz w:val="20"/>
          <w:szCs w:val="20"/>
        </w:rPr>
        <w:t xml:space="preserve"> </w:t>
      </w:r>
      <w:r w:rsidR="00CF7F3B" w:rsidRPr="00644979">
        <w:rPr>
          <w:sz w:val="20"/>
          <w:szCs w:val="20"/>
        </w:rPr>
        <w:t>in New Zealand</w:t>
      </w:r>
      <w:r w:rsidR="00C55B06" w:rsidRPr="00644979">
        <w:rPr>
          <w:sz w:val="20"/>
          <w:szCs w:val="20"/>
        </w:rPr>
        <w:t xml:space="preserve"> </w:t>
      </w:r>
      <w:r w:rsidR="004871CB" w:rsidRPr="00644979">
        <w:rPr>
          <w:sz w:val="20"/>
          <w:szCs w:val="20"/>
        </w:rPr>
        <w:t>(10</w:t>
      </w:r>
      <w:r w:rsidR="00C55B06" w:rsidRPr="00644979">
        <w:rPr>
          <w:sz w:val="20"/>
          <w:szCs w:val="20"/>
        </w:rPr>
        <w:t>.4</w:t>
      </w:r>
      <w:r w:rsidR="00FC0C63" w:rsidRPr="00644979">
        <w:rPr>
          <w:sz w:val="20"/>
          <w:szCs w:val="20"/>
        </w:rPr>
        <w:t>0am – 12.00pm</w:t>
      </w:r>
      <w:r w:rsidR="00712281" w:rsidRPr="00644979">
        <w:rPr>
          <w:sz w:val="20"/>
          <w:szCs w:val="20"/>
        </w:rPr>
        <w:t>)</w:t>
      </w:r>
    </w:p>
    <w:p w:rsidR="00DE6713" w:rsidRPr="00644979" w:rsidRDefault="00243433" w:rsidP="00DE671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  <w:r w:rsidRPr="00644979">
        <w:rPr>
          <w:i/>
          <w:sz w:val="20"/>
          <w:szCs w:val="20"/>
          <w:lang w:eastAsia="en-US"/>
        </w:rPr>
        <w:t>Paper 1 Measuring disability in New Zealand: Current status and issues</w:t>
      </w:r>
      <w:r w:rsidR="00DE6713" w:rsidRPr="00644979">
        <w:rPr>
          <w:i/>
          <w:sz w:val="20"/>
          <w:szCs w:val="20"/>
          <w:lang w:eastAsia="en-US"/>
        </w:rPr>
        <w:t xml:space="preserve"> </w:t>
      </w:r>
    </w:p>
    <w:p w:rsidR="00DE6713" w:rsidRPr="00644979" w:rsidRDefault="00DE6713" w:rsidP="00DE6713">
      <w:pPr>
        <w:pStyle w:val="ListNumber"/>
        <w:numPr>
          <w:ilvl w:val="0"/>
          <w:numId w:val="0"/>
        </w:numPr>
        <w:rPr>
          <w:i/>
          <w:sz w:val="20"/>
          <w:szCs w:val="20"/>
          <w:lang w:eastAsia="en-US"/>
        </w:rPr>
      </w:pPr>
      <w:r w:rsidRPr="00644979">
        <w:rPr>
          <w:i/>
          <w:sz w:val="20"/>
          <w:szCs w:val="20"/>
          <w:lang w:eastAsia="en-US"/>
        </w:rPr>
        <w:t>Paper 2 Background paper</w:t>
      </w:r>
      <w:r w:rsidR="009300A8" w:rsidRPr="00644979">
        <w:rPr>
          <w:i/>
          <w:sz w:val="20"/>
          <w:szCs w:val="20"/>
          <w:lang w:eastAsia="en-US"/>
        </w:rPr>
        <w:t xml:space="preserve">: </w:t>
      </w:r>
      <w:r w:rsidR="00C55B06" w:rsidRPr="00644979">
        <w:rPr>
          <w:i/>
          <w:sz w:val="20"/>
          <w:szCs w:val="20"/>
          <w:lang w:eastAsia="en-US"/>
        </w:rPr>
        <w:t>Context for better information on disabled people</w:t>
      </w:r>
    </w:p>
    <w:p w:rsidR="00712281" w:rsidRPr="00644979" w:rsidRDefault="00DE6713" w:rsidP="008A580C">
      <w:pPr>
        <w:pStyle w:val="Heading1"/>
        <w:rPr>
          <w:sz w:val="20"/>
          <w:szCs w:val="20"/>
        </w:rPr>
      </w:pPr>
      <w:r w:rsidRPr="00644979">
        <w:rPr>
          <w:sz w:val="20"/>
          <w:szCs w:val="20"/>
        </w:rPr>
        <w:lastRenderedPageBreak/>
        <w:t>5</w:t>
      </w:r>
      <w:r w:rsidR="00712281" w:rsidRPr="00644979">
        <w:rPr>
          <w:sz w:val="20"/>
          <w:szCs w:val="20"/>
        </w:rPr>
        <w:t>. Lunch (12</w:t>
      </w:r>
      <w:r w:rsidR="00544700" w:rsidRPr="00644979">
        <w:rPr>
          <w:sz w:val="20"/>
          <w:szCs w:val="20"/>
        </w:rPr>
        <w:t>.00</w:t>
      </w:r>
      <w:r w:rsidR="00FC0C63" w:rsidRPr="00644979">
        <w:rPr>
          <w:sz w:val="20"/>
          <w:szCs w:val="20"/>
        </w:rPr>
        <w:t>pm</w:t>
      </w:r>
      <w:r w:rsidR="00712281" w:rsidRPr="00644979">
        <w:rPr>
          <w:sz w:val="20"/>
          <w:szCs w:val="20"/>
        </w:rPr>
        <w:t xml:space="preserve"> – 1</w:t>
      </w:r>
      <w:r w:rsidR="00544700" w:rsidRPr="00644979">
        <w:rPr>
          <w:sz w:val="20"/>
          <w:szCs w:val="20"/>
        </w:rPr>
        <w:t>.00pm</w:t>
      </w:r>
      <w:r w:rsidR="00712281" w:rsidRPr="00644979">
        <w:rPr>
          <w:sz w:val="20"/>
          <w:szCs w:val="20"/>
        </w:rPr>
        <w:t>)</w:t>
      </w:r>
    </w:p>
    <w:p w:rsidR="0062757C" w:rsidRPr="00644979" w:rsidRDefault="00DE6713" w:rsidP="008A580C">
      <w:pPr>
        <w:pStyle w:val="Heading1"/>
        <w:rPr>
          <w:sz w:val="20"/>
          <w:szCs w:val="20"/>
        </w:rPr>
      </w:pPr>
      <w:r w:rsidRPr="00644979">
        <w:rPr>
          <w:sz w:val="20"/>
          <w:szCs w:val="20"/>
        </w:rPr>
        <w:t>6</w:t>
      </w:r>
      <w:r w:rsidR="00712281" w:rsidRPr="00644979">
        <w:rPr>
          <w:sz w:val="20"/>
          <w:szCs w:val="20"/>
        </w:rPr>
        <w:t xml:space="preserve">. </w:t>
      </w:r>
      <w:r w:rsidR="004766F3" w:rsidRPr="00644979">
        <w:rPr>
          <w:sz w:val="20"/>
          <w:szCs w:val="20"/>
        </w:rPr>
        <w:t xml:space="preserve">Developing a work programme: </w:t>
      </w:r>
      <w:r w:rsidR="00CF7F3B" w:rsidRPr="00644979">
        <w:rPr>
          <w:sz w:val="20"/>
          <w:szCs w:val="20"/>
        </w:rPr>
        <w:t>Some</w:t>
      </w:r>
      <w:r w:rsidR="004766F3" w:rsidRPr="00644979">
        <w:rPr>
          <w:sz w:val="20"/>
          <w:szCs w:val="20"/>
        </w:rPr>
        <w:t xml:space="preserve"> </w:t>
      </w:r>
      <w:r w:rsidR="0062757C" w:rsidRPr="00644979">
        <w:rPr>
          <w:sz w:val="20"/>
          <w:szCs w:val="20"/>
        </w:rPr>
        <w:t xml:space="preserve">key issues to consider </w:t>
      </w:r>
      <w:r w:rsidR="004766F3" w:rsidRPr="00644979">
        <w:rPr>
          <w:sz w:val="20"/>
          <w:szCs w:val="20"/>
        </w:rPr>
        <w:t>(1.00pm – 2.30pm</w:t>
      </w:r>
      <w:r w:rsidR="00712281" w:rsidRPr="00644979">
        <w:rPr>
          <w:sz w:val="20"/>
          <w:szCs w:val="20"/>
        </w:rPr>
        <w:t>)</w:t>
      </w:r>
    </w:p>
    <w:p w:rsidR="00712281" w:rsidRPr="00644979" w:rsidRDefault="00712281" w:rsidP="008A580C">
      <w:pPr>
        <w:pStyle w:val="Heading1"/>
        <w:rPr>
          <w:sz w:val="20"/>
          <w:szCs w:val="20"/>
        </w:rPr>
      </w:pPr>
      <w:r w:rsidRPr="00644979">
        <w:rPr>
          <w:sz w:val="20"/>
          <w:szCs w:val="20"/>
        </w:rPr>
        <w:t>6. Afternoon tea (2:30</w:t>
      </w:r>
      <w:r w:rsidR="00C55B06" w:rsidRPr="00644979">
        <w:rPr>
          <w:sz w:val="20"/>
          <w:szCs w:val="20"/>
        </w:rPr>
        <w:t>pm – 2.5</w:t>
      </w:r>
      <w:r w:rsidR="008057A3" w:rsidRPr="00644979">
        <w:rPr>
          <w:sz w:val="20"/>
          <w:szCs w:val="20"/>
        </w:rPr>
        <w:t>0pm</w:t>
      </w:r>
      <w:r w:rsidRPr="00644979">
        <w:rPr>
          <w:sz w:val="20"/>
          <w:szCs w:val="20"/>
        </w:rPr>
        <w:t>)</w:t>
      </w:r>
    </w:p>
    <w:p w:rsidR="003145F9" w:rsidRPr="00644979" w:rsidRDefault="00712281" w:rsidP="008A580C">
      <w:pPr>
        <w:pStyle w:val="Heading1"/>
        <w:rPr>
          <w:sz w:val="20"/>
          <w:szCs w:val="20"/>
        </w:rPr>
      </w:pPr>
      <w:r w:rsidRPr="00644979">
        <w:rPr>
          <w:sz w:val="20"/>
          <w:szCs w:val="20"/>
        </w:rPr>
        <w:t xml:space="preserve">7. </w:t>
      </w:r>
      <w:r w:rsidR="008A580C" w:rsidRPr="00644979">
        <w:rPr>
          <w:sz w:val="20"/>
          <w:szCs w:val="20"/>
        </w:rPr>
        <w:t>Terms of Reference</w:t>
      </w:r>
      <w:r w:rsidR="009B30E0" w:rsidRPr="00644979">
        <w:rPr>
          <w:sz w:val="20"/>
          <w:szCs w:val="20"/>
        </w:rPr>
        <w:t xml:space="preserve"> – Disability Data and Evidence Working Group</w:t>
      </w:r>
      <w:r w:rsidR="00C55B06" w:rsidRPr="00644979">
        <w:rPr>
          <w:sz w:val="20"/>
          <w:szCs w:val="20"/>
        </w:rPr>
        <w:t xml:space="preserve"> (2.5</w:t>
      </w:r>
      <w:r w:rsidR="008057A3" w:rsidRPr="00644979">
        <w:rPr>
          <w:sz w:val="20"/>
          <w:szCs w:val="20"/>
        </w:rPr>
        <w:t>0pm – 4.00pm</w:t>
      </w:r>
      <w:r w:rsidR="0062757C" w:rsidRPr="00644979">
        <w:rPr>
          <w:sz w:val="20"/>
          <w:szCs w:val="20"/>
        </w:rPr>
        <w:t>)</w:t>
      </w:r>
    </w:p>
    <w:p w:rsidR="008057A3" w:rsidRPr="00644979" w:rsidRDefault="008057A3" w:rsidP="008057A3">
      <w:pPr>
        <w:pStyle w:val="ListNumber"/>
        <w:numPr>
          <w:ilvl w:val="0"/>
          <w:numId w:val="23"/>
        </w:numPr>
        <w:rPr>
          <w:sz w:val="20"/>
          <w:szCs w:val="20"/>
          <w:lang w:eastAsia="en-US"/>
        </w:rPr>
      </w:pPr>
      <w:r w:rsidRPr="00644979">
        <w:rPr>
          <w:sz w:val="20"/>
          <w:szCs w:val="20"/>
          <w:lang w:eastAsia="en-US"/>
        </w:rPr>
        <w:t>Revision of Terms of Reference</w:t>
      </w: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i/>
          <w:sz w:val="20"/>
          <w:szCs w:val="20"/>
          <w:lang w:eastAsia="en-US"/>
        </w:rPr>
      </w:pPr>
      <w:r w:rsidRPr="00644979">
        <w:rPr>
          <w:i/>
          <w:sz w:val="20"/>
          <w:szCs w:val="20"/>
          <w:lang w:eastAsia="en-US"/>
        </w:rPr>
        <w:t>Paper 3: Terms of Reference and key issues to consider</w:t>
      </w:r>
    </w:p>
    <w:p w:rsidR="00794E3F" w:rsidRPr="00644979" w:rsidRDefault="00712281" w:rsidP="007F6316">
      <w:pPr>
        <w:pStyle w:val="Heading1"/>
        <w:rPr>
          <w:sz w:val="20"/>
          <w:szCs w:val="20"/>
        </w:rPr>
      </w:pPr>
      <w:r w:rsidRPr="00644979">
        <w:rPr>
          <w:sz w:val="20"/>
          <w:szCs w:val="20"/>
        </w:rPr>
        <w:t xml:space="preserve">8. </w:t>
      </w:r>
      <w:r w:rsidR="007F6316" w:rsidRPr="00644979">
        <w:rPr>
          <w:sz w:val="20"/>
          <w:szCs w:val="20"/>
        </w:rPr>
        <w:t>Next steps</w:t>
      </w:r>
      <w:r w:rsidR="008057A3" w:rsidRPr="00644979">
        <w:rPr>
          <w:sz w:val="20"/>
          <w:szCs w:val="20"/>
        </w:rPr>
        <w:t xml:space="preserve"> (4.00pm – 4.30pm)</w:t>
      </w:r>
    </w:p>
    <w:p w:rsidR="008057A3" w:rsidRPr="00644979" w:rsidRDefault="008057A3" w:rsidP="008057A3">
      <w:pPr>
        <w:pStyle w:val="ListNumber"/>
        <w:numPr>
          <w:ilvl w:val="0"/>
          <w:numId w:val="23"/>
        </w:numPr>
        <w:rPr>
          <w:sz w:val="20"/>
          <w:szCs w:val="20"/>
          <w:lang w:eastAsia="en-US"/>
        </w:rPr>
      </w:pPr>
      <w:r w:rsidRPr="00644979">
        <w:rPr>
          <w:sz w:val="20"/>
          <w:szCs w:val="20"/>
          <w:lang w:eastAsia="en-US"/>
        </w:rPr>
        <w:t>Next meeting</w:t>
      </w:r>
    </w:p>
    <w:p w:rsidR="00712281" w:rsidRPr="00644979" w:rsidRDefault="00712281" w:rsidP="00712281">
      <w:pPr>
        <w:pStyle w:val="Heading1"/>
        <w:rPr>
          <w:sz w:val="20"/>
          <w:szCs w:val="20"/>
        </w:rPr>
      </w:pPr>
      <w:r w:rsidRPr="00644979">
        <w:rPr>
          <w:sz w:val="20"/>
          <w:szCs w:val="20"/>
        </w:rPr>
        <w:t>9. Close of meeting (4:30</w:t>
      </w:r>
      <w:r w:rsidR="008057A3" w:rsidRPr="00644979">
        <w:rPr>
          <w:sz w:val="20"/>
          <w:szCs w:val="20"/>
        </w:rPr>
        <w:t>pm</w:t>
      </w:r>
      <w:r w:rsidRPr="00644979">
        <w:rPr>
          <w:sz w:val="20"/>
          <w:szCs w:val="20"/>
        </w:rPr>
        <w:t>)</w:t>
      </w: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4F1986" w:rsidRPr="00644979" w:rsidRDefault="004F1986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4F1986" w:rsidRDefault="004F1986" w:rsidP="008057A3">
      <w:pPr>
        <w:pStyle w:val="ListNumber"/>
        <w:numPr>
          <w:ilvl w:val="0"/>
          <w:numId w:val="0"/>
        </w:numPr>
        <w:rPr>
          <w:lang w:eastAsia="en-US"/>
        </w:rPr>
      </w:pPr>
    </w:p>
    <w:p w:rsidR="004F1986" w:rsidRDefault="004F1986" w:rsidP="008057A3">
      <w:pPr>
        <w:pStyle w:val="ListNumber"/>
        <w:numPr>
          <w:ilvl w:val="0"/>
          <w:numId w:val="0"/>
        </w:numPr>
        <w:rPr>
          <w:lang w:eastAsia="en-US"/>
        </w:rPr>
      </w:pPr>
    </w:p>
    <w:p w:rsidR="004F1986" w:rsidRDefault="004F1986" w:rsidP="008057A3">
      <w:pPr>
        <w:pStyle w:val="ListNumber"/>
        <w:numPr>
          <w:ilvl w:val="0"/>
          <w:numId w:val="0"/>
        </w:numPr>
        <w:rPr>
          <w:lang w:eastAsia="en-US"/>
        </w:rPr>
      </w:pPr>
    </w:p>
    <w:p w:rsidR="004F1986" w:rsidRDefault="004F1986" w:rsidP="008057A3">
      <w:pPr>
        <w:pStyle w:val="ListNumber"/>
        <w:numPr>
          <w:ilvl w:val="0"/>
          <w:numId w:val="0"/>
        </w:numPr>
        <w:rPr>
          <w:lang w:eastAsia="en-US"/>
        </w:rPr>
      </w:pPr>
    </w:p>
    <w:p w:rsidR="004F1986" w:rsidRDefault="004F1986" w:rsidP="008057A3">
      <w:pPr>
        <w:pStyle w:val="ListNumber"/>
        <w:numPr>
          <w:ilvl w:val="0"/>
          <w:numId w:val="0"/>
        </w:numPr>
        <w:rPr>
          <w:lang w:eastAsia="en-US"/>
        </w:rPr>
      </w:pPr>
    </w:p>
    <w:p w:rsidR="004F1986" w:rsidRDefault="004F1986" w:rsidP="008057A3">
      <w:pPr>
        <w:pStyle w:val="ListNumber"/>
        <w:numPr>
          <w:ilvl w:val="0"/>
          <w:numId w:val="0"/>
        </w:numPr>
        <w:rPr>
          <w:lang w:eastAsia="en-US"/>
        </w:rPr>
      </w:pPr>
    </w:p>
    <w:p w:rsidR="004F1986" w:rsidRDefault="004F1986" w:rsidP="008057A3">
      <w:pPr>
        <w:pStyle w:val="ListNumber"/>
        <w:numPr>
          <w:ilvl w:val="0"/>
          <w:numId w:val="0"/>
        </w:numPr>
        <w:rPr>
          <w:lang w:eastAsia="en-US"/>
        </w:rPr>
      </w:pPr>
    </w:p>
    <w:p w:rsidR="004F1986" w:rsidRDefault="004F1986" w:rsidP="008057A3">
      <w:pPr>
        <w:pStyle w:val="ListNumber"/>
        <w:numPr>
          <w:ilvl w:val="0"/>
          <w:numId w:val="0"/>
        </w:numPr>
        <w:rPr>
          <w:lang w:eastAsia="en-US"/>
        </w:rPr>
      </w:pPr>
    </w:p>
    <w:p w:rsidR="004F1986" w:rsidRDefault="004F1986" w:rsidP="008057A3">
      <w:pPr>
        <w:pStyle w:val="ListNumber"/>
        <w:numPr>
          <w:ilvl w:val="0"/>
          <w:numId w:val="0"/>
        </w:numPr>
        <w:rPr>
          <w:lang w:eastAsia="en-US"/>
        </w:rPr>
      </w:pPr>
    </w:p>
    <w:p w:rsidR="004F1986" w:rsidRDefault="004F1986" w:rsidP="008057A3">
      <w:pPr>
        <w:pStyle w:val="ListNumber"/>
        <w:numPr>
          <w:ilvl w:val="0"/>
          <w:numId w:val="0"/>
        </w:numPr>
        <w:rPr>
          <w:lang w:eastAsia="en-US"/>
        </w:rPr>
      </w:pPr>
    </w:p>
    <w:p w:rsidR="004F1986" w:rsidRDefault="004F1986" w:rsidP="008057A3">
      <w:pPr>
        <w:pStyle w:val="ListNumber"/>
        <w:numPr>
          <w:ilvl w:val="0"/>
          <w:numId w:val="0"/>
        </w:numPr>
        <w:rPr>
          <w:lang w:eastAsia="en-US"/>
        </w:rPr>
      </w:pPr>
    </w:p>
    <w:p w:rsidR="004F1986" w:rsidRDefault="004F1986" w:rsidP="008057A3">
      <w:pPr>
        <w:pStyle w:val="ListNumber"/>
        <w:numPr>
          <w:ilvl w:val="0"/>
          <w:numId w:val="0"/>
        </w:numPr>
        <w:rPr>
          <w:lang w:eastAsia="en-US"/>
        </w:rPr>
      </w:pPr>
    </w:p>
    <w:p w:rsidR="009E0AF8" w:rsidRPr="009E0AF8" w:rsidRDefault="009E0AF8" w:rsidP="009E0AF8">
      <w:pPr>
        <w:pStyle w:val="ListNumber"/>
        <w:numPr>
          <w:ilvl w:val="0"/>
          <w:numId w:val="0"/>
        </w:numPr>
        <w:rPr>
          <w:rFonts w:ascii="Arial Mäori" w:hAnsi="Arial Mäori" w:cs="Times New Roman"/>
          <w:bCs/>
          <w:kern w:val="32"/>
          <w:sz w:val="20"/>
          <w:szCs w:val="20"/>
          <w:lang w:eastAsia="en-US"/>
        </w:rPr>
      </w:pPr>
      <w:r w:rsidRPr="009E0AF8">
        <w:rPr>
          <w:rFonts w:ascii="Arial Mäori" w:hAnsi="Arial Mäori" w:cs="Times New Roman"/>
          <w:bCs/>
          <w:kern w:val="32"/>
          <w:sz w:val="20"/>
          <w:szCs w:val="20"/>
          <w:lang w:eastAsia="en-US"/>
        </w:rPr>
        <w:t>Reference: A8262923</w:t>
      </w:r>
    </w:p>
    <w:p w:rsidR="009E0AF8" w:rsidRPr="00215573" w:rsidRDefault="009E0AF8" w:rsidP="009E0AF8">
      <w:pPr>
        <w:pStyle w:val="ListNumber"/>
        <w:numPr>
          <w:ilvl w:val="0"/>
          <w:numId w:val="0"/>
        </w:numPr>
        <w:rPr>
          <w:i/>
          <w:lang w:eastAsia="en-US"/>
        </w:rPr>
      </w:pPr>
    </w:p>
    <w:sectPr w:rsidR="009E0AF8" w:rsidRPr="00215573" w:rsidSect="005279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4B" w:rsidRDefault="00B4134B">
      <w:r>
        <w:separator/>
      </w:r>
    </w:p>
  </w:endnote>
  <w:endnote w:type="continuationSeparator" w:id="0">
    <w:p w:rsidR="00B4134B" w:rsidRDefault="00B4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94" w:rsidRDefault="002A03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5C" w:rsidRPr="00604674" w:rsidRDefault="006F585C" w:rsidP="00604674">
    <w:pPr>
      <w:pStyle w:val="TemplateFooter"/>
    </w:pPr>
    <w:r>
      <w:rPr>
        <w:rStyle w:val="PageNumber"/>
        <w:szCs w:val="22"/>
      </w:rPr>
      <w:tab/>
    </w:r>
    <w:r>
      <w:rPr>
        <w:rStyle w:val="PageNumber"/>
        <w:szCs w:val="22"/>
      </w:rPr>
      <w:tab/>
    </w:r>
    <w:r w:rsidRPr="00604674">
      <w:rPr>
        <w:rStyle w:val="PageNumber"/>
        <w:szCs w:val="22"/>
      </w:rPr>
      <w:fldChar w:fldCharType="begin"/>
    </w:r>
    <w:r w:rsidRPr="00604674">
      <w:rPr>
        <w:rStyle w:val="PageNumber"/>
        <w:szCs w:val="22"/>
      </w:rPr>
      <w:instrText xml:space="preserve"> PAGE </w:instrText>
    </w:r>
    <w:r w:rsidRPr="00604674">
      <w:rPr>
        <w:rStyle w:val="PageNumber"/>
        <w:szCs w:val="22"/>
      </w:rPr>
      <w:fldChar w:fldCharType="separate"/>
    </w:r>
    <w:r w:rsidR="007E5DD0">
      <w:rPr>
        <w:rStyle w:val="PageNumber"/>
        <w:noProof/>
        <w:szCs w:val="22"/>
      </w:rPr>
      <w:t>2</w:t>
    </w:r>
    <w:r w:rsidRPr="00604674">
      <w:rPr>
        <w:rStyle w:val="PageNumber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5C" w:rsidRDefault="002A0394" w:rsidP="008D2F12">
    <w:pPr>
      <w:pStyle w:val="TemplateFooter"/>
      <w:jc w:val="center"/>
    </w:pPr>
    <w:r w:rsidRPr="002A0394">
      <w:t>We help New Zealanders to help themselves to be safe, strong and independent</w:t>
    </w:r>
    <w:r w:rsidR="006F585C" w:rsidRPr="008156D1">
      <w:t xml:space="preserve"> </w:t>
    </w:r>
    <w:r w:rsidR="006F585C">
      <w:br/>
    </w:r>
    <w:proofErr w:type="spellStart"/>
    <w:r w:rsidRPr="002A0394">
      <w:t>Ko</w:t>
    </w:r>
    <w:proofErr w:type="spellEnd"/>
    <w:r w:rsidRPr="002A0394">
      <w:t xml:space="preserve"> ta </w:t>
    </w:r>
    <w:proofErr w:type="spellStart"/>
    <w:r w:rsidRPr="002A0394">
      <w:t>mātou</w:t>
    </w:r>
    <w:proofErr w:type="spellEnd"/>
    <w:r w:rsidRPr="002A0394">
      <w:t xml:space="preserve"> </w:t>
    </w:r>
    <w:r w:rsidR="00131DB5">
      <w:t>h</w:t>
    </w:r>
    <w:r w:rsidRPr="002A0394">
      <w:t xml:space="preserve">e </w:t>
    </w:r>
    <w:proofErr w:type="spellStart"/>
    <w:r w:rsidRPr="002A0394">
      <w:t>whakamana</w:t>
    </w:r>
    <w:proofErr w:type="spellEnd"/>
    <w:r w:rsidRPr="002A0394">
      <w:t xml:space="preserve"> </w:t>
    </w:r>
    <w:proofErr w:type="spellStart"/>
    <w:r w:rsidRPr="002A0394">
      <w:t>tangata</w:t>
    </w:r>
    <w:proofErr w:type="spellEnd"/>
    <w:r w:rsidRPr="002A0394">
      <w:t xml:space="preserve"> </w:t>
    </w:r>
    <w:proofErr w:type="spellStart"/>
    <w:r w:rsidRPr="002A0394">
      <w:t>kia</w:t>
    </w:r>
    <w:proofErr w:type="spellEnd"/>
    <w:r w:rsidRPr="002A0394">
      <w:t xml:space="preserve"> </w:t>
    </w:r>
    <w:proofErr w:type="spellStart"/>
    <w:r w:rsidRPr="002A0394">
      <w:t>tū</w:t>
    </w:r>
    <w:proofErr w:type="spellEnd"/>
    <w:r w:rsidRPr="002A0394">
      <w:t xml:space="preserve"> </w:t>
    </w:r>
    <w:proofErr w:type="spellStart"/>
    <w:r w:rsidRPr="002A0394">
      <w:t>haumaru</w:t>
    </w:r>
    <w:proofErr w:type="spellEnd"/>
    <w:r w:rsidRPr="002A0394">
      <w:t xml:space="preserve">, </w:t>
    </w:r>
    <w:proofErr w:type="spellStart"/>
    <w:r w:rsidRPr="002A0394">
      <w:t>kia</w:t>
    </w:r>
    <w:proofErr w:type="spellEnd"/>
    <w:r w:rsidRPr="002A0394">
      <w:t xml:space="preserve"> </w:t>
    </w:r>
    <w:proofErr w:type="spellStart"/>
    <w:r w:rsidRPr="002A0394">
      <w:t>tū</w:t>
    </w:r>
    <w:proofErr w:type="spellEnd"/>
    <w:r w:rsidRPr="002A0394">
      <w:t xml:space="preserve"> </w:t>
    </w:r>
    <w:proofErr w:type="spellStart"/>
    <w:r w:rsidRPr="002A0394">
      <w:t>kaha</w:t>
    </w:r>
    <w:proofErr w:type="spellEnd"/>
    <w:r w:rsidRPr="002A0394">
      <w:t xml:space="preserve">, </w:t>
    </w:r>
    <w:proofErr w:type="spellStart"/>
    <w:r w:rsidRPr="002A0394">
      <w:t>kia</w:t>
    </w:r>
    <w:proofErr w:type="spellEnd"/>
    <w:r w:rsidRPr="002A0394">
      <w:t xml:space="preserve"> </w:t>
    </w:r>
    <w:proofErr w:type="spellStart"/>
    <w:r w:rsidRPr="002A0394">
      <w:t>tū</w:t>
    </w:r>
    <w:proofErr w:type="spellEnd"/>
    <w:r w:rsidRPr="002A0394">
      <w:t xml:space="preserve"> </w:t>
    </w:r>
    <w:proofErr w:type="spellStart"/>
    <w:r w:rsidRPr="002A0394">
      <w:t>motuhake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4B" w:rsidRDefault="00B4134B">
      <w:r>
        <w:separator/>
      </w:r>
    </w:p>
  </w:footnote>
  <w:footnote w:type="continuationSeparator" w:id="0">
    <w:p w:rsidR="00B4134B" w:rsidRDefault="00B4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94" w:rsidRDefault="002A03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94" w:rsidRDefault="002A03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94" w:rsidRDefault="002A0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4A72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263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58C9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BAC2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74C9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A4BA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163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AA6D68"/>
    <w:lvl w:ilvl="0">
      <w:start w:val="1"/>
      <w:numFmt w:val="bullet"/>
      <w:pStyle w:val="Itembullet2"/>
      <w:lvlText w:val=""/>
      <w:lvlJc w:val="left"/>
      <w:pPr>
        <w:tabs>
          <w:tab w:val="num" w:pos="2098"/>
        </w:tabs>
        <w:ind w:left="2098" w:hanging="51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DAC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6273C8"/>
    <w:lvl w:ilvl="0">
      <w:start w:val="1"/>
      <w:numFmt w:val="bullet"/>
      <w:pStyle w:val="Itembullet1"/>
      <w:lvlText w:val=""/>
      <w:lvlJc w:val="left"/>
      <w:pPr>
        <w:tabs>
          <w:tab w:val="num" w:pos="1588"/>
        </w:tabs>
        <w:ind w:left="1494" w:hanging="360"/>
      </w:pPr>
      <w:rPr>
        <w:rFonts w:ascii="Symbol" w:hAnsi="Symbol" w:hint="default"/>
      </w:rPr>
    </w:lvl>
  </w:abstractNum>
  <w:abstractNum w:abstractNumId="10">
    <w:nsid w:val="000D201C"/>
    <w:multiLevelType w:val="hybridMultilevel"/>
    <w:tmpl w:val="4E9AE2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C2453E"/>
    <w:multiLevelType w:val="multilevel"/>
    <w:tmpl w:val="2110C83C"/>
    <w:styleLink w:val="RecList"/>
    <w:lvl w:ilvl="0">
      <w:start w:val="1"/>
      <w:numFmt w:val="decimal"/>
      <w:pStyle w:val="RecNumber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2">
    <w:nsid w:val="0FE500B6"/>
    <w:multiLevelType w:val="hybridMultilevel"/>
    <w:tmpl w:val="06207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A143E"/>
    <w:multiLevelType w:val="hybridMultilevel"/>
    <w:tmpl w:val="60E810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E16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C246C89"/>
    <w:multiLevelType w:val="multilevel"/>
    <w:tmpl w:val="1FFA012E"/>
    <w:lvl w:ilvl="0">
      <w:start w:val="1"/>
      <w:numFmt w:val="bullet"/>
      <w:pStyle w:val="ListNumber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hint="default"/>
        <w:sz w:val="22"/>
      </w:r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6">
    <w:nsid w:val="49312D24"/>
    <w:multiLevelType w:val="hybridMultilevel"/>
    <w:tmpl w:val="E280C8FE"/>
    <w:lvl w:ilvl="0" w:tplc="8BD269AC">
      <w:start w:val="1"/>
      <w:numFmt w:val="lowerLetter"/>
      <w:pStyle w:val="bulletalpha1"/>
      <w:lvlText w:val="%1."/>
      <w:lvlJc w:val="left"/>
      <w:pPr>
        <w:ind w:left="720" w:hanging="360"/>
      </w:pPr>
      <w:rPr>
        <w:rFonts w:hint="default"/>
        <w:color w:val="2C6365"/>
      </w:rPr>
    </w:lvl>
    <w:lvl w:ilvl="1" w:tplc="5AACFF0A" w:tentative="1">
      <w:start w:val="1"/>
      <w:numFmt w:val="lowerLetter"/>
      <w:lvlText w:val="%2."/>
      <w:lvlJc w:val="left"/>
      <w:pPr>
        <w:ind w:left="1440" w:hanging="360"/>
      </w:pPr>
    </w:lvl>
    <w:lvl w:ilvl="2" w:tplc="AB9A9EAA" w:tentative="1">
      <w:start w:val="1"/>
      <w:numFmt w:val="lowerRoman"/>
      <w:lvlText w:val="%3."/>
      <w:lvlJc w:val="right"/>
      <w:pPr>
        <w:ind w:left="2160" w:hanging="180"/>
      </w:pPr>
    </w:lvl>
    <w:lvl w:ilvl="3" w:tplc="47AC1342" w:tentative="1">
      <w:start w:val="1"/>
      <w:numFmt w:val="decimal"/>
      <w:lvlText w:val="%4."/>
      <w:lvlJc w:val="left"/>
      <w:pPr>
        <w:ind w:left="2880" w:hanging="360"/>
      </w:pPr>
    </w:lvl>
    <w:lvl w:ilvl="4" w:tplc="2E4C6AF0" w:tentative="1">
      <w:start w:val="1"/>
      <w:numFmt w:val="lowerLetter"/>
      <w:lvlText w:val="%5."/>
      <w:lvlJc w:val="left"/>
      <w:pPr>
        <w:ind w:left="3600" w:hanging="360"/>
      </w:pPr>
    </w:lvl>
    <w:lvl w:ilvl="5" w:tplc="14207F52" w:tentative="1">
      <w:start w:val="1"/>
      <w:numFmt w:val="lowerRoman"/>
      <w:lvlText w:val="%6."/>
      <w:lvlJc w:val="right"/>
      <w:pPr>
        <w:ind w:left="4320" w:hanging="180"/>
      </w:pPr>
    </w:lvl>
    <w:lvl w:ilvl="6" w:tplc="F130462A" w:tentative="1">
      <w:start w:val="1"/>
      <w:numFmt w:val="decimal"/>
      <w:lvlText w:val="%7."/>
      <w:lvlJc w:val="left"/>
      <w:pPr>
        <w:ind w:left="5040" w:hanging="360"/>
      </w:pPr>
    </w:lvl>
    <w:lvl w:ilvl="7" w:tplc="271A52D4" w:tentative="1">
      <w:start w:val="1"/>
      <w:numFmt w:val="lowerLetter"/>
      <w:lvlText w:val="%8."/>
      <w:lvlJc w:val="left"/>
      <w:pPr>
        <w:ind w:left="5760" w:hanging="360"/>
      </w:pPr>
    </w:lvl>
    <w:lvl w:ilvl="8" w:tplc="07165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8203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11E545D"/>
    <w:multiLevelType w:val="hybridMultilevel"/>
    <w:tmpl w:val="39BEBA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9640E"/>
    <w:multiLevelType w:val="hybridMultilevel"/>
    <w:tmpl w:val="8C46CB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E77F1"/>
    <w:multiLevelType w:val="hybridMultilevel"/>
    <w:tmpl w:val="3898AB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F7FB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6"/>
  </w:num>
  <w:num w:numId="5">
    <w:abstractNumId w:val="5"/>
  </w:num>
  <w:num w:numId="6">
    <w:abstractNumId w:val="4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</w:num>
  <w:num w:numId="14">
    <w:abstractNumId w:val="9"/>
  </w:num>
  <w:num w:numId="15">
    <w:abstractNumId w:val="7"/>
  </w:num>
  <w:num w:numId="16">
    <w:abstractNumId w:val="14"/>
  </w:num>
  <w:num w:numId="17">
    <w:abstractNumId w:val="10"/>
  </w:num>
  <w:num w:numId="18">
    <w:abstractNumId w:val="12"/>
  </w:num>
  <w:num w:numId="19">
    <w:abstractNumId w:val="8"/>
  </w:num>
  <w:num w:numId="20">
    <w:abstractNumId w:val="20"/>
  </w:num>
  <w:num w:numId="21">
    <w:abstractNumId w:val="13"/>
  </w:num>
  <w:num w:numId="22">
    <w:abstractNumId w:val="19"/>
  </w:num>
  <w:num w:numId="2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4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EF"/>
    <w:rsid w:val="00001B6F"/>
    <w:rsid w:val="0000231C"/>
    <w:rsid w:val="000079E0"/>
    <w:rsid w:val="00011D23"/>
    <w:rsid w:val="00022D2F"/>
    <w:rsid w:val="000237E9"/>
    <w:rsid w:val="000300B1"/>
    <w:rsid w:val="000308A8"/>
    <w:rsid w:val="00031BE8"/>
    <w:rsid w:val="00034268"/>
    <w:rsid w:val="00034CC5"/>
    <w:rsid w:val="00041A1C"/>
    <w:rsid w:val="00043B31"/>
    <w:rsid w:val="00051D9A"/>
    <w:rsid w:val="00052F19"/>
    <w:rsid w:val="00053967"/>
    <w:rsid w:val="000607A6"/>
    <w:rsid w:val="00066084"/>
    <w:rsid w:val="00066228"/>
    <w:rsid w:val="0007454C"/>
    <w:rsid w:val="00077E82"/>
    <w:rsid w:val="0008143E"/>
    <w:rsid w:val="00092299"/>
    <w:rsid w:val="000924ED"/>
    <w:rsid w:val="00095D60"/>
    <w:rsid w:val="00095F47"/>
    <w:rsid w:val="000A0391"/>
    <w:rsid w:val="000A1EFD"/>
    <w:rsid w:val="000A335B"/>
    <w:rsid w:val="000B00A4"/>
    <w:rsid w:val="000B1798"/>
    <w:rsid w:val="000B2C4B"/>
    <w:rsid w:val="000B3E11"/>
    <w:rsid w:val="000B51B2"/>
    <w:rsid w:val="000B6F59"/>
    <w:rsid w:val="000C1D9A"/>
    <w:rsid w:val="000C3E6A"/>
    <w:rsid w:val="000C621D"/>
    <w:rsid w:val="000C7116"/>
    <w:rsid w:val="000D0EC8"/>
    <w:rsid w:val="000D41B9"/>
    <w:rsid w:val="000D4D4F"/>
    <w:rsid w:val="000D6CB7"/>
    <w:rsid w:val="000F1B5F"/>
    <w:rsid w:val="000F51DD"/>
    <w:rsid w:val="000F6929"/>
    <w:rsid w:val="000F7498"/>
    <w:rsid w:val="000F7FAC"/>
    <w:rsid w:val="001011FF"/>
    <w:rsid w:val="001017E4"/>
    <w:rsid w:val="00105F9D"/>
    <w:rsid w:val="00112AED"/>
    <w:rsid w:val="00112DF5"/>
    <w:rsid w:val="00115B96"/>
    <w:rsid w:val="00116260"/>
    <w:rsid w:val="0012418A"/>
    <w:rsid w:val="00125016"/>
    <w:rsid w:val="00126067"/>
    <w:rsid w:val="00130374"/>
    <w:rsid w:val="0013099B"/>
    <w:rsid w:val="00131DB5"/>
    <w:rsid w:val="00132B2F"/>
    <w:rsid w:val="00133AC6"/>
    <w:rsid w:val="00142A82"/>
    <w:rsid w:val="00143F67"/>
    <w:rsid w:val="00145094"/>
    <w:rsid w:val="001566DA"/>
    <w:rsid w:val="00157900"/>
    <w:rsid w:val="00160E59"/>
    <w:rsid w:val="00162B9C"/>
    <w:rsid w:val="00163FF1"/>
    <w:rsid w:val="0016556E"/>
    <w:rsid w:val="00165F38"/>
    <w:rsid w:val="00167658"/>
    <w:rsid w:val="00170DEF"/>
    <w:rsid w:val="0017423F"/>
    <w:rsid w:val="00175207"/>
    <w:rsid w:val="001811C4"/>
    <w:rsid w:val="00185659"/>
    <w:rsid w:val="00191F02"/>
    <w:rsid w:val="001930D8"/>
    <w:rsid w:val="00193ACE"/>
    <w:rsid w:val="001B12CC"/>
    <w:rsid w:val="001B44C1"/>
    <w:rsid w:val="001B6058"/>
    <w:rsid w:val="001C3099"/>
    <w:rsid w:val="001C7B0E"/>
    <w:rsid w:val="001D155F"/>
    <w:rsid w:val="001E570D"/>
    <w:rsid w:val="00212524"/>
    <w:rsid w:val="00213F96"/>
    <w:rsid w:val="00215573"/>
    <w:rsid w:val="00215CC2"/>
    <w:rsid w:val="002169E4"/>
    <w:rsid w:val="00225F8B"/>
    <w:rsid w:val="00235992"/>
    <w:rsid w:val="0024009C"/>
    <w:rsid w:val="00243433"/>
    <w:rsid w:val="002450D6"/>
    <w:rsid w:val="00247659"/>
    <w:rsid w:val="00252B0E"/>
    <w:rsid w:val="002544E2"/>
    <w:rsid w:val="00255B62"/>
    <w:rsid w:val="00257059"/>
    <w:rsid w:val="002613FE"/>
    <w:rsid w:val="00277969"/>
    <w:rsid w:val="00277B16"/>
    <w:rsid w:val="00280D7B"/>
    <w:rsid w:val="002839E1"/>
    <w:rsid w:val="002934FF"/>
    <w:rsid w:val="00293BEC"/>
    <w:rsid w:val="00295B76"/>
    <w:rsid w:val="002A0394"/>
    <w:rsid w:val="002A2886"/>
    <w:rsid w:val="002A4F88"/>
    <w:rsid w:val="002B085C"/>
    <w:rsid w:val="002B1CB9"/>
    <w:rsid w:val="002B4E3F"/>
    <w:rsid w:val="002B56C8"/>
    <w:rsid w:val="002C6502"/>
    <w:rsid w:val="002D1C26"/>
    <w:rsid w:val="002D3048"/>
    <w:rsid w:val="002D393E"/>
    <w:rsid w:val="002D3E39"/>
    <w:rsid w:val="002D53F6"/>
    <w:rsid w:val="002E1242"/>
    <w:rsid w:val="002E3690"/>
    <w:rsid w:val="002E6984"/>
    <w:rsid w:val="00300E50"/>
    <w:rsid w:val="00302E44"/>
    <w:rsid w:val="003145F9"/>
    <w:rsid w:val="003154FD"/>
    <w:rsid w:val="00320B46"/>
    <w:rsid w:val="003210BF"/>
    <w:rsid w:val="003232D6"/>
    <w:rsid w:val="00324C9D"/>
    <w:rsid w:val="00332EFC"/>
    <w:rsid w:val="003364A7"/>
    <w:rsid w:val="003367E7"/>
    <w:rsid w:val="0034279D"/>
    <w:rsid w:val="003434F0"/>
    <w:rsid w:val="0034566C"/>
    <w:rsid w:val="00350DF9"/>
    <w:rsid w:val="0035517F"/>
    <w:rsid w:val="0035620F"/>
    <w:rsid w:val="00362B0B"/>
    <w:rsid w:val="00367199"/>
    <w:rsid w:val="0037342B"/>
    <w:rsid w:val="00375D02"/>
    <w:rsid w:val="003861F9"/>
    <w:rsid w:val="003865E2"/>
    <w:rsid w:val="003910B4"/>
    <w:rsid w:val="003935E4"/>
    <w:rsid w:val="003A19C7"/>
    <w:rsid w:val="003A25B5"/>
    <w:rsid w:val="003B52C4"/>
    <w:rsid w:val="003B6AD4"/>
    <w:rsid w:val="003B78C6"/>
    <w:rsid w:val="003C133D"/>
    <w:rsid w:val="003C1DD9"/>
    <w:rsid w:val="003C2C8D"/>
    <w:rsid w:val="003C3275"/>
    <w:rsid w:val="003C3352"/>
    <w:rsid w:val="003C61FB"/>
    <w:rsid w:val="003D1AA7"/>
    <w:rsid w:val="003D3F95"/>
    <w:rsid w:val="003D4415"/>
    <w:rsid w:val="003D6099"/>
    <w:rsid w:val="003E376A"/>
    <w:rsid w:val="003E7443"/>
    <w:rsid w:val="003F2304"/>
    <w:rsid w:val="003F5AD8"/>
    <w:rsid w:val="003F6951"/>
    <w:rsid w:val="0040016F"/>
    <w:rsid w:val="00401CCE"/>
    <w:rsid w:val="00404F36"/>
    <w:rsid w:val="00406D7A"/>
    <w:rsid w:val="0041417F"/>
    <w:rsid w:val="004219E3"/>
    <w:rsid w:val="00422FB7"/>
    <w:rsid w:val="00424FD4"/>
    <w:rsid w:val="00427B51"/>
    <w:rsid w:val="004326D9"/>
    <w:rsid w:val="00433516"/>
    <w:rsid w:val="00443C80"/>
    <w:rsid w:val="0044621F"/>
    <w:rsid w:val="00446BEB"/>
    <w:rsid w:val="004470A0"/>
    <w:rsid w:val="004473D8"/>
    <w:rsid w:val="00451106"/>
    <w:rsid w:val="004518D8"/>
    <w:rsid w:val="004521E1"/>
    <w:rsid w:val="004540D0"/>
    <w:rsid w:val="00457309"/>
    <w:rsid w:val="004602E5"/>
    <w:rsid w:val="0046120B"/>
    <w:rsid w:val="00461925"/>
    <w:rsid w:val="00462BC7"/>
    <w:rsid w:val="00463C43"/>
    <w:rsid w:val="0046415C"/>
    <w:rsid w:val="00465510"/>
    <w:rsid w:val="00470F38"/>
    <w:rsid w:val="00475A7B"/>
    <w:rsid w:val="00475E45"/>
    <w:rsid w:val="004766F3"/>
    <w:rsid w:val="00482920"/>
    <w:rsid w:val="00482DCB"/>
    <w:rsid w:val="00485776"/>
    <w:rsid w:val="00485EBB"/>
    <w:rsid w:val="004871CB"/>
    <w:rsid w:val="004953C6"/>
    <w:rsid w:val="004A2FB7"/>
    <w:rsid w:val="004A3177"/>
    <w:rsid w:val="004A47DC"/>
    <w:rsid w:val="004A6A8B"/>
    <w:rsid w:val="004A6FDC"/>
    <w:rsid w:val="004A7042"/>
    <w:rsid w:val="004A76D5"/>
    <w:rsid w:val="004B57C3"/>
    <w:rsid w:val="004B5996"/>
    <w:rsid w:val="004C2963"/>
    <w:rsid w:val="004C3E18"/>
    <w:rsid w:val="004C5D40"/>
    <w:rsid w:val="004C77EB"/>
    <w:rsid w:val="004D28F7"/>
    <w:rsid w:val="004E0814"/>
    <w:rsid w:val="004E34D8"/>
    <w:rsid w:val="004E6D93"/>
    <w:rsid w:val="004F1986"/>
    <w:rsid w:val="005033DD"/>
    <w:rsid w:val="005033FC"/>
    <w:rsid w:val="00510679"/>
    <w:rsid w:val="0051084C"/>
    <w:rsid w:val="005138F2"/>
    <w:rsid w:val="005167AA"/>
    <w:rsid w:val="005209DF"/>
    <w:rsid w:val="00526A67"/>
    <w:rsid w:val="0052790C"/>
    <w:rsid w:val="005358DB"/>
    <w:rsid w:val="00541FD9"/>
    <w:rsid w:val="0054238F"/>
    <w:rsid w:val="005441A9"/>
    <w:rsid w:val="00544700"/>
    <w:rsid w:val="00547DA8"/>
    <w:rsid w:val="00551B0B"/>
    <w:rsid w:val="0055272C"/>
    <w:rsid w:val="00552734"/>
    <w:rsid w:val="00557403"/>
    <w:rsid w:val="00557D02"/>
    <w:rsid w:val="00581B19"/>
    <w:rsid w:val="00582B31"/>
    <w:rsid w:val="005834CF"/>
    <w:rsid w:val="005873B0"/>
    <w:rsid w:val="005905E7"/>
    <w:rsid w:val="0059646D"/>
    <w:rsid w:val="00597723"/>
    <w:rsid w:val="005A503B"/>
    <w:rsid w:val="005A7947"/>
    <w:rsid w:val="005A7DC3"/>
    <w:rsid w:val="005B1B40"/>
    <w:rsid w:val="005C3EE8"/>
    <w:rsid w:val="005D1E03"/>
    <w:rsid w:val="005D2868"/>
    <w:rsid w:val="005F27A3"/>
    <w:rsid w:val="005F5DD2"/>
    <w:rsid w:val="0060132D"/>
    <w:rsid w:val="00603A9D"/>
    <w:rsid w:val="00604674"/>
    <w:rsid w:val="006062D8"/>
    <w:rsid w:val="00607E68"/>
    <w:rsid w:val="006125E6"/>
    <w:rsid w:val="006158D8"/>
    <w:rsid w:val="0062757C"/>
    <w:rsid w:val="006318A8"/>
    <w:rsid w:val="00632D76"/>
    <w:rsid w:val="006413B0"/>
    <w:rsid w:val="00641C07"/>
    <w:rsid w:val="006425EE"/>
    <w:rsid w:val="00644010"/>
    <w:rsid w:val="006443DE"/>
    <w:rsid w:val="00644979"/>
    <w:rsid w:val="00644CED"/>
    <w:rsid w:val="00650F7D"/>
    <w:rsid w:val="0065475F"/>
    <w:rsid w:val="00670884"/>
    <w:rsid w:val="00674B4C"/>
    <w:rsid w:val="00675595"/>
    <w:rsid w:val="00687A3F"/>
    <w:rsid w:val="00687ABD"/>
    <w:rsid w:val="00694C9E"/>
    <w:rsid w:val="00697137"/>
    <w:rsid w:val="006A0EEB"/>
    <w:rsid w:val="006A2DEE"/>
    <w:rsid w:val="006A48C5"/>
    <w:rsid w:val="006A4AE7"/>
    <w:rsid w:val="006A4F11"/>
    <w:rsid w:val="006B0F65"/>
    <w:rsid w:val="006B3DEB"/>
    <w:rsid w:val="006B638F"/>
    <w:rsid w:val="006B74FE"/>
    <w:rsid w:val="006C2152"/>
    <w:rsid w:val="006C649F"/>
    <w:rsid w:val="006D0087"/>
    <w:rsid w:val="006D35FB"/>
    <w:rsid w:val="006E6D14"/>
    <w:rsid w:val="006F0134"/>
    <w:rsid w:val="006F0E6C"/>
    <w:rsid w:val="006F128B"/>
    <w:rsid w:val="006F585C"/>
    <w:rsid w:val="006F786D"/>
    <w:rsid w:val="007023C2"/>
    <w:rsid w:val="00702B2B"/>
    <w:rsid w:val="007065B1"/>
    <w:rsid w:val="00712281"/>
    <w:rsid w:val="00714C31"/>
    <w:rsid w:val="00716CD1"/>
    <w:rsid w:val="00716E1F"/>
    <w:rsid w:val="00717976"/>
    <w:rsid w:val="007221E1"/>
    <w:rsid w:val="00724071"/>
    <w:rsid w:val="00724C9F"/>
    <w:rsid w:val="00724EC5"/>
    <w:rsid w:val="007277C5"/>
    <w:rsid w:val="007310FC"/>
    <w:rsid w:val="007351B3"/>
    <w:rsid w:val="00737A1B"/>
    <w:rsid w:val="00745813"/>
    <w:rsid w:val="007516E2"/>
    <w:rsid w:val="00767AE4"/>
    <w:rsid w:val="0077174E"/>
    <w:rsid w:val="007747DD"/>
    <w:rsid w:val="007776D4"/>
    <w:rsid w:val="00783EFA"/>
    <w:rsid w:val="00785EE6"/>
    <w:rsid w:val="00794E3F"/>
    <w:rsid w:val="007A2E55"/>
    <w:rsid w:val="007A3A35"/>
    <w:rsid w:val="007A43E3"/>
    <w:rsid w:val="007A5989"/>
    <w:rsid w:val="007A5A71"/>
    <w:rsid w:val="007A7590"/>
    <w:rsid w:val="007B16F9"/>
    <w:rsid w:val="007B184F"/>
    <w:rsid w:val="007B1EB3"/>
    <w:rsid w:val="007B21E7"/>
    <w:rsid w:val="007B48B9"/>
    <w:rsid w:val="007D07AE"/>
    <w:rsid w:val="007D5859"/>
    <w:rsid w:val="007E1963"/>
    <w:rsid w:val="007E5DD0"/>
    <w:rsid w:val="007E68DF"/>
    <w:rsid w:val="007E75E3"/>
    <w:rsid w:val="007F46DD"/>
    <w:rsid w:val="007F4B0D"/>
    <w:rsid w:val="007F6316"/>
    <w:rsid w:val="007F7BAB"/>
    <w:rsid w:val="00800B65"/>
    <w:rsid w:val="00801D88"/>
    <w:rsid w:val="008046AF"/>
    <w:rsid w:val="008057A3"/>
    <w:rsid w:val="00806820"/>
    <w:rsid w:val="008156D1"/>
    <w:rsid w:val="008229D5"/>
    <w:rsid w:val="00823760"/>
    <w:rsid w:val="00823E6C"/>
    <w:rsid w:val="0082431F"/>
    <w:rsid w:val="0082781E"/>
    <w:rsid w:val="008317D2"/>
    <w:rsid w:val="00831BA5"/>
    <w:rsid w:val="00845A6D"/>
    <w:rsid w:val="00845CC5"/>
    <w:rsid w:val="00846824"/>
    <w:rsid w:val="00846F14"/>
    <w:rsid w:val="0085382F"/>
    <w:rsid w:val="00854C1F"/>
    <w:rsid w:val="00855782"/>
    <w:rsid w:val="008562BA"/>
    <w:rsid w:val="0086242D"/>
    <w:rsid w:val="00863656"/>
    <w:rsid w:val="008657C8"/>
    <w:rsid w:val="00865E23"/>
    <w:rsid w:val="0086670C"/>
    <w:rsid w:val="00875E82"/>
    <w:rsid w:val="00876CDC"/>
    <w:rsid w:val="00881FD5"/>
    <w:rsid w:val="0088281F"/>
    <w:rsid w:val="008916CD"/>
    <w:rsid w:val="008A4844"/>
    <w:rsid w:val="008A580C"/>
    <w:rsid w:val="008B319B"/>
    <w:rsid w:val="008B7E5C"/>
    <w:rsid w:val="008C1E80"/>
    <w:rsid w:val="008C3B45"/>
    <w:rsid w:val="008C5718"/>
    <w:rsid w:val="008C74C1"/>
    <w:rsid w:val="008C7A96"/>
    <w:rsid w:val="008D0554"/>
    <w:rsid w:val="008D2F12"/>
    <w:rsid w:val="008D4258"/>
    <w:rsid w:val="008E0013"/>
    <w:rsid w:val="008E57DF"/>
    <w:rsid w:val="008E6420"/>
    <w:rsid w:val="008E76E8"/>
    <w:rsid w:val="008F7B9D"/>
    <w:rsid w:val="009041BF"/>
    <w:rsid w:val="00910DD2"/>
    <w:rsid w:val="00917D9C"/>
    <w:rsid w:val="00923211"/>
    <w:rsid w:val="00923677"/>
    <w:rsid w:val="00925660"/>
    <w:rsid w:val="0092685F"/>
    <w:rsid w:val="009300A8"/>
    <w:rsid w:val="00931AA6"/>
    <w:rsid w:val="0093555F"/>
    <w:rsid w:val="00941D97"/>
    <w:rsid w:val="00946376"/>
    <w:rsid w:val="0094642F"/>
    <w:rsid w:val="00950A77"/>
    <w:rsid w:val="009555F5"/>
    <w:rsid w:val="00955604"/>
    <w:rsid w:val="009616B2"/>
    <w:rsid w:val="00961853"/>
    <w:rsid w:val="0096188E"/>
    <w:rsid w:val="00961A56"/>
    <w:rsid w:val="009627CF"/>
    <w:rsid w:val="00962BCA"/>
    <w:rsid w:val="00967B5F"/>
    <w:rsid w:val="00971182"/>
    <w:rsid w:val="00971A9E"/>
    <w:rsid w:val="00974547"/>
    <w:rsid w:val="00983058"/>
    <w:rsid w:val="0099276F"/>
    <w:rsid w:val="009A18B0"/>
    <w:rsid w:val="009A5549"/>
    <w:rsid w:val="009A7F95"/>
    <w:rsid w:val="009B30E0"/>
    <w:rsid w:val="009B3215"/>
    <w:rsid w:val="009B438D"/>
    <w:rsid w:val="009C04BB"/>
    <w:rsid w:val="009C0A9B"/>
    <w:rsid w:val="009C1241"/>
    <w:rsid w:val="009C2DCD"/>
    <w:rsid w:val="009C4957"/>
    <w:rsid w:val="009C7AEF"/>
    <w:rsid w:val="009D2AF3"/>
    <w:rsid w:val="009E0AF8"/>
    <w:rsid w:val="009E1829"/>
    <w:rsid w:val="009E316D"/>
    <w:rsid w:val="009E3188"/>
    <w:rsid w:val="009E4BC9"/>
    <w:rsid w:val="009E639D"/>
    <w:rsid w:val="009F5279"/>
    <w:rsid w:val="00A015D6"/>
    <w:rsid w:val="00A02328"/>
    <w:rsid w:val="00A0724A"/>
    <w:rsid w:val="00A11D7E"/>
    <w:rsid w:val="00A24B30"/>
    <w:rsid w:val="00A24E69"/>
    <w:rsid w:val="00A265C6"/>
    <w:rsid w:val="00A277CE"/>
    <w:rsid w:val="00A314CA"/>
    <w:rsid w:val="00A422D6"/>
    <w:rsid w:val="00A427BD"/>
    <w:rsid w:val="00A45A9F"/>
    <w:rsid w:val="00A46438"/>
    <w:rsid w:val="00A46E58"/>
    <w:rsid w:val="00A512EE"/>
    <w:rsid w:val="00A53919"/>
    <w:rsid w:val="00A5459F"/>
    <w:rsid w:val="00A62170"/>
    <w:rsid w:val="00A71065"/>
    <w:rsid w:val="00A80236"/>
    <w:rsid w:val="00A868D3"/>
    <w:rsid w:val="00A92B8B"/>
    <w:rsid w:val="00A93120"/>
    <w:rsid w:val="00A93AA1"/>
    <w:rsid w:val="00A94306"/>
    <w:rsid w:val="00A95173"/>
    <w:rsid w:val="00A9716A"/>
    <w:rsid w:val="00AA0502"/>
    <w:rsid w:val="00AA0C8D"/>
    <w:rsid w:val="00AA658C"/>
    <w:rsid w:val="00AC20A2"/>
    <w:rsid w:val="00AC2D40"/>
    <w:rsid w:val="00AC43BB"/>
    <w:rsid w:val="00AD2202"/>
    <w:rsid w:val="00AD5246"/>
    <w:rsid w:val="00AE1D95"/>
    <w:rsid w:val="00AE32E7"/>
    <w:rsid w:val="00AE6A8D"/>
    <w:rsid w:val="00AE7491"/>
    <w:rsid w:val="00AF047D"/>
    <w:rsid w:val="00AF1544"/>
    <w:rsid w:val="00AF6B7F"/>
    <w:rsid w:val="00B00123"/>
    <w:rsid w:val="00B03C8C"/>
    <w:rsid w:val="00B0572F"/>
    <w:rsid w:val="00B06EC2"/>
    <w:rsid w:val="00B15DB0"/>
    <w:rsid w:val="00B1618A"/>
    <w:rsid w:val="00B16BC9"/>
    <w:rsid w:val="00B16D55"/>
    <w:rsid w:val="00B17CB4"/>
    <w:rsid w:val="00B207F6"/>
    <w:rsid w:val="00B22426"/>
    <w:rsid w:val="00B26959"/>
    <w:rsid w:val="00B31CD0"/>
    <w:rsid w:val="00B337CC"/>
    <w:rsid w:val="00B342B4"/>
    <w:rsid w:val="00B349E7"/>
    <w:rsid w:val="00B34DD1"/>
    <w:rsid w:val="00B35169"/>
    <w:rsid w:val="00B364B0"/>
    <w:rsid w:val="00B4134B"/>
    <w:rsid w:val="00B476DB"/>
    <w:rsid w:val="00B4781B"/>
    <w:rsid w:val="00B546E0"/>
    <w:rsid w:val="00B57988"/>
    <w:rsid w:val="00B57D9F"/>
    <w:rsid w:val="00B622B8"/>
    <w:rsid w:val="00B62322"/>
    <w:rsid w:val="00B67897"/>
    <w:rsid w:val="00B7008E"/>
    <w:rsid w:val="00B703FD"/>
    <w:rsid w:val="00B716F4"/>
    <w:rsid w:val="00B742DC"/>
    <w:rsid w:val="00B74BAC"/>
    <w:rsid w:val="00B75CD4"/>
    <w:rsid w:val="00B77327"/>
    <w:rsid w:val="00B776C6"/>
    <w:rsid w:val="00B80EF5"/>
    <w:rsid w:val="00B819C5"/>
    <w:rsid w:val="00B84F5E"/>
    <w:rsid w:val="00B8507A"/>
    <w:rsid w:val="00B85AF1"/>
    <w:rsid w:val="00B87EC8"/>
    <w:rsid w:val="00B926D3"/>
    <w:rsid w:val="00B9334E"/>
    <w:rsid w:val="00B9373E"/>
    <w:rsid w:val="00B93E74"/>
    <w:rsid w:val="00B93EC1"/>
    <w:rsid w:val="00B93F50"/>
    <w:rsid w:val="00BA7781"/>
    <w:rsid w:val="00BB72FD"/>
    <w:rsid w:val="00BB76B3"/>
    <w:rsid w:val="00BC00A8"/>
    <w:rsid w:val="00BC62AA"/>
    <w:rsid w:val="00BD1BCF"/>
    <w:rsid w:val="00BD641B"/>
    <w:rsid w:val="00BD68D5"/>
    <w:rsid w:val="00BE0A25"/>
    <w:rsid w:val="00BE5270"/>
    <w:rsid w:val="00BF1156"/>
    <w:rsid w:val="00C01F97"/>
    <w:rsid w:val="00C03C75"/>
    <w:rsid w:val="00C06465"/>
    <w:rsid w:val="00C071B9"/>
    <w:rsid w:val="00C15CC4"/>
    <w:rsid w:val="00C20F54"/>
    <w:rsid w:val="00C276C5"/>
    <w:rsid w:val="00C32492"/>
    <w:rsid w:val="00C34F71"/>
    <w:rsid w:val="00C51D28"/>
    <w:rsid w:val="00C52581"/>
    <w:rsid w:val="00C55B06"/>
    <w:rsid w:val="00C55DA7"/>
    <w:rsid w:val="00C5795B"/>
    <w:rsid w:val="00C6492C"/>
    <w:rsid w:val="00C66AA9"/>
    <w:rsid w:val="00C7521E"/>
    <w:rsid w:val="00C82797"/>
    <w:rsid w:val="00C8767B"/>
    <w:rsid w:val="00C90A51"/>
    <w:rsid w:val="00C922A0"/>
    <w:rsid w:val="00C94DDB"/>
    <w:rsid w:val="00C977EA"/>
    <w:rsid w:val="00CA255C"/>
    <w:rsid w:val="00CA2D00"/>
    <w:rsid w:val="00CA2F7D"/>
    <w:rsid w:val="00CA4AED"/>
    <w:rsid w:val="00CB3D0D"/>
    <w:rsid w:val="00CB5201"/>
    <w:rsid w:val="00CB5D19"/>
    <w:rsid w:val="00CC2A7E"/>
    <w:rsid w:val="00CC4C13"/>
    <w:rsid w:val="00CC7E9A"/>
    <w:rsid w:val="00CD41DF"/>
    <w:rsid w:val="00CD54F3"/>
    <w:rsid w:val="00CD6079"/>
    <w:rsid w:val="00CE3548"/>
    <w:rsid w:val="00CE3F58"/>
    <w:rsid w:val="00CE53F1"/>
    <w:rsid w:val="00CE60E2"/>
    <w:rsid w:val="00CE639E"/>
    <w:rsid w:val="00CE67B5"/>
    <w:rsid w:val="00CF2674"/>
    <w:rsid w:val="00CF447E"/>
    <w:rsid w:val="00CF5097"/>
    <w:rsid w:val="00CF7F3B"/>
    <w:rsid w:val="00D01843"/>
    <w:rsid w:val="00D11AEE"/>
    <w:rsid w:val="00D15446"/>
    <w:rsid w:val="00D17A75"/>
    <w:rsid w:val="00D25C73"/>
    <w:rsid w:val="00D3462E"/>
    <w:rsid w:val="00D34E85"/>
    <w:rsid w:val="00D44319"/>
    <w:rsid w:val="00D564A4"/>
    <w:rsid w:val="00D60C0B"/>
    <w:rsid w:val="00D64306"/>
    <w:rsid w:val="00D65149"/>
    <w:rsid w:val="00D65C05"/>
    <w:rsid w:val="00D7154E"/>
    <w:rsid w:val="00D71604"/>
    <w:rsid w:val="00D71CA2"/>
    <w:rsid w:val="00D7637B"/>
    <w:rsid w:val="00D8392B"/>
    <w:rsid w:val="00D875E8"/>
    <w:rsid w:val="00D947D0"/>
    <w:rsid w:val="00D9650A"/>
    <w:rsid w:val="00DA102B"/>
    <w:rsid w:val="00DA3DA0"/>
    <w:rsid w:val="00DB5C1C"/>
    <w:rsid w:val="00DB7A06"/>
    <w:rsid w:val="00DC110A"/>
    <w:rsid w:val="00DC2B60"/>
    <w:rsid w:val="00DC3A14"/>
    <w:rsid w:val="00DC6FA8"/>
    <w:rsid w:val="00DD2006"/>
    <w:rsid w:val="00DD53D5"/>
    <w:rsid w:val="00DD796F"/>
    <w:rsid w:val="00DE247C"/>
    <w:rsid w:val="00DE612B"/>
    <w:rsid w:val="00DE6713"/>
    <w:rsid w:val="00DE7E6F"/>
    <w:rsid w:val="00E0074C"/>
    <w:rsid w:val="00E10A90"/>
    <w:rsid w:val="00E10DF4"/>
    <w:rsid w:val="00E136AB"/>
    <w:rsid w:val="00E20BF1"/>
    <w:rsid w:val="00E23779"/>
    <w:rsid w:val="00E2716F"/>
    <w:rsid w:val="00E30C17"/>
    <w:rsid w:val="00E30CAC"/>
    <w:rsid w:val="00E32924"/>
    <w:rsid w:val="00E3449B"/>
    <w:rsid w:val="00E44FEA"/>
    <w:rsid w:val="00E50C14"/>
    <w:rsid w:val="00E50F64"/>
    <w:rsid w:val="00E53190"/>
    <w:rsid w:val="00E606B1"/>
    <w:rsid w:val="00E75A6F"/>
    <w:rsid w:val="00E7616E"/>
    <w:rsid w:val="00E8109D"/>
    <w:rsid w:val="00E81D03"/>
    <w:rsid w:val="00E85BC7"/>
    <w:rsid w:val="00E876E0"/>
    <w:rsid w:val="00E910C9"/>
    <w:rsid w:val="00E9766E"/>
    <w:rsid w:val="00EA0CA8"/>
    <w:rsid w:val="00EA214A"/>
    <w:rsid w:val="00EA347E"/>
    <w:rsid w:val="00EA6497"/>
    <w:rsid w:val="00EA64C3"/>
    <w:rsid w:val="00EB067E"/>
    <w:rsid w:val="00EB2191"/>
    <w:rsid w:val="00EC09DA"/>
    <w:rsid w:val="00EC27EC"/>
    <w:rsid w:val="00EC2F78"/>
    <w:rsid w:val="00EC3E52"/>
    <w:rsid w:val="00EE2B6E"/>
    <w:rsid w:val="00EE2F04"/>
    <w:rsid w:val="00EE4895"/>
    <w:rsid w:val="00EE5376"/>
    <w:rsid w:val="00EF0930"/>
    <w:rsid w:val="00EF2C1F"/>
    <w:rsid w:val="00EF6E5F"/>
    <w:rsid w:val="00F02384"/>
    <w:rsid w:val="00F05285"/>
    <w:rsid w:val="00F05D1D"/>
    <w:rsid w:val="00F134D9"/>
    <w:rsid w:val="00F16E79"/>
    <w:rsid w:val="00F16FBE"/>
    <w:rsid w:val="00F20968"/>
    <w:rsid w:val="00F21BD3"/>
    <w:rsid w:val="00F2347D"/>
    <w:rsid w:val="00F27F17"/>
    <w:rsid w:val="00F3015B"/>
    <w:rsid w:val="00F32026"/>
    <w:rsid w:val="00F32FAF"/>
    <w:rsid w:val="00F3342B"/>
    <w:rsid w:val="00F405A9"/>
    <w:rsid w:val="00F407C9"/>
    <w:rsid w:val="00F40872"/>
    <w:rsid w:val="00F42B56"/>
    <w:rsid w:val="00F44AA0"/>
    <w:rsid w:val="00F455AC"/>
    <w:rsid w:val="00F47C7F"/>
    <w:rsid w:val="00F5252E"/>
    <w:rsid w:val="00F546D9"/>
    <w:rsid w:val="00F54B7D"/>
    <w:rsid w:val="00F638B4"/>
    <w:rsid w:val="00F63AA4"/>
    <w:rsid w:val="00F64C66"/>
    <w:rsid w:val="00F6651E"/>
    <w:rsid w:val="00F6770D"/>
    <w:rsid w:val="00F74732"/>
    <w:rsid w:val="00F76F3A"/>
    <w:rsid w:val="00F86E65"/>
    <w:rsid w:val="00F90CBF"/>
    <w:rsid w:val="00F955A8"/>
    <w:rsid w:val="00FA5176"/>
    <w:rsid w:val="00FA7B2E"/>
    <w:rsid w:val="00FB2EBC"/>
    <w:rsid w:val="00FB6E50"/>
    <w:rsid w:val="00FC0C63"/>
    <w:rsid w:val="00FC2D49"/>
    <w:rsid w:val="00FC73DB"/>
    <w:rsid w:val="00FC7971"/>
    <w:rsid w:val="00FE16A3"/>
    <w:rsid w:val="00FE286D"/>
    <w:rsid w:val="00FE2F36"/>
    <w:rsid w:val="00FE4795"/>
    <w:rsid w:val="00FE5080"/>
    <w:rsid w:val="00FE57AC"/>
    <w:rsid w:val="00FF1355"/>
    <w:rsid w:val="00FF26F0"/>
    <w:rsid w:val="00FF2FEE"/>
    <w:rsid w:val="00FF3240"/>
    <w:rsid w:val="00FF3740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Subtitle" w:semiHidden="1" w:qFormat="1"/>
    <w:lsdException w:name="Date" w:semiHidden="1"/>
    <w:lsdException w:name="Body Text First Indent" w:semiHidden="1"/>
    <w:lsdException w:name="Body Text First Indent 2" w:semiHidden="1"/>
    <w:lsdException w:name="Body Text Indent 2" w:semiHidden="1"/>
    <w:lsdException w:name="Body Text Indent 3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E-mail Signatur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4D8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ListNumber"/>
    <w:link w:val="Heading1Char"/>
    <w:qFormat/>
    <w:rsid w:val="00C922A0"/>
    <w:pPr>
      <w:keepNext/>
      <w:suppressAutoHyphens w:val="0"/>
      <w:autoSpaceDE/>
      <w:autoSpaceDN/>
      <w:adjustRightInd/>
      <w:spacing w:before="360" w:after="0" w:line="240" w:lineRule="auto"/>
      <w:textAlignment w:val="auto"/>
      <w:outlineLvl w:val="0"/>
    </w:pPr>
    <w:rPr>
      <w:rFonts w:ascii="Arial Mäori" w:hAnsi="Arial Mäori" w:cs="Times New Roman"/>
      <w:b/>
      <w:bCs/>
      <w:kern w:val="32"/>
      <w:sz w:val="24"/>
      <w:szCs w:val="32"/>
      <w:lang w:val="en-NZ" w:eastAsia="en-US"/>
    </w:rPr>
  </w:style>
  <w:style w:type="paragraph" w:styleId="Heading2">
    <w:name w:val="heading 2"/>
    <w:basedOn w:val="Normal"/>
    <w:next w:val="ListNumber"/>
    <w:link w:val="Heading2Char"/>
    <w:qFormat/>
    <w:rsid w:val="00C922A0"/>
    <w:pPr>
      <w:keepNext/>
      <w:suppressAutoHyphens w:val="0"/>
      <w:autoSpaceDE/>
      <w:autoSpaceDN/>
      <w:adjustRightInd/>
      <w:spacing w:before="360" w:after="0" w:line="240" w:lineRule="auto"/>
      <w:textAlignment w:val="auto"/>
      <w:outlineLvl w:val="1"/>
    </w:pPr>
    <w:rPr>
      <w:rFonts w:ascii="Arial Mäori" w:hAnsi="Arial Mäori" w:cs="Times New Roman"/>
      <w:b/>
      <w:bCs/>
      <w:iCs/>
      <w:szCs w:val="28"/>
      <w:lang w:val="en-NZ" w:eastAsia="en-US"/>
    </w:rPr>
  </w:style>
  <w:style w:type="paragraph" w:styleId="Heading3">
    <w:name w:val="heading 3"/>
    <w:basedOn w:val="Heading2"/>
    <w:next w:val="ListNumber"/>
    <w:link w:val="Heading3Char"/>
    <w:qFormat/>
    <w:rsid w:val="00C922A0"/>
    <w:pPr>
      <w:outlineLvl w:val="2"/>
    </w:pPr>
    <w:rPr>
      <w:b w:val="0"/>
      <w:bCs w:val="0"/>
      <w:i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3C61FB"/>
    <w:pPr>
      <w:spacing w:before="57" w:after="57"/>
      <w:outlineLvl w:val="3"/>
    </w:pPr>
    <w:rPr>
      <w:rFonts w:cs="Times New Roman"/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qFormat/>
    <w:rsid w:val="003C61FB"/>
    <w:pPr>
      <w:spacing w:before="57" w:after="57"/>
      <w:outlineLvl w:val="4"/>
    </w:pPr>
    <w:rPr>
      <w:rFonts w:cs="Times New Roman"/>
      <w:b/>
      <w:bCs/>
      <w:lang w:val="x-none" w:eastAsia="x-none"/>
    </w:rPr>
  </w:style>
  <w:style w:type="paragraph" w:styleId="Heading6">
    <w:name w:val="heading 6"/>
    <w:basedOn w:val="Heading7"/>
    <w:next w:val="Normal"/>
    <w:semiHidden/>
    <w:qFormat/>
    <w:rsid w:val="003C61FB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3C61FB"/>
    <w:pPr>
      <w:suppressAutoHyphens w:val="0"/>
      <w:spacing w:after="0" w:line="288" w:lineRule="auto"/>
      <w:outlineLvl w:val="6"/>
    </w:pPr>
    <w:rPr>
      <w:rFonts w:cs="Times New Roman"/>
      <w:color w:val="007073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semiHidden/>
    <w:qFormat/>
    <w:rsid w:val="003C61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3C61FB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semiHidden/>
    <w:rsid w:val="003C61FB"/>
    <w:rPr>
      <w:rFonts w:ascii="Arial" w:hAnsi="Arial"/>
      <w:color w:val="54534C"/>
      <w:sz w:val="16"/>
      <w:szCs w:val="16"/>
      <w:lang w:val="en-US" w:eastAsia="x-none" w:bidi="ar-SA"/>
    </w:rPr>
  </w:style>
  <w:style w:type="paragraph" w:styleId="FootnoteText">
    <w:name w:val="footnote text"/>
    <w:basedOn w:val="footnote"/>
    <w:link w:val="FootnoteTextChar"/>
    <w:semiHidden/>
    <w:rsid w:val="003C61FB"/>
    <w:rPr>
      <w:rFonts w:ascii="Arial" w:hAnsi="Arial" w:cs="Times New Roman"/>
      <w:lang w:eastAsia="x-none"/>
    </w:rPr>
  </w:style>
  <w:style w:type="character" w:customStyle="1" w:styleId="BalloonTextChar">
    <w:name w:val="Balloon Text Char"/>
    <w:link w:val="BalloonText"/>
    <w:semiHidden/>
    <w:rsid w:val="003C61FB"/>
    <w:rPr>
      <w:rFonts w:ascii="Tahoma" w:hAnsi="Tahoma"/>
      <w:color w:val="8D8F86"/>
      <w:sz w:val="16"/>
      <w:szCs w:val="16"/>
      <w:lang w:val="x-none" w:eastAsia="en-GB" w:bidi="ar-SA"/>
    </w:rPr>
  </w:style>
  <w:style w:type="paragraph" w:styleId="BalloonText">
    <w:name w:val="Balloon Text"/>
    <w:basedOn w:val="Normal"/>
    <w:link w:val="BalloonTextChar"/>
    <w:semiHidden/>
    <w:rsid w:val="003C61FB"/>
    <w:pPr>
      <w:spacing w:after="0"/>
    </w:pPr>
    <w:rPr>
      <w:rFonts w:ascii="Tahoma" w:hAnsi="Tahoma" w:cs="Times New Roman"/>
      <w:color w:val="8D8F86"/>
      <w:sz w:val="16"/>
      <w:szCs w:val="16"/>
      <w:lang w:val="x-none" w:eastAsia="en-GB"/>
    </w:rPr>
  </w:style>
  <w:style w:type="character" w:customStyle="1" w:styleId="HeaderChar">
    <w:name w:val="Header Char"/>
    <w:link w:val="Header"/>
    <w:semiHidden/>
    <w:rsid w:val="003C61FB"/>
    <w:rPr>
      <w:rFonts w:ascii="Verdana" w:hAnsi="Verdana"/>
      <w:color w:val="8D8F86"/>
      <w:sz w:val="18"/>
      <w:lang w:val="x-none" w:eastAsia="en-GB" w:bidi="ar-SA"/>
    </w:rPr>
  </w:style>
  <w:style w:type="paragraph" w:styleId="Header">
    <w:name w:val="header"/>
    <w:basedOn w:val="Normal"/>
    <w:link w:val="HeaderChar"/>
    <w:semiHidden/>
    <w:rsid w:val="003C61FB"/>
    <w:pPr>
      <w:tabs>
        <w:tab w:val="center" w:pos="4513"/>
        <w:tab w:val="right" w:pos="9026"/>
      </w:tabs>
      <w:spacing w:after="0"/>
    </w:pPr>
    <w:rPr>
      <w:rFonts w:ascii="Verdana" w:hAnsi="Verdana" w:cs="Times New Roman"/>
      <w:color w:val="8D8F86"/>
      <w:sz w:val="18"/>
      <w:szCs w:val="20"/>
      <w:lang w:val="x-none" w:eastAsia="en-GB"/>
    </w:rPr>
  </w:style>
  <w:style w:type="character" w:customStyle="1" w:styleId="BodyTextChar">
    <w:name w:val="Body Text Char"/>
    <w:link w:val="BodyText"/>
    <w:semiHidden/>
    <w:rsid w:val="003C61FB"/>
    <w:rPr>
      <w:rFonts w:ascii="Verdana" w:hAnsi="Verdana"/>
      <w:color w:val="8D8F86"/>
      <w:sz w:val="18"/>
      <w:lang w:val="x-none" w:eastAsia="en-GB" w:bidi="ar-SA"/>
    </w:rPr>
  </w:style>
  <w:style w:type="paragraph" w:styleId="BodyText">
    <w:name w:val="Body Text"/>
    <w:basedOn w:val="Normal"/>
    <w:link w:val="BodyTextChar"/>
    <w:semiHidden/>
    <w:rsid w:val="003C61FB"/>
    <w:rPr>
      <w:rFonts w:ascii="Verdana" w:hAnsi="Verdana" w:cs="Times New Roman"/>
      <w:color w:val="8D8F86"/>
      <w:sz w:val="18"/>
      <w:szCs w:val="20"/>
      <w:lang w:val="x-none" w:eastAsia="en-GB"/>
    </w:rPr>
  </w:style>
  <w:style w:type="character" w:customStyle="1" w:styleId="Heading7Char">
    <w:name w:val="Heading 7 Char"/>
    <w:link w:val="Heading7"/>
    <w:semiHidden/>
    <w:rsid w:val="00547DA8"/>
    <w:rPr>
      <w:rFonts w:ascii="Arial" w:hAnsi="Arial"/>
      <w:color w:val="007073"/>
      <w:sz w:val="16"/>
      <w:szCs w:val="16"/>
      <w:lang w:val="x-none" w:eastAsia="x-none"/>
    </w:rPr>
  </w:style>
  <w:style w:type="character" w:customStyle="1" w:styleId="Heading5Char">
    <w:name w:val="Heading 5 Char"/>
    <w:link w:val="Heading5"/>
    <w:semiHidden/>
    <w:rsid w:val="00547DA8"/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Heading4Char">
    <w:name w:val="Heading 4 Char"/>
    <w:link w:val="Heading4"/>
    <w:semiHidden/>
    <w:rsid w:val="003D6099"/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Heading3Char">
    <w:name w:val="Heading 3 Char"/>
    <w:link w:val="Heading3"/>
    <w:rsid w:val="00C922A0"/>
    <w:rPr>
      <w:rFonts w:ascii="Arial Mäori" w:hAnsi="Arial Mäori"/>
      <w:i/>
      <w:iCs/>
      <w:sz w:val="22"/>
      <w:szCs w:val="26"/>
      <w:lang w:val="en-NZ" w:eastAsia="en-US" w:bidi="ar-SA"/>
    </w:rPr>
  </w:style>
  <w:style w:type="character" w:customStyle="1" w:styleId="Heading2Char">
    <w:name w:val="Heading 2 Char"/>
    <w:link w:val="Heading2"/>
    <w:rsid w:val="00C922A0"/>
    <w:rPr>
      <w:rFonts w:ascii="Arial Mäori" w:hAnsi="Arial Mäori"/>
      <w:b/>
      <w:bCs/>
      <w:iCs/>
      <w:sz w:val="22"/>
      <w:szCs w:val="28"/>
      <w:lang w:val="en-NZ" w:eastAsia="en-US" w:bidi="ar-SA"/>
    </w:rPr>
  </w:style>
  <w:style w:type="character" w:customStyle="1" w:styleId="Heading1Char">
    <w:name w:val="Heading 1 Char"/>
    <w:link w:val="Heading1"/>
    <w:rsid w:val="00C922A0"/>
    <w:rPr>
      <w:rFonts w:ascii="Arial Mäori" w:hAnsi="Arial Mäori"/>
      <w:b/>
      <w:bCs/>
      <w:kern w:val="32"/>
      <w:sz w:val="24"/>
      <w:szCs w:val="32"/>
      <w:lang w:val="en-NZ" w:eastAsia="en-US" w:bidi="ar-SA"/>
    </w:rPr>
  </w:style>
  <w:style w:type="numbering" w:styleId="111111">
    <w:name w:val="Outline List 2"/>
    <w:basedOn w:val="NoList"/>
    <w:semiHidden/>
    <w:rsid w:val="006443DE"/>
    <w:pPr>
      <w:numPr>
        <w:numId w:val="16"/>
      </w:numPr>
    </w:pPr>
  </w:style>
  <w:style w:type="numbering" w:styleId="1ai">
    <w:name w:val="Outline List 1"/>
    <w:basedOn w:val="NoList"/>
    <w:semiHidden/>
    <w:rsid w:val="003C61FB"/>
    <w:pPr>
      <w:numPr>
        <w:numId w:val="1"/>
      </w:numPr>
    </w:pPr>
  </w:style>
  <w:style w:type="character" w:customStyle="1" w:styleId="apple-style-span">
    <w:name w:val="apple-style-span"/>
    <w:semiHidden/>
    <w:rsid w:val="003C61FB"/>
  </w:style>
  <w:style w:type="numbering" w:styleId="ArticleSection">
    <w:name w:val="Outline List 3"/>
    <w:basedOn w:val="NoList"/>
    <w:semiHidden/>
    <w:rsid w:val="003C61FB"/>
    <w:pPr>
      <w:numPr>
        <w:numId w:val="2"/>
      </w:numPr>
    </w:pPr>
  </w:style>
  <w:style w:type="paragraph" w:styleId="BlockText">
    <w:name w:val="Block Text"/>
    <w:basedOn w:val="Normal"/>
    <w:semiHidden/>
    <w:rsid w:val="003C61FB"/>
    <w:pPr>
      <w:spacing w:after="120"/>
      <w:ind w:left="1440" w:right="1440"/>
    </w:pPr>
  </w:style>
  <w:style w:type="paragraph" w:styleId="BodyText2">
    <w:name w:val="Body Text 2"/>
    <w:basedOn w:val="Normal"/>
    <w:semiHidden/>
    <w:rsid w:val="003C61FB"/>
    <w:pPr>
      <w:spacing w:after="120" w:line="480" w:lineRule="auto"/>
    </w:pPr>
  </w:style>
  <w:style w:type="paragraph" w:styleId="BodyText3">
    <w:name w:val="Body Text 3"/>
    <w:basedOn w:val="Normal"/>
    <w:semiHidden/>
    <w:rsid w:val="003C61FB"/>
    <w:pPr>
      <w:spacing w:after="120"/>
    </w:pPr>
    <w:rPr>
      <w:sz w:val="16"/>
      <w:szCs w:val="16"/>
    </w:rPr>
  </w:style>
  <w:style w:type="paragraph" w:customStyle="1" w:styleId="Bodytext0">
    <w:name w:val="Bodytext"/>
    <w:basedOn w:val="Normal"/>
    <w:semiHidden/>
    <w:qFormat/>
    <w:rsid w:val="003C61FB"/>
    <w:pPr>
      <w:ind w:left="284" w:right="765"/>
    </w:pPr>
  </w:style>
  <w:style w:type="paragraph" w:customStyle="1" w:styleId="bodytext1">
    <w:name w:val="bodytext"/>
    <w:basedOn w:val="Normal"/>
    <w:semiHidden/>
    <w:rsid w:val="003C61FB"/>
  </w:style>
  <w:style w:type="paragraph" w:customStyle="1" w:styleId="bodytextindent">
    <w:name w:val="bodytext indent"/>
    <w:basedOn w:val="bodytext1"/>
    <w:semiHidden/>
    <w:rsid w:val="003C61FB"/>
    <w:pPr>
      <w:spacing w:after="57"/>
      <w:ind w:left="227"/>
    </w:pPr>
  </w:style>
  <w:style w:type="paragraph" w:customStyle="1" w:styleId="Itembullet1">
    <w:name w:val="Item bullet1"/>
    <w:basedOn w:val="ListBullet"/>
    <w:rsid w:val="00C922A0"/>
    <w:pPr>
      <w:numPr>
        <w:numId w:val="14"/>
      </w:numPr>
      <w:spacing w:before="120" w:after="0" w:line="240" w:lineRule="auto"/>
      <w:ind w:left="1588" w:hanging="454"/>
    </w:pPr>
  </w:style>
  <w:style w:type="paragraph" w:customStyle="1" w:styleId="bullet1last">
    <w:name w:val="bullet 1 last"/>
    <w:basedOn w:val="Normal"/>
    <w:semiHidden/>
    <w:qFormat/>
    <w:locked/>
    <w:rsid w:val="007310FC"/>
  </w:style>
  <w:style w:type="paragraph" w:customStyle="1" w:styleId="bulletalpha1">
    <w:name w:val="bullet alpha 1"/>
    <w:basedOn w:val="Normal"/>
    <w:semiHidden/>
    <w:locked/>
    <w:rsid w:val="003C61FB"/>
    <w:pPr>
      <w:numPr>
        <w:numId w:val="3"/>
      </w:numPr>
      <w:spacing w:after="57"/>
    </w:pPr>
    <w:rPr>
      <w:rFonts w:cs="Arial (TT)"/>
    </w:rPr>
  </w:style>
  <w:style w:type="paragraph" w:customStyle="1" w:styleId="bulletalpha1last">
    <w:name w:val="bullet alpha 1 last"/>
    <w:basedOn w:val="bulletalpha1"/>
    <w:semiHidden/>
    <w:locked/>
    <w:rsid w:val="003C61FB"/>
    <w:pPr>
      <w:numPr>
        <w:numId w:val="0"/>
      </w:numPr>
      <w:spacing w:after="170"/>
    </w:pPr>
  </w:style>
  <w:style w:type="paragraph" w:customStyle="1" w:styleId="Itembullet2">
    <w:name w:val="Item bullet2"/>
    <w:basedOn w:val="ListBullet2"/>
    <w:rsid w:val="00DC3A14"/>
    <w:pPr>
      <w:numPr>
        <w:numId w:val="15"/>
      </w:numPr>
      <w:spacing w:before="120" w:after="0" w:line="240" w:lineRule="auto"/>
    </w:pPr>
  </w:style>
  <w:style w:type="paragraph" w:styleId="Footer">
    <w:name w:val="footer"/>
    <w:basedOn w:val="Normal"/>
    <w:semiHidden/>
    <w:rsid w:val="003C61FB"/>
    <w:pPr>
      <w:tabs>
        <w:tab w:val="center" w:pos="4320"/>
        <w:tab w:val="right" w:pos="8640"/>
      </w:tabs>
    </w:pPr>
  </w:style>
  <w:style w:type="paragraph" w:customStyle="1" w:styleId="FooterText">
    <w:name w:val="Footer Text"/>
    <w:basedOn w:val="Normal"/>
    <w:semiHidden/>
    <w:qFormat/>
    <w:rsid w:val="003C61FB"/>
    <w:pPr>
      <w:tabs>
        <w:tab w:val="center" w:pos="4513"/>
        <w:tab w:val="right" w:pos="9026"/>
      </w:tabs>
      <w:spacing w:after="0" w:line="240" w:lineRule="auto"/>
    </w:pPr>
    <w:rPr>
      <w:color w:val="007073"/>
      <w:sz w:val="16"/>
      <w:szCs w:val="16"/>
    </w:rPr>
  </w:style>
  <w:style w:type="paragraph" w:customStyle="1" w:styleId="footnote">
    <w:name w:val="footnote"/>
    <w:basedOn w:val="Normal"/>
    <w:semiHidden/>
    <w:rsid w:val="003C61FB"/>
    <w:pPr>
      <w:spacing w:after="57" w:line="220" w:lineRule="atLeast"/>
      <w:ind w:left="227" w:hanging="227"/>
    </w:pPr>
    <w:rPr>
      <w:rFonts w:ascii="Arial (TT)" w:hAnsi="Arial (TT)" w:cs="Arial (TT)"/>
      <w:sz w:val="16"/>
      <w:szCs w:val="16"/>
    </w:rPr>
  </w:style>
  <w:style w:type="character" w:styleId="FootnoteReference">
    <w:name w:val="footnote reference"/>
    <w:basedOn w:val="FootnoteTextChar"/>
    <w:semiHidden/>
    <w:rsid w:val="003C61FB"/>
    <w:rPr>
      <w:rFonts w:ascii="Arial" w:hAnsi="Arial"/>
      <w:color w:val="54534C"/>
      <w:sz w:val="16"/>
      <w:szCs w:val="16"/>
      <w:lang w:val="en-US" w:eastAsia="x-none" w:bidi="ar-SA"/>
    </w:rPr>
  </w:style>
  <w:style w:type="paragraph" w:customStyle="1" w:styleId="WorkshopName">
    <w:name w:val="Workshop Name"/>
    <w:basedOn w:val="Normal"/>
    <w:semiHidden/>
    <w:qFormat/>
    <w:locked/>
    <w:rsid w:val="003C61FB"/>
    <w:pPr>
      <w:spacing w:before="720" w:line="120" w:lineRule="atLeast"/>
      <w:ind w:left="397"/>
    </w:pPr>
    <w:rPr>
      <w:b/>
      <w:noProof/>
      <w:color w:val="007B85"/>
      <w:sz w:val="80"/>
      <w:szCs w:val="80"/>
      <w:lang w:eastAsia="en-US"/>
    </w:rPr>
  </w:style>
  <w:style w:type="paragraph" w:customStyle="1" w:styleId="Heading-Cover">
    <w:name w:val="Heading - Cover"/>
    <w:basedOn w:val="WorkshopName"/>
    <w:semiHidden/>
    <w:qFormat/>
    <w:rsid w:val="003C61FB"/>
  </w:style>
  <w:style w:type="paragraph" w:customStyle="1" w:styleId="Heading1-NonTOC">
    <w:name w:val="Heading 1 - Non TOC"/>
    <w:basedOn w:val="Heading1"/>
    <w:semiHidden/>
    <w:qFormat/>
    <w:locked/>
    <w:rsid w:val="003C61FB"/>
    <w:rPr>
      <w:color w:val="007B85"/>
    </w:rPr>
  </w:style>
  <w:style w:type="paragraph" w:customStyle="1" w:styleId="Heading1-Portrait">
    <w:name w:val="Heading 1 - Portrait"/>
    <w:basedOn w:val="Heading1-NonTOC"/>
    <w:semiHidden/>
    <w:locked/>
    <w:rsid w:val="003C61FB"/>
    <w:pPr>
      <w:pageBreakBefore/>
      <w:spacing w:before="200"/>
    </w:pPr>
  </w:style>
  <w:style w:type="paragraph" w:customStyle="1" w:styleId="Heading1-Welcome">
    <w:name w:val="Heading 1 - Welcome"/>
    <w:semiHidden/>
    <w:qFormat/>
    <w:rsid w:val="003C61FB"/>
    <w:pPr>
      <w:spacing w:after="720"/>
    </w:pPr>
    <w:rPr>
      <w:rFonts w:ascii="Arial" w:hAnsi="Arial"/>
      <w:b/>
      <w:bCs/>
      <w:color w:val="007B85"/>
      <w:sz w:val="80"/>
      <w:szCs w:val="80"/>
      <w:lang w:val="en-US" w:eastAsia="en-US"/>
    </w:rPr>
  </w:style>
  <w:style w:type="character" w:styleId="HTMLAcronym">
    <w:name w:val="HTML Acronym"/>
    <w:basedOn w:val="DefaultParagraphFont"/>
    <w:semiHidden/>
    <w:rsid w:val="003C61FB"/>
  </w:style>
  <w:style w:type="paragraph" w:styleId="HTMLAddress">
    <w:name w:val="HTML Address"/>
    <w:basedOn w:val="Normal"/>
    <w:semiHidden/>
    <w:rsid w:val="003C61FB"/>
    <w:rPr>
      <w:i/>
      <w:iCs/>
    </w:rPr>
  </w:style>
  <w:style w:type="character" w:styleId="HTMLCite">
    <w:name w:val="HTML Cite"/>
    <w:semiHidden/>
    <w:rsid w:val="003C61FB"/>
    <w:rPr>
      <w:i/>
      <w:iCs/>
    </w:rPr>
  </w:style>
  <w:style w:type="character" w:styleId="HTMLCode">
    <w:name w:val="HTML Code"/>
    <w:semiHidden/>
    <w:rsid w:val="003C61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C61FB"/>
    <w:rPr>
      <w:i/>
      <w:iCs/>
    </w:rPr>
  </w:style>
  <w:style w:type="character" w:styleId="HTMLKeyboard">
    <w:name w:val="HTML Keyboard"/>
    <w:semiHidden/>
    <w:rsid w:val="003C61F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C61F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3C61FB"/>
    <w:rPr>
      <w:rFonts w:ascii="Courier New" w:hAnsi="Courier New" w:cs="Courier New"/>
    </w:rPr>
  </w:style>
  <w:style w:type="character" w:styleId="HTMLTypewriter">
    <w:name w:val="HTML Typewriter"/>
    <w:semiHidden/>
    <w:rsid w:val="003C61F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C61FB"/>
    <w:rPr>
      <w:i/>
      <w:iCs/>
    </w:rPr>
  </w:style>
  <w:style w:type="character" w:styleId="Hyperlink">
    <w:name w:val="Hyperlink"/>
    <w:semiHidden/>
    <w:rsid w:val="003C61FB"/>
    <w:rPr>
      <w:color w:val="0000FF"/>
      <w:u w:val="single"/>
    </w:rPr>
  </w:style>
  <w:style w:type="paragraph" w:customStyle="1" w:styleId="Introduction">
    <w:name w:val="Introduction"/>
    <w:basedOn w:val="Normal"/>
    <w:semiHidden/>
    <w:qFormat/>
    <w:locked/>
    <w:rsid w:val="003C61FB"/>
    <w:pPr>
      <w:tabs>
        <w:tab w:val="right" w:leader="dot" w:pos="9524"/>
      </w:tabs>
      <w:spacing w:before="440" w:after="200" w:line="320" w:lineRule="atLeast"/>
      <w:ind w:left="380" w:right="380"/>
    </w:pPr>
    <w:rPr>
      <w:color w:val="FFFFFF"/>
      <w:sz w:val="26"/>
      <w:szCs w:val="26"/>
      <w:lang w:eastAsia="en-US"/>
    </w:rPr>
  </w:style>
  <w:style w:type="paragraph" w:customStyle="1" w:styleId="ItemBodytext">
    <w:name w:val="Item Body text"/>
    <w:basedOn w:val="ListNumber"/>
    <w:rsid w:val="00AE6A8D"/>
    <w:pPr>
      <w:numPr>
        <w:numId w:val="0"/>
      </w:numPr>
      <w:spacing w:before="240"/>
      <w:ind w:left="1134"/>
    </w:pPr>
  </w:style>
  <w:style w:type="paragraph" w:styleId="List">
    <w:name w:val="List"/>
    <w:basedOn w:val="Normal"/>
    <w:semiHidden/>
    <w:rsid w:val="003C61FB"/>
    <w:pPr>
      <w:ind w:left="283" w:hanging="283"/>
    </w:pPr>
  </w:style>
  <w:style w:type="paragraph" w:styleId="List2">
    <w:name w:val="List 2"/>
    <w:basedOn w:val="Normal"/>
    <w:semiHidden/>
    <w:rsid w:val="003C61FB"/>
    <w:pPr>
      <w:ind w:left="566" w:hanging="283"/>
    </w:pPr>
  </w:style>
  <w:style w:type="paragraph" w:styleId="List3">
    <w:name w:val="List 3"/>
    <w:basedOn w:val="Normal"/>
    <w:semiHidden/>
    <w:rsid w:val="003C61FB"/>
    <w:pPr>
      <w:ind w:left="849" w:hanging="283"/>
    </w:pPr>
  </w:style>
  <w:style w:type="paragraph" w:styleId="List4">
    <w:name w:val="List 4"/>
    <w:basedOn w:val="Normal"/>
    <w:semiHidden/>
    <w:rsid w:val="003C61FB"/>
    <w:pPr>
      <w:ind w:left="1132" w:hanging="283"/>
    </w:pPr>
  </w:style>
  <w:style w:type="paragraph" w:styleId="List5">
    <w:name w:val="List 5"/>
    <w:basedOn w:val="Normal"/>
    <w:semiHidden/>
    <w:rsid w:val="003C61FB"/>
    <w:pPr>
      <w:ind w:left="1415" w:hanging="283"/>
    </w:pPr>
  </w:style>
  <w:style w:type="paragraph" w:styleId="ListBullet">
    <w:name w:val="List Bullet"/>
    <w:basedOn w:val="Normal"/>
    <w:semiHidden/>
    <w:rsid w:val="003C61FB"/>
    <w:pPr>
      <w:tabs>
        <w:tab w:val="num" w:pos="1588"/>
      </w:tabs>
      <w:ind w:left="1494" w:hanging="360"/>
    </w:pPr>
  </w:style>
  <w:style w:type="paragraph" w:styleId="ListBullet2">
    <w:name w:val="List Bullet 2"/>
    <w:basedOn w:val="Normal"/>
    <w:semiHidden/>
    <w:rsid w:val="003C61FB"/>
  </w:style>
  <w:style w:type="paragraph" w:styleId="ListBullet3">
    <w:name w:val="List Bullet 3"/>
    <w:basedOn w:val="Normal"/>
    <w:semiHidden/>
    <w:rsid w:val="003C61FB"/>
    <w:pPr>
      <w:numPr>
        <w:numId w:val="4"/>
      </w:numPr>
    </w:pPr>
  </w:style>
  <w:style w:type="paragraph" w:styleId="ListBullet4">
    <w:name w:val="List Bullet 4"/>
    <w:basedOn w:val="Normal"/>
    <w:semiHidden/>
    <w:rsid w:val="003C61FB"/>
    <w:pPr>
      <w:numPr>
        <w:numId w:val="5"/>
      </w:numPr>
    </w:pPr>
  </w:style>
  <w:style w:type="paragraph" w:styleId="ListBullet5">
    <w:name w:val="List Bullet 5"/>
    <w:basedOn w:val="Normal"/>
    <w:semiHidden/>
    <w:rsid w:val="003C61FB"/>
    <w:pPr>
      <w:numPr>
        <w:numId w:val="6"/>
      </w:numPr>
    </w:pPr>
  </w:style>
  <w:style w:type="paragraph" w:styleId="ListContinue">
    <w:name w:val="List Continue"/>
    <w:basedOn w:val="Normal"/>
    <w:semiHidden/>
    <w:rsid w:val="003C61FB"/>
    <w:pPr>
      <w:spacing w:after="120"/>
      <w:ind w:left="283"/>
    </w:pPr>
  </w:style>
  <w:style w:type="paragraph" w:styleId="ListContinue2">
    <w:name w:val="List Continue 2"/>
    <w:basedOn w:val="Normal"/>
    <w:semiHidden/>
    <w:rsid w:val="003C61FB"/>
    <w:pPr>
      <w:spacing w:after="120"/>
      <w:ind w:left="566"/>
    </w:pPr>
  </w:style>
  <w:style w:type="paragraph" w:styleId="ListContinue3">
    <w:name w:val="List Continue 3"/>
    <w:basedOn w:val="Normal"/>
    <w:semiHidden/>
    <w:rsid w:val="003C61FB"/>
    <w:pPr>
      <w:spacing w:after="120"/>
      <w:ind w:left="849"/>
    </w:pPr>
  </w:style>
  <w:style w:type="paragraph" w:styleId="ListContinue4">
    <w:name w:val="List Continue 4"/>
    <w:basedOn w:val="Normal"/>
    <w:semiHidden/>
    <w:rsid w:val="003C61FB"/>
    <w:pPr>
      <w:spacing w:after="120"/>
      <w:ind w:left="1132"/>
    </w:pPr>
  </w:style>
  <w:style w:type="paragraph" w:styleId="ListContinue5">
    <w:name w:val="List Continue 5"/>
    <w:basedOn w:val="Normal"/>
    <w:semiHidden/>
    <w:rsid w:val="003C61FB"/>
    <w:pPr>
      <w:spacing w:after="120"/>
      <w:ind w:left="1415"/>
    </w:pPr>
  </w:style>
  <w:style w:type="paragraph" w:styleId="ListNumber">
    <w:name w:val="List Number"/>
    <w:aliases w:val="Item list"/>
    <w:basedOn w:val="Normal"/>
    <w:rsid w:val="001566DA"/>
    <w:pPr>
      <w:numPr>
        <w:numId w:val="7"/>
      </w:numPr>
      <w:spacing w:before="120" w:after="0" w:line="240" w:lineRule="auto"/>
    </w:pPr>
    <w:rPr>
      <w:lang w:val="en-NZ"/>
    </w:rPr>
  </w:style>
  <w:style w:type="paragraph" w:styleId="ListNumber2">
    <w:name w:val="List Number 2"/>
    <w:basedOn w:val="Normal"/>
    <w:semiHidden/>
    <w:rsid w:val="003C61FB"/>
    <w:pPr>
      <w:numPr>
        <w:numId w:val="8"/>
      </w:numPr>
    </w:pPr>
  </w:style>
  <w:style w:type="paragraph" w:styleId="ListNumber3">
    <w:name w:val="List Number 3"/>
    <w:basedOn w:val="Normal"/>
    <w:semiHidden/>
    <w:rsid w:val="003C61FB"/>
    <w:pPr>
      <w:numPr>
        <w:numId w:val="9"/>
      </w:numPr>
    </w:pPr>
  </w:style>
  <w:style w:type="paragraph" w:styleId="ListNumber4">
    <w:name w:val="List Number 4"/>
    <w:basedOn w:val="Normal"/>
    <w:semiHidden/>
    <w:rsid w:val="003C61FB"/>
    <w:pPr>
      <w:numPr>
        <w:numId w:val="10"/>
      </w:numPr>
    </w:pPr>
  </w:style>
  <w:style w:type="paragraph" w:styleId="ListNumber5">
    <w:name w:val="List Number 5"/>
    <w:basedOn w:val="Normal"/>
    <w:semiHidden/>
    <w:rsid w:val="003C61FB"/>
    <w:pPr>
      <w:numPr>
        <w:numId w:val="11"/>
      </w:numPr>
    </w:pPr>
  </w:style>
  <w:style w:type="paragraph" w:styleId="MessageHeader">
    <w:name w:val="Message Header"/>
    <w:basedOn w:val="Normal"/>
    <w:semiHidden/>
    <w:rsid w:val="003C6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customStyle="1" w:styleId="moreinfo">
    <w:name w:val="more info"/>
    <w:basedOn w:val="Normal"/>
    <w:semiHidden/>
    <w:rsid w:val="003C61FB"/>
    <w:pPr>
      <w:suppressAutoHyphens w:val="0"/>
      <w:spacing w:after="0" w:line="288" w:lineRule="auto"/>
    </w:pPr>
    <w:rPr>
      <w:rFonts w:ascii="Arial (TT) Regular" w:hAnsi="Arial (TT) Regular" w:cs="Times New Roman"/>
      <w:sz w:val="20"/>
      <w:szCs w:val="20"/>
    </w:rPr>
  </w:style>
  <w:style w:type="paragraph" w:styleId="NormalWeb">
    <w:name w:val="Normal (Web)"/>
    <w:basedOn w:val="Normal"/>
    <w:semiHidden/>
    <w:rsid w:val="003C61FB"/>
    <w:rPr>
      <w:rFonts w:ascii="Times New Roman" w:hAnsi="Times New Roman" w:cs="Times New Roman"/>
      <w:sz w:val="24"/>
      <w:szCs w:val="24"/>
    </w:rPr>
  </w:style>
  <w:style w:type="paragraph" w:customStyle="1" w:styleId="Normalbeforetable">
    <w:name w:val="Normal before table"/>
    <w:basedOn w:val="Normal"/>
    <w:semiHidden/>
    <w:qFormat/>
    <w:rsid w:val="003C61FB"/>
    <w:pPr>
      <w:spacing w:after="360"/>
    </w:pPr>
    <w:rPr>
      <w:lang w:eastAsia="en-US"/>
    </w:rPr>
  </w:style>
  <w:style w:type="paragraph" w:styleId="NormalIndent">
    <w:name w:val="Normal Indent"/>
    <w:basedOn w:val="Normal"/>
    <w:semiHidden/>
    <w:rsid w:val="003C61FB"/>
    <w:pPr>
      <w:ind w:left="720"/>
    </w:pPr>
  </w:style>
  <w:style w:type="paragraph" w:styleId="NoteHeading">
    <w:name w:val="Note Heading"/>
    <w:basedOn w:val="Normal"/>
    <w:next w:val="Normal"/>
    <w:semiHidden/>
    <w:rsid w:val="003C61FB"/>
  </w:style>
  <w:style w:type="paragraph" w:customStyle="1" w:styleId="PageNumber1">
    <w:name w:val="Page Number1"/>
    <w:basedOn w:val="Normal"/>
    <w:semiHidden/>
    <w:qFormat/>
    <w:rsid w:val="003C61FB"/>
    <w:pPr>
      <w:spacing w:after="0" w:line="200" w:lineRule="atLeast"/>
      <w:jc w:val="center"/>
    </w:pPr>
    <w:rPr>
      <w:color w:val="005C5E"/>
      <w:sz w:val="16"/>
      <w:szCs w:val="16"/>
    </w:rPr>
  </w:style>
  <w:style w:type="character" w:styleId="PageNumber">
    <w:name w:val="page number"/>
    <w:basedOn w:val="DefaultParagraphFont"/>
    <w:semiHidden/>
    <w:rsid w:val="003C61FB"/>
  </w:style>
  <w:style w:type="paragraph" w:customStyle="1" w:styleId="PaperTitle">
    <w:name w:val="Paper Title"/>
    <w:basedOn w:val="Normal"/>
    <w:semiHidden/>
    <w:qFormat/>
    <w:rsid w:val="003C61FB"/>
    <w:pPr>
      <w:spacing w:after="0" w:line="288" w:lineRule="auto"/>
      <w:jc w:val="center"/>
    </w:pPr>
    <w:rPr>
      <w:sz w:val="20"/>
      <w:lang w:eastAsia="en-US"/>
    </w:rPr>
  </w:style>
  <w:style w:type="paragraph" w:styleId="PlainText">
    <w:name w:val="Plain Text"/>
    <w:basedOn w:val="Normal"/>
    <w:semiHidden/>
    <w:rsid w:val="003C61FB"/>
    <w:rPr>
      <w:rFonts w:ascii="Courier New" w:hAnsi="Courier New" w:cs="Courier New"/>
      <w:sz w:val="20"/>
      <w:szCs w:val="20"/>
    </w:rPr>
  </w:style>
  <w:style w:type="paragraph" w:customStyle="1" w:styleId="Prepared">
    <w:name w:val="Prepared"/>
    <w:basedOn w:val="Normal"/>
    <w:semiHidden/>
    <w:qFormat/>
    <w:rsid w:val="003C61FB"/>
    <w:pPr>
      <w:spacing w:after="80"/>
      <w:ind w:left="438"/>
    </w:pPr>
    <w:rPr>
      <w:b/>
      <w:color w:val="007073"/>
      <w:sz w:val="16"/>
      <w:szCs w:val="16"/>
    </w:rPr>
  </w:style>
  <w:style w:type="paragraph" w:customStyle="1" w:styleId="ReportDate">
    <w:name w:val="Report Date"/>
    <w:basedOn w:val="Heading2"/>
    <w:semiHidden/>
    <w:qFormat/>
    <w:locked/>
    <w:rsid w:val="003C61FB"/>
    <w:pPr>
      <w:ind w:left="420"/>
    </w:pPr>
    <w:rPr>
      <w:caps/>
    </w:rPr>
  </w:style>
  <w:style w:type="paragraph" w:customStyle="1" w:styleId="ReportFooter">
    <w:name w:val="Report Footer"/>
    <w:basedOn w:val="Normal"/>
    <w:semiHidden/>
    <w:qFormat/>
    <w:rsid w:val="003C61FB"/>
    <w:pPr>
      <w:spacing w:after="0" w:line="200" w:lineRule="atLeast"/>
      <w:ind w:left="352"/>
    </w:pPr>
    <w:rPr>
      <w:color w:val="005C5E"/>
      <w:sz w:val="16"/>
      <w:szCs w:val="16"/>
    </w:rPr>
  </w:style>
  <w:style w:type="paragraph" w:styleId="Salutation">
    <w:name w:val="Salutation"/>
    <w:basedOn w:val="Normal"/>
    <w:next w:val="Normal"/>
    <w:semiHidden/>
    <w:rsid w:val="003C61FB"/>
  </w:style>
  <w:style w:type="paragraph" w:customStyle="1" w:styleId="Subheading">
    <w:name w:val="Subheading"/>
    <w:basedOn w:val="Heading1-NonTOC"/>
    <w:semiHidden/>
    <w:qFormat/>
    <w:rsid w:val="003C61FB"/>
    <w:pPr>
      <w:tabs>
        <w:tab w:val="left" w:pos="3969"/>
      </w:tabs>
      <w:outlineLvl w:val="9"/>
    </w:pPr>
    <w:rPr>
      <w:color w:val="006365"/>
      <w:sz w:val="28"/>
      <w:szCs w:val="28"/>
    </w:rPr>
  </w:style>
  <w:style w:type="table" w:styleId="Table3Deffects1">
    <w:name w:val="Table 3D effect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C61F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">
    <w:name w:val="Table Headings"/>
    <w:basedOn w:val="BodyText"/>
    <w:semiHidden/>
    <w:qFormat/>
    <w:rsid w:val="003C61FB"/>
    <w:pPr>
      <w:framePr w:hSpace="180" w:wrap="around" w:vAnchor="page" w:hAnchor="margin" w:xAlign="center" w:y="556"/>
    </w:pPr>
    <w:rPr>
      <w:b/>
      <w:color w:val="007073"/>
      <w:sz w:val="20"/>
    </w:rPr>
  </w:style>
  <w:style w:type="table" w:styleId="TableList1">
    <w:name w:val="Table List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3C61FB"/>
    <w:pPr>
      <w:tabs>
        <w:tab w:val="right" w:leader="dot" w:pos="9072"/>
      </w:tabs>
      <w:spacing w:before="120" w:after="40" w:line="320" w:lineRule="atLeast"/>
    </w:pPr>
    <w:rPr>
      <w:noProof/>
      <w:color w:val="007073"/>
      <w:sz w:val="20"/>
    </w:rPr>
  </w:style>
  <w:style w:type="paragraph" w:styleId="TOC2">
    <w:name w:val="toc 2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  <w:sz w:val="20"/>
    </w:rPr>
  </w:style>
  <w:style w:type="paragraph" w:styleId="TOC3">
    <w:name w:val="toc 3"/>
    <w:basedOn w:val="Normal"/>
    <w:next w:val="Normal"/>
    <w:autoRedefine/>
    <w:semiHidden/>
    <w:rsid w:val="003C61FB"/>
    <w:pPr>
      <w:ind w:left="440"/>
    </w:pPr>
  </w:style>
  <w:style w:type="paragraph" w:customStyle="1" w:styleId="Welcome">
    <w:name w:val="Welcome"/>
    <w:basedOn w:val="Heading1-Portrait"/>
    <w:semiHidden/>
    <w:qFormat/>
    <w:locked/>
    <w:rsid w:val="003C61FB"/>
    <w:pPr>
      <w:spacing w:before="1080" w:after="700"/>
    </w:pPr>
  </w:style>
  <w:style w:type="paragraph" w:customStyle="1" w:styleId="StyleMyriadProLight48ptGray-40Before18ptAfter24">
    <w:name w:val="Style Myriad Pro Light 48 pt Gray-40% Before:  18 pt After:  24..."/>
    <w:basedOn w:val="Normal"/>
    <w:semiHidden/>
    <w:rsid w:val="00163FF1"/>
    <w:pPr>
      <w:spacing w:before="360" w:after="480"/>
    </w:pPr>
    <w:rPr>
      <w:rFonts w:ascii="Georgia" w:hAnsi="Georgia" w:cs="Times New Roman"/>
      <w:color w:val="999999"/>
      <w:sz w:val="96"/>
      <w:szCs w:val="20"/>
    </w:rPr>
  </w:style>
  <w:style w:type="paragraph" w:customStyle="1" w:styleId="StyleBodyTextArial11ptBoldAuto">
    <w:name w:val="Style Body Text + Arial 11 pt Bold Auto"/>
    <w:basedOn w:val="BodyText"/>
    <w:semiHidden/>
    <w:rsid w:val="00163FF1"/>
    <w:rPr>
      <w:rFonts w:ascii="Georgia" w:hAnsi="Georgia"/>
      <w:b/>
      <w:bCs/>
      <w:color w:val="auto"/>
      <w:sz w:val="22"/>
    </w:rPr>
  </w:style>
  <w:style w:type="character" w:styleId="CommentReference">
    <w:name w:val="annotation reference"/>
    <w:semiHidden/>
    <w:rsid w:val="007E1963"/>
    <w:rPr>
      <w:sz w:val="16"/>
      <w:szCs w:val="16"/>
    </w:rPr>
  </w:style>
  <w:style w:type="paragraph" w:styleId="CommentText">
    <w:name w:val="annotation text"/>
    <w:basedOn w:val="Normal"/>
    <w:semiHidden/>
    <w:rsid w:val="007E19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1963"/>
    <w:rPr>
      <w:b/>
      <w:bCs/>
    </w:rPr>
  </w:style>
  <w:style w:type="paragraph" w:customStyle="1" w:styleId="TemplateSubtitle">
    <w:name w:val="_Template Subtitle"/>
    <w:basedOn w:val="Normal"/>
    <w:semiHidden/>
    <w:rsid w:val="007A5A71"/>
    <w:pPr>
      <w:tabs>
        <w:tab w:val="left" w:pos="1620"/>
        <w:tab w:val="left" w:pos="5220"/>
        <w:tab w:val="left" w:pos="6840"/>
      </w:tabs>
    </w:pPr>
    <w:rPr>
      <w:rFonts w:ascii="Calibri" w:hAnsi="Calibri" w:cs="Calibri"/>
      <w:b/>
      <w:color w:val="000000"/>
      <w:lang w:val="en-NZ"/>
    </w:rPr>
  </w:style>
  <w:style w:type="paragraph" w:customStyle="1" w:styleId="TemplateTitle">
    <w:name w:val="_Template Title"/>
    <w:basedOn w:val="Normal"/>
    <w:next w:val="Normal"/>
    <w:semiHidden/>
    <w:rsid w:val="00DC3A14"/>
    <w:pPr>
      <w:tabs>
        <w:tab w:val="left" w:pos="1620"/>
        <w:tab w:val="left" w:pos="5940"/>
      </w:tabs>
      <w:spacing w:before="240" w:after="0" w:line="240" w:lineRule="auto"/>
    </w:pPr>
    <w:rPr>
      <w:rFonts w:ascii="Calibri" w:hAnsi="Calibri" w:cs="Calibri"/>
      <w:color w:val="999999"/>
      <w:sz w:val="88"/>
      <w:szCs w:val="96"/>
      <w:lang w:val="en-NZ"/>
    </w:rPr>
  </w:style>
  <w:style w:type="paragraph" w:customStyle="1" w:styleId="TemplateFooter">
    <w:name w:val="_Template Footer"/>
    <w:basedOn w:val="Footer"/>
    <w:semiHidden/>
    <w:rsid w:val="008D2F12"/>
    <w:pPr>
      <w:ind w:right="360"/>
    </w:pPr>
    <w:rPr>
      <w:rFonts w:ascii="Calibri" w:hAnsi="Calibri"/>
      <w:sz w:val="18"/>
      <w:szCs w:val="18"/>
    </w:rPr>
  </w:style>
  <w:style w:type="paragraph" w:customStyle="1" w:styleId="LogoStyle">
    <w:name w:val="Logo Style"/>
    <w:basedOn w:val="Normal"/>
    <w:semiHidden/>
    <w:rsid w:val="00D7154E"/>
    <w:pPr>
      <w:jc w:val="right"/>
    </w:pPr>
    <w:rPr>
      <w:rFonts w:cs="Times New Roman"/>
      <w:szCs w:val="20"/>
    </w:rPr>
  </w:style>
  <w:style w:type="numbering" w:customStyle="1" w:styleId="RecList">
    <w:name w:val="Rec List"/>
    <w:basedOn w:val="NoList"/>
    <w:semiHidden/>
    <w:rsid w:val="00D7154E"/>
    <w:pPr>
      <w:numPr>
        <w:numId w:val="12"/>
      </w:numPr>
    </w:pPr>
  </w:style>
  <w:style w:type="paragraph" w:customStyle="1" w:styleId="RecNumber">
    <w:name w:val="Rec Number"/>
    <w:basedOn w:val="Normal"/>
    <w:semiHidden/>
    <w:rsid w:val="00D7154E"/>
    <w:pPr>
      <w:numPr>
        <w:numId w:val="13"/>
      </w:numPr>
      <w:suppressAutoHyphens w:val="0"/>
      <w:autoSpaceDE/>
      <w:autoSpaceDN/>
      <w:adjustRightInd/>
      <w:spacing w:before="240" w:after="0" w:line="260" w:lineRule="exact"/>
      <w:jc w:val="both"/>
      <w:textAlignment w:val="auto"/>
    </w:pPr>
    <w:rPr>
      <w:rFonts w:ascii="Arial Mäori" w:hAnsi="Arial Mäori" w:cs="Times New Roman"/>
      <w:kern w:val="22"/>
      <w:lang w:val="en-NZ" w:eastAsia="en-US"/>
    </w:rPr>
  </w:style>
  <w:style w:type="paragraph" w:customStyle="1" w:styleId="SubjectTitle">
    <w:name w:val="Subject Title"/>
    <w:basedOn w:val="Heading1"/>
    <w:rsid w:val="00C922A0"/>
    <w:pPr>
      <w:spacing w:after="360"/>
    </w:pPr>
    <w:rPr>
      <w:sz w:val="32"/>
    </w:rPr>
  </w:style>
  <w:style w:type="paragraph" w:styleId="ListParagraph">
    <w:name w:val="List Paragraph"/>
    <w:basedOn w:val="Normal"/>
    <w:uiPriority w:val="34"/>
    <w:semiHidden/>
    <w:qFormat/>
    <w:rsid w:val="00314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Subtitle" w:semiHidden="1" w:qFormat="1"/>
    <w:lsdException w:name="Date" w:semiHidden="1"/>
    <w:lsdException w:name="Body Text First Indent" w:semiHidden="1"/>
    <w:lsdException w:name="Body Text First Indent 2" w:semiHidden="1"/>
    <w:lsdException w:name="Body Text Indent 2" w:semiHidden="1"/>
    <w:lsdException w:name="Body Text Indent 3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E-mail Signatur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4D8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ListNumber"/>
    <w:link w:val="Heading1Char"/>
    <w:qFormat/>
    <w:rsid w:val="00C922A0"/>
    <w:pPr>
      <w:keepNext/>
      <w:suppressAutoHyphens w:val="0"/>
      <w:autoSpaceDE/>
      <w:autoSpaceDN/>
      <w:adjustRightInd/>
      <w:spacing w:before="360" w:after="0" w:line="240" w:lineRule="auto"/>
      <w:textAlignment w:val="auto"/>
      <w:outlineLvl w:val="0"/>
    </w:pPr>
    <w:rPr>
      <w:rFonts w:ascii="Arial Mäori" w:hAnsi="Arial Mäori" w:cs="Times New Roman"/>
      <w:b/>
      <w:bCs/>
      <w:kern w:val="32"/>
      <w:sz w:val="24"/>
      <w:szCs w:val="32"/>
      <w:lang w:val="en-NZ" w:eastAsia="en-US"/>
    </w:rPr>
  </w:style>
  <w:style w:type="paragraph" w:styleId="Heading2">
    <w:name w:val="heading 2"/>
    <w:basedOn w:val="Normal"/>
    <w:next w:val="ListNumber"/>
    <w:link w:val="Heading2Char"/>
    <w:qFormat/>
    <w:rsid w:val="00C922A0"/>
    <w:pPr>
      <w:keepNext/>
      <w:suppressAutoHyphens w:val="0"/>
      <w:autoSpaceDE/>
      <w:autoSpaceDN/>
      <w:adjustRightInd/>
      <w:spacing w:before="360" w:after="0" w:line="240" w:lineRule="auto"/>
      <w:textAlignment w:val="auto"/>
      <w:outlineLvl w:val="1"/>
    </w:pPr>
    <w:rPr>
      <w:rFonts w:ascii="Arial Mäori" w:hAnsi="Arial Mäori" w:cs="Times New Roman"/>
      <w:b/>
      <w:bCs/>
      <w:iCs/>
      <w:szCs w:val="28"/>
      <w:lang w:val="en-NZ" w:eastAsia="en-US"/>
    </w:rPr>
  </w:style>
  <w:style w:type="paragraph" w:styleId="Heading3">
    <w:name w:val="heading 3"/>
    <w:basedOn w:val="Heading2"/>
    <w:next w:val="ListNumber"/>
    <w:link w:val="Heading3Char"/>
    <w:qFormat/>
    <w:rsid w:val="00C922A0"/>
    <w:pPr>
      <w:outlineLvl w:val="2"/>
    </w:pPr>
    <w:rPr>
      <w:b w:val="0"/>
      <w:bCs w:val="0"/>
      <w:i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3C61FB"/>
    <w:pPr>
      <w:spacing w:before="57" w:after="57"/>
      <w:outlineLvl w:val="3"/>
    </w:pPr>
    <w:rPr>
      <w:rFonts w:cs="Times New Roman"/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qFormat/>
    <w:rsid w:val="003C61FB"/>
    <w:pPr>
      <w:spacing w:before="57" w:after="57"/>
      <w:outlineLvl w:val="4"/>
    </w:pPr>
    <w:rPr>
      <w:rFonts w:cs="Times New Roman"/>
      <w:b/>
      <w:bCs/>
      <w:lang w:val="x-none" w:eastAsia="x-none"/>
    </w:rPr>
  </w:style>
  <w:style w:type="paragraph" w:styleId="Heading6">
    <w:name w:val="heading 6"/>
    <w:basedOn w:val="Heading7"/>
    <w:next w:val="Normal"/>
    <w:semiHidden/>
    <w:qFormat/>
    <w:rsid w:val="003C61FB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3C61FB"/>
    <w:pPr>
      <w:suppressAutoHyphens w:val="0"/>
      <w:spacing w:after="0" w:line="288" w:lineRule="auto"/>
      <w:outlineLvl w:val="6"/>
    </w:pPr>
    <w:rPr>
      <w:rFonts w:cs="Times New Roman"/>
      <w:color w:val="007073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semiHidden/>
    <w:qFormat/>
    <w:rsid w:val="003C61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3C61FB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semiHidden/>
    <w:rsid w:val="003C61FB"/>
    <w:rPr>
      <w:rFonts w:ascii="Arial" w:hAnsi="Arial"/>
      <w:color w:val="54534C"/>
      <w:sz w:val="16"/>
      <w:szCs w:val="16"/>
      <w:lang w:val="en-US" w:eastAsia="x-none" w:bidi="ar-SA"/>
    </w:rPr>
  </w:style>
  <w:style w:type="paragraph" w:styleId="FootnoteText">
    <w:name w:val="footnote text"/>
    <w:basedOn w:val="footnote"/>
    <w:link w:val="FootnoteTextChar"/>
    <w:semiHidden/>
    <w:rsid w:val="003C61FB"/>
    <w:rPr>
      <w:rFonts w:ascii="Arial" w:hAnsi="Arial" w:cs="Times New Roman"/>
      <w:lang w:eastAsia="x-none"/>
    </w:rPr>
  </w:style>
  <w:style w:type="character" w:customStyle="1" w:styleId="BalloonTextChar">
    <w:name w:val="Balloon Text Char"/>
    <w:link w:val="BalloonText"/>
    <w:semiHidden/>
    <w:rsid w:val="003C61FB"/>
    <w:rPr>
      <w:rFonts w:ascii="Tahoma" w:hAnsi="Tahoma"/>
      <w:color w:val="8D8F86"/>
      <w:sz w:val="16"/>
      <w:szCs w:val="16"/>
      <w:lang w:val="x-none" w:eastAsia="en-GB" w:bidi="ar-SA"/>
    </w:rPr>
  </w:style>
  <w:style w:type="paragraph" w:styleId="BalloonText">
    <w:name w:val="Balloon Text"/>
    <w:basedOn w:val="Normal"/>
    <w:link w:val="BalloonTextChar"/>
    <w:semiHidden/>
    <w:rsid w:val="003C61FB"/>
    <w:pPr>
      <w:spacing w:after="0"/>
    </w:pPr>
    <w:rPr>
      <w:rFonts w:ascii="Tahoma" w:hAnsi="Tahoma" w:cs="Times New Roman"/>
      <w:color w:val="8D8F86"/>
      <w:sz w:val="16"/>
      <w:szCs w:val="16"/>
      <w:lang w:val="x-none" w:eastAsia="en-GB"/>
    </w:rPr>
  </w:style>
  <w:style w:type="character" w:customStyle="1" w:styleId="HeaderChar">
    <w:name w:val="Header Char"/>
    <w:link w:val="Header"/>
    <w:semiHidden/>
    <w:rsid w:val="003C61FB"/>
    <w:rPr>
      <w:rFonts w:ascii="Verdana" w:hAnsi="Verdana"/>
      <w:color w:val="8D8F86"/>
      <w:sz w:val="18"/>
      <w:lang w:val="x-none" w:eastAsia="en-GB" w:bidi="ar-SA"/>
    </w:rPr>
  </w:style>
  <w:style w:type="paragraph" w:styleId="Header">
    <w:name w:val="header"/>
    <w:basedOn w:val="Normal"/>
    <w:link w:val="HeaderChar"/>
    <w:semiHidden/>
    <w:rsid w:val="003C61FB"/>
    <w:pPr>
      <w:tabs>
        <w:tab w:val="center" w:pos="4513"/>
        <w:tab w:val="right" w:pos="9026"/>
      </w:tabs>
      <w:spacing w:after="0"/>
    </w:pPr>
    <w:rPr>
      <w:rFonts w:ascii="Verdana" w:hAnsi="Verdana" w:cs="Times New Roman"/>
      <w:color w:val="8D8F86"/>
      <w:sz w:val="18"/>
      <w:szCs w:val="20"/>
      <w:lang w:val="x-none" w:eastAsia="en-GB"/>
    </w:rPr>
  </w:style>
  <w:style w:type="character" w:customStyle="1" w:styleId="BodyTextChar">
    <w:name w:val="Body Text Char"/>
    <w:link w:val="BodyText"/>
    <w:semiHidden/>
    <w:rsid w:val="003C61FB"/>
    <w:rPr>
      <w:rFonts w:ascii="Verdana" w:hAnsi="Verdana"/>
      <w:color w:val="8D8F86"/>
      <w:sz w:val="18"/>
      <w:lang w:val="x-none" w:eastAsia="en-GB" w:bidi="ar-SA"/>
    </w:rPr>
  </w:style>
  <w:style w:type="paragraph" w:styleId="BodyText">
    <w:name w:val="Body Text"/>
    <w:basedOn w:val="Normal"/>
    <w:link w:val="BodyTextChar"/>
    <w:semiHidden/>
    <w:rsid w:val="003C61FB"/>
    <w:rPr>
      <w:rFonts w:ascii="Verdana" w:hAnsi="Verdana" w:cs="Times New Roman"/>
      <w:color w:val="8D8F86"/>
      <w:sz w:val="18"/>
      <w:szCs w:val="20"/>
      <w:lang w:val="x-none" w:eastAsia="en-GB"/>
    </w:rPr>
  </w:style>
  <w:style w:type="character" w:customStyle="1" w:styleId="Heading7Char">
    <w:name w:val="Heading 7 Char"/>
    <w:link w:val="Heading7"/>
    <w:semiHidden/>
    <w:rsid w:val="00547DA8"/>
    <w:rPr>
      <w:rFonts w:ascii="Arial" w:hAnsi="Arial"/>
      <w:color w:val="007073"/>
      <w:sz w:val="16"/>
      <w:szCs w:val="16"/>
      <w:lang w:val="x-none" w:eastAsia="x-none"/>
    </w:rPr>
  </w:style>
  <w:style w:type="character" w:customStyle="1" w:styleId="Heading5Char">
    <w:name w:val="Heading 5 Char"/>
    <w:link w:val="Heading5"/>
    <w:semiHidden/>
    <w:rsid w:val="00547DA8"/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Heading4Char">
    <w:name w:val="Heading 4 Char"/>
    <w:link w:val="Heading4"/>
    <w:semiHidden/>
    <w:rsid w:val="003D6099"/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Heading3Char">
    <w:name w:val="Heading 3 Char"/>
    <w:link w:val="Heading3"/>
    <w:rsid w:val="00C922A0"/>
    <w:rPr>
      <w:rFonts w:ascii="Arial Mäori" w:hAnsi="Arial Mäori"/>
      <w:i/>
      <w:iCs/>
      <w:sz w:val="22"/>
      <w:szCs w:val="26"/>
      <w:lang w:val="en-NZ" w:eastAsia="en-US" w:bidi="ar-SA"/>
    </w:rPr>
  </w:style>
  <w:style w:type="character" w:customStyle="1" w:styleId="Heading2Char">
    <w:name w:val="Heading 2 Char"/>
    <w:link w:val="Heading2"/>
    <w:rsid w:val="00C922A0"/>
    <w:rPr>
      <w:rFonts w:ascii="Arial Mäori" w:hAnsi="Arial Mäori"/>
      <w:b/>
      <w:bCs/>
      <w:iCs/>
      <w:sz w:val="22"/>
      <w:szCs w:val="28"/>
      <w:lang w:val="en-NZ" w:eastAsia="en-US" w:bidi="ar-SA"/>
    </w:rPr>
  </w:style>
  <w:style w:type="character" w:customStyle="1" w:styleId="Heading1Char">
    <w:name w:val="Heading 1 Char"/>
    <w:link w:val="Heading1"/>
    <w:rsid w:val="00C922A0"/>
    <w:rPr>
      <w:rFonts w:ascii="Arial Mäori" w:hAnsi="Arial Mäori"/>
      <w:b/>
      <w:bCs/>
      <w:kern w:val="32"/>
      <w:sz w:val="24"/>
      <w:szCs w:val="32"/>
      <w:lang w:val="en-NZ" w:eastAsia="en-US" w:bidi="ar-SA"/>
    </w:rPr>
  </w:style>
  <w:style w:type="numbering" w:styleId="111111">
    <w:name w:val="Outline List 2"/>
    <w:basedOn w:val="NoList"/>
    <w:semiHidden/>
    <w:rsid w:val="006443DE"/>
    <w:pPr>
      <w:numPr>
        <w:numId w:val="16"/>
      </w:numPr>
    </w:pPr>
  </w:style>
  <w:style w:type="numbering" w:styleId="1ai">
    <w:name w:val="Outline List 1"/>
    <w:basedOn w:val="NoList"/>
    <w:semiHidden/>
    <w:rsid w:val="003C61FB"/>
    <w:pPr>
      <w:numPr>
        <w:numId w:val="1"/>
      </w:numPr>
    </w:pPr>
  </w:style>
  <w:style w:type="character" w:customStyle="1" w:styleId="apple-style-span">
    <w:name w:val="apple-style-span"/>
    <w:semiHidden/>
    <w:rsid w:val="003C61FB"/>
  </w:style>
  <w:style w:type="numbering" w:styleId="ArticleSection">
    <w:name w:val="Outline List 3"/>
    <w:basedOn w:val="NoList"/>
    <w:semiHidden/>
    <w:rsid w:val="003C61FB"/>
    <w:pPr>
      <w:numPr>
        <w:numId w:val="2"/>
      </w:numPr>
    </w:pPr>
  </w:style>
  <w:style w:type="paragraph" w:styleId="BlockText">
    <w:name w:val="Block Text"/>
    <w:basedOn w:val="Normal"/>
    <w:semiHidden/>
    <w:rsid w:val="003C61FB"/>
    <w:pPr>
      <w:spacing w:after="120"/>
      <w:ind w:left="1440" w:right="1440"/>
    </w:pPr>
  </w:style>
  <w:style w:type="paragraph" w:styleId="BodyText2">
    <w:name w:val="Body Text 2"/>
    <w:basedOn w:val="Normal"/>
    <w:semiHidden/>
    <w:rsid w:val="003C61FB"/>
    <w:pPr>
      <w:spacing w:after="120" w:line="480" w:lineRule="auto"/>
    </w:pPr>
  </w:style>
  <w:style w:type="paragraph" w:styleId="BodyText3">
    <w:name w:val="Body Text 3"/>
    <w:basedOn w:val="Normal"/>
    <w:semiHidden/>
    <w:rsid w:val="003C61FB"/>
    <w:pPr>
      <w:spacing w:after="120"/>
    </w:pPr>
    <w:rPr>
      <w:sz w:val="16"/>
      <w:szCs w:val="16"/>
    </w:rPr>
  </w:style>
  <w:style w:type="paragraph" w:customStyle="1" w:styleId="Bodytext0">
    <w:name w:val="Bodytext"/>
    <w:basedOn w:val="Normal"/>
    <w:semiHidden/>
    <w:qFormat/>
    <w:rsid w:val="003C61FB"/>
    <w:pPr>
      <w:ind w:left="284" w:right="765"/>
    </w:pPr>
  </w:style>
  <w:style w:type="paragraph" w:customStyle="1" w:styleId="bodytext1">
    <w:name w:val="bodytext"/>
    <w:basedOn w:val="Normal"/>
    <w:semiHidden/>
    <w:rsid w:val="003C61FB"/>
  </w:style>
  <w:style w:type="paragraph" w:customStyle="1" w:styleId="bodytextindent">
    <w:name w:val="bodytext indent"/>
    <w:basedOn w:val="bodytext1"/>
    <w:semiHidden/>
    <w:rsid w:val="003C61FB"/>
    <w:pPr>
      <w:spacing w:after="57"/>
      <w:ind w:left="227"/>
    </w:pPr>
  </w:style>
  <w:style w:type="paragraph" w:customStyle="1" w:styleId="Itembullet1">
    <w:name w:val="Item bullet1"/>
    <w:basedOn w:val="ListBullet"/>
    <w:rsid w:val="00C922A0"/>
    <w:pPr>
      <w:numPr>
        <w:numId w:val="14"/>
      </w:numPr>
      <w:spacing w:before="120" w:after="0" w:line="240" w:lineRule="auto"/>
      <w:ind w:left="1588" w:hanging="454"/>
    </w:pPr>
  </w:style>
  <w:style w:type="paragraph" w:customStyle="1" w:styleId="bullet1last">
    <w:name w:val="bullet 1 last"/>
    <w:basedOn w:val="Normal"/>
    <w:semiHidden/>
    <w:qFormat/>
    <w:locked/>
    <w:rsid w:val="007310FC"/>
  </w:style>
  <w:style w:type="paragraph" w:customStyle="1" w:styleId="bulletalpha1">
    <w:name w:val="bullet alpha 1"/>
    <w:basedOn w:val="Normal"/>
    <w:semiHidden/>
    <w:locked/>
    <w:rsid w:val="003C61FB"/>
    <w:pPr>
      <w:numPr>
        <w:numId w:val="3"/>
      </w:numPr>
      <w:spacing w:after="57"/>
    </w:pPr>
    <w:rPr>
      <w:rFonts w:cs="Arial (TT)"/>
    </w:rPr>
  </w:style>
  <w:style w:type="paragraph" w:customStyle="1" w:styleId="bulletalpha1last">
    <w:name w:val="bullet alpha 1 last"/>
    <w:basedOn w:val="bulletalpha1"/>
    <w:semiHidden/>
    <w:locked/>
    <w:rsid w:val="003C61FB"/>
    <w:pPr>
      <w:numPr>
        <w:numId w:val="0"/>
      </w:numPr>
      <w:spacing w:after="170"/>
    </w:pPr>
  </w:style>
  <w:style w:type="paragraph" w:customStyle="1" w:styleId="Itembullet2">
    <w:name w:val="Item bullet2"/>
    <w:basedOn w:val="ListBullet2"/>
    <w:rsid w:val="00DC3A14"/>
    <w:pPr>
      <w:numPr>
        <w:numId w:val="15"/>
      </w:numPr>
      <w:spacing w:before="120" w:after="0" w:line="240" w:lineRule="auto"/>
    </w:pPr>
  </w:style>
  <w:style w:type="paragraph" w:styleId="Footer">
    <w:name w:val="footer"/>
    <w:basedOn w:val="Normal"/>
    <w:semiHidden/>
    <w:rsid w:val="003C61FB"/>
    <w:pPr>
      <w:tabs>
        <w:tab w:val="center" w:pos="4320"/>
        <w:tab w:val="right" w:pos="8640"/>
      </w:tabs>
    </w:pPr>
  </w:style>
  <w:style w:type="paragraph" w:customStyle="1" w:styleId="FooterText">
    <w:name w:val="Footer Text"/>
    <w:basedOn w:val="Normal"/>
    <w:semiHidden/>
    <w:qFormat/>
    <w:rsid w:val="003C61FB"/>
    <w:pPr>
      <w:tabs>
        <w:tab w:val="center" w:pos="4513"/>
        <w:tab w:val="right" w:pos="9026"/>
      </w:tabs>
      <w:spacing w:after="0" w:line="240" w:lineRule="auto"/>
    </w:pPr>
    <w:rPr>
      <w:color w:val="007073"/>
      <w:sz w:val="16"/>
      <w:szCs w:val="16"/>
    </w:rPr>
  </w:style>
  <w:style w:type="paragraph" w:customStyle="1" w:styleId="footnote">
    <w:name w:val="footnote"/>
    <w:basedOn w:val="Normal"/>
    <w:semiHidden/>
    <w:rsid w:val="003C61FB"/>
    <w:pPr>
      <w:spacing w:after="57" w:line="220" w:lineRule="atLeast"/>
      <w:ind w:left="227" w:hanging="227"/>
    </w:pPr>
    <w:rPr>
      <w:rFonts w:ascii="Arial (TT)" w:hAnsi="Arial (TT)" w:cs="Arial (TT)"/>
      <w:sz w:val="16"/>
      <w:szCs w:val="16"/>
    </w:rPr>
  </w:style>
  <w:style w:type="character" w:styleId="FootnoteReference">
    <w:name w:val="footnote reference"/>
    <w:basedOn w:val="FootnoteTextChar"/>
    <w:semiHidden/>
    <w:rsid w:val="003C61FB"/>
    <w:rPr>
      <w:rFonts w:ascii="Arial" w:hAnsi="Arial"/>
      <w:color w:val="54534C"/>
      <w:sz w:val="16"/>
      <w:szCs w:val="16"/>
      <w:lang w:val="en-US" w:eastAsia="x-none" w:bidi="ar-SA"/>
    </w:rPr>
  </w:style>
  <w:style w:type="paragraph" w:customStyle="1" w:styleId="WorkshopName">
    <w:name w:val="Workshop Name"/>
    <w:basedOn w:val="Normal"/>
    <w:semiHidden/>
    <w:qFormat/>
    <w:locked/>
    <w:rsid w:val="003C61FB"/>
    <w:pPr>
      <w:spacing w:before="720" w:line="120" w:lineRule="atLeast"/>
      <w:ind w:left="397"/>
    </w:pPr>
    <w:rPr>
      <w:b/>
      <w:noProof/>
      <w:color w:val="007B85"/>
      <w:sz w:val="80"/>
      <w:szCs w:val="80"/>
      <w:lang w:eastAsia="en-US"/>
    </w:rPr>
  </w:style>
  <w:style w:type="paragraph" w:customStyle="1" w:styleId="Heading-Cover">
    <w:name w:val="Heading - Cover"/>
    <w:basedOn w:val="WorkshopName"/>
    <w:semiHidden/>
    <w:qFormat/>
    <w:rsid w:val="003C61FB"/>
  </w:style>
  <w:style w:type="paragraph" w:customStyle="1" w:styleId="Heading1-NonTOC">
    <w:name w:val="Heading 1 - Non TOC"/>
    <w:basedOn w:val="Heading1"/>
    <w:semiHidden/>
    <w:qFormat/>
    <w:locked/>
    <w:rsid w:val="003C61FB"/>
    <w:rPr>
      <w:color w:val="007B85"/>
    </w:rPr>
  </w:style>
  <w:style w:type="paragraph" w:customStyle="1" w:styleId="Heading1-Portrait">
    <w:name w:val="Heading 1 - Portrait"/>
    <w:basedOn w:val="Heading1-NonTOC"/>
    <w:semiHidden/>
    <w:locked/>
    <w:rsid w:val="003C61FB"/>
    <w:pPr>
      <w:pageBreakBefore/>
      <w:spacing w:before="200"/>
    </w:pPr>
  </w:style>
  <w:style w:type="paragraph" w:customStyle="1" w:styleId="Heading1-Welcome">
    <w:name w:val="Heading 1 - Welcome"/>
    <w:semiHidden/>
    <w:qFormat/>
    <w:rsid w:val="003C61FB"/>
    <w:pPr>
      <w:spacing w:after="720"/>
    </w:pPr>
    <w:rPr>
      <w:rFonts w:ascii="Arial" w:hAnsi="Arial"/>
      <w:b/>
      <w:bCs/>
      <w:color w:val="007B85"/>
      <w:sz w:val="80"/>
      <w:szCs w:val="80"/>
      <w:lang w:val="en-US" w:eastAsia="en-US"/>
    </w:rPr>
  </w:style>
  <w:style w:type="character" w:styleId="HTMLAcronym">
    <w:name w:val="HTML Acronym"/>
    <w:basedOn w:val="DefaultParagraphFont"/>
    <w:semiHidden/>
    <w:rsid w:val="003C61FB"/>
  </w:style>
  <w:style w:type="paragraph" w:styleId="HTMLAddress">
    <w:name w:val="HTML Address"/>
    <w:basedOn w:val="Normal"/>
    <w:semiHidden/>
    <w:rsid w:val="003C61FB"/>
    <w:rPr>
      <w:i/>
      <w:iCs/>
    </w:rPr>
  </w:style>
  <w:style w:type="character" w:styleId="HTMLCite">
    <w:name w:val="HTML Cite"/>
    <w:semiHidden/>
    <w:rsid w:val="003C61FB"/>
    <w:rPr>
      <w:i/>
      <w:iCs/>
    </w:rPr>
  </w:style>
  <w:style w:type="character" w:styleId="HTMLCode">
    <w:name w:val="HTML Code"/>
    <w:semiHidden/>
    <w:rsid w:val="003C61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C61FB"/>
    <w:rPr>
      <w:i/>
      <w:iCs/>
    </w:rPr>
  </w:style>
  <w:style w:type="character" w:styleId="HTMLKeyboard">
    <w:name w:val="HTML Keyboard"/>
    <w:semiHidden/>
    <w:rsid w:val="003C61F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C61F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3C61FB"/>
    <w:rPr>
      <w:rFonts w:ascii="Courier New" w:hAnsi="Courier New" w:cs="Courier New"/>
    </w:rPr>
  </w:style>
  <w:style w:type="character" w:styleId="HTMLTypewriter">
    <w:name w:val="HTML Typewriter"/>
    <w:semiHidden/>
    <w:rsid w:val="003C61F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C61FB"/>
    <w:rPr>
      <w:i/>
      <w:iCs/>
    </w:rPr>
  </w:style>
  <w:style w:type="character" w:styleId="Hyperlink">
    <w:name w:val="Hyperlink"/>
    <w:semiHidden/>
    <w:rsid w:val="003C61FB"/>
    <w:rPr>
      <w:color w:val="0000FF"/>
      <w:u w:val="single"/>
    </w:rPr>
  </w:style>
  <w:style w:type="paragraph" w:customStyle="1" w:styleId="Introduction">
    <w:name w:val="Introduction"/>
    <w:basedOn w:val="Normal"/>
    <w:semiHidden/>
    <w:qFormat/>
    <w:locked/>
    <w:rsid w:val="003C61FB"/>
    <w:pPr>
      <w:tabs>
        <w:tab w:val="right" w:leader="dot" w:pos="9524"/>
      </w:tabs>
      <w:spacing w:before="440" w:after="200" w:line="320" w:lineRule="atLeast"/>
      <w:ind w:left="380" w:right="380"/>
    </w:pPr>
    <w:rPr>
      <w:color w:val="FFFFFF"/>
      <w:sz w:val="26"/>
      <w:szCs w:val="26"/>
      <w:lang w:eastAsia="en-US"/>
    </w:rPr>
  </w:style>
  <w:style w:type="paragraph" w:customStyle="1" w:styleId="ItemBodytext">
    <w:name w:val="Item Body text"/>
    <w:basedOn w:val="ListNumber"/>
    <w:rsid w:val="00AE6A8D"/>
    <w:pPr>
      <w:numPr>
        <w:numId w:val="0"/>
      </w:numPr>
      <w:spacing w:before="240"/>
      <w:ind w:left="1134"/>
    </w:pPr>
  </w:style>
  <w:style w:type="paragraph" w:styleId="List">
    <w:name w:val="List"/>
    <w:basedOn w:val="Normal"/>
    <w:semiHidden/>
    <w:rsid w:val="003C61FB"/>
    <w:pPr>
      <w:ind w:left="283" w:hanging="283"/>
    </w:pPr>
  </w:style>
  <w:style w:type="paragraph" w:styleId="List2">
    <w:name w:val="List 2"/>
    <w:basedOn w:val="Normal"/>
    <w:semiHidden/>
    <w:rsid w:val="003C61FB"/>
    <w:pPr>
      <w:ind w:left="566" w:hanging="283"/>
    </w:pPr>
  </w:style>
  <w:style w:type="paragraph" w:styleId="List3">
    <w:name w:val="List 3"/>
    <w:basedOn w:val="Normal"/>
    <w:semiHidden/>
    <w:rsid w:val="003C61FB"/>
    <w:pPr>
      <w:ind w:left="849" w:hanging="283"/>
    </w:pPr>
  </w:style>
  <w:style w:type="paragraph" w:styleId="List4">
    <w:name w:val="List 4"/>
    <w:basedOn w:val="Normal"/>
    <w:semiHidden/>
    <w:rsid w:val="003C61FB"/>
    <w:pPr>
      <w:ind w:left="1132" w:hanging="283"/>
    </w:pPr>
  </w:style>
  <w:style w:type="paragraph" w:styleId="List5">
    <w:name w:val="List 5"/>
    <w:basedOn w:val="Normal"/>
    <w:semiHidden/>
    <w:rsid w:val="003C61FB"/>
    <w:pPr>
      <w:ind w:left="1415" w:hanging="283"/>
    </w:pPr>
  </w:style>
  <w:style w:type="paragraph" w:styleId="ListBullet">
    <w:name w:val="List Bullet"/>
    <w:basedOn w:val="Normal"/>
    <w:semiHidden/>
    <w:rsid w:val="003C61FB"/>
    <w:pPr>
      <w:tabs>
        <w:tab w:val="num" w:pos="1588"/>
      </w:tabs>
      <w:ind w:left="1494" w:hanging="360"/>
    </w:pPr>
  </w:style>
  <w:style w:type="paragraph" w:styleId="ListBullet2">
    <w:name w:val="List Bullet 2"/>
    <w:basedOn w:val="Normal"/>
    <w:semiHidden/>
    <w:rsid w:val="003C61FB"/>
  </w:style>
  <w:style w:type="paragraph" w:styleId="ListBullet3">
    <w:name w:val="List Bullet 3"/>
    <w:basedOn w:val="Normal"/>
    <w:semiHidden/>
    <w:rsid w:val="003C61FB"/>
    <w:pPr>
      <w:numPr>
        <w:numId w:val="4"/>
      </w:numPr>
    </w:pPr>
  </w:style>
  <w:style w:type="paragraph" w:styleId="ListBullet4">
    <w:name w:val="List Bullet 4"/>
    <w:basedOn w:val="Normal"/>
    <w:semiHidden/>
    <w:rsid w:val="003C61FB"/>
    <w:pPr>
      <w:numPr>
        <w:numId w:val="5"/>
      </w:numPr>
    </w:pPr>
  </w:style>
  <w:style w:type="paragraph" w:styleId="ListBullet5">
    <w:name w:val="List Bullet 5"/>
    <w:basedOn w:val="Normal"/>
    <w:semiHidden/>
    <w:rsid w:val="003C61FB"/>
    <w:pPr>
      <w:numPr>
        <w:numId w:val="6"/>
      </w:numPr>
    </w:pPr>
  </w:style>
  <w:style w:type="paragraph" w:styleId="ListContinue">
    <w:name w:val="List Continue"/>
    <w:basedOn w:val="Normal"/>
    <w:semiHidden/>
    <w:rsid w:val="003C61FB"/>
    <w:pPr>
      <w:spacing w:after="120"/>
      <w:ind w:left="283"/>
    </w:pPr>
  </w:style>
  <w:style w:type="paragraph" w:styleId="ListContinue2">
    <w:name w:val="List Continue 2"/>
    <w:basedOn w:val="Normal"/>
    <w:semiHidden/>
    <w:rsid w:val="003C61FB"/>
    <w:pPr>
      <w:spacing w:after="120"/>
      <w:ind w:left="566"/>
    </w:pPr>
  </w:style>
  <w:style w:type="paragraph" w:styleId="ListContinue3">
    <w:name w:val="List Continue 3"/>
    <w:basedOn w:val="Normal"/>
    <w:semiHidden/>
    <w:rsid w:val="003C61FB"/>
    <w:pPr>
      <w:spacing w:after="120"/>
      <w:ind w:left="849"/>
    </w:pPr>
  </w:style>
  <w:style w:type="paragraph" w:styleId="ListContinue4">
    <w:name w:val="List Continue 4"/>
    <w:basedOn w:val="Normal"/>
    <w:semiHidden/>
    <w:rsid w:val="003C61FB"/>
    <w:pPr>
      <w:spacing w:after="120"/>
      <w:ind w:left="1132"/>
    </w:pPr>
  </w:style>
  <w:style w:type="paragraph" w:styleId="ListContinue5">
    <w:name w:val="List Continue 5"/>
    <w:basedOn w:val="Normal"/>
    <w:semiHidden/>
    <w:rsid w:val="003C61FB"/>
    <w:pPr>
      <w:spacing w:after="120"/>
      <w:ind w:left="1415"/>
    </w:pPr>
  </w:style>
  <w:style w:type="paragraph" w:styleId="ListNumber">
    <w:name w:val="List Number"/>
    <w:aliases w:val="Item list"/>
    <w:basedOn w:val="Normal"/>
    <w:rsid w:val="001566DA"/>
    <w:pPr>
      <w:numPr>
        <w:numId w:val="7"/>
      </w:numPr>
      <w:spacing w:before="120" w:after="0" w:line="240" w:lineRule="auto"/>
    </w:pPr>
    <w:rPr>
      <w:lang w:val="en-NZ"/>
    </w:rPr>
  </w:style>
  <w:style w:type="paragraph" w:styleId="ListNumber2">
    <w:name w:val="List Number 2"/>
    <w:basedOn w:val="Normal"/>
    <w:semiHidden/>
    <w:rsid w:val="003C61FB"/>
    <w:pPr>
      <w:numPr>
        <w:numId w:val="8"/>
      </w:numPr>
    </w:pPr>
  </w:style>
  <w:style w:type="paragraph" w:styleId="ListNumber3">
    <w:name w:val="List Number 3"/>
    <w:basedOn w:val="Normal"/>
    <w:semiHidden/>
    <w:rsid w:val="003C61FB"/>
    <w:pPr>
      <w:numPr>
        <w:numId w:val="9"/>
      </w:numPr>
    </w:pPr>
  </w:style>
  <w:style w:type="paragraph" w:styleId="ListNumber4">
    <w:name w:val="List Number 4"/>
    <w:basedOn w:val="Normal"/>
    <w:semiHidden/>
    <w:rsid w:val="003C61FB"/>
    <w:pPr>
      <w:numPr>
        <w:numId w:val="10"/>
      </w:numPr>
    </w:pPr>
  </w:style>
  <w:style w:type="paragraph" w:styleId="ListNumber5">
    <w:name w:val="List Number 5"/>
    <w:basedOn w:val="Normal"/>
    <w:semiHidden/>
    <w:rsid w:val="003C61FB"/>
    <w:pPr>
      <w:numPr>
        <w:numId w:val="11"/>
      </w:numPr>
    </w:pPr>
  </w:style>
  <w:style w:type="paragraph" w:styleId="MessageHeader">
    <w:name w:val="Message Header"/>
    <w:basedOn w:val="Normal"/>
    <w:semiHidden/>
    <w:rsid w:val="003C6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customStyle="1" w:styleId="moreinfo">
    <w:name w:val="more info"/>
    <w:basedOn w:val="Normal"/>
    <w:semiHidden/>
    <w:rsid w:val="003C61FB"/>
    <w:pPr>
      <w:suppressAutoHyphens w:val="0"/>
      <w:spacing w:after="0" w:line="288" w:lineRule="auto"/>
    </w:pPr>
    <w:rPr>
      <w:rFonts w:ascii="Arial (TT) Regular" w:hAnsi="Arial (TT) Regular" w:cs="Times New Roman"/>
      <w:sz w:val="20"/>
      <w:szCs w:val="20"/>
    </w:rPr>
  </w:style>
  <w:style w:type="paragraph" w:styleId="NormalWeb">
    <w:name w:val="Normal (Web)"/>
    <w:basedOn w:val="Normal"/>
    <w:semiHidden/>
    <w:rsid w:val="003C61FB"/>
    <w:rPr>
      <w:rFonts w:ascii="Times New Roman" w:hAnsi="Times New Roman" w:cs="Times New Roman"/>
      <w:sz w:val="24"/>
      <w:szCs w:val="24"/>
    </w:rPr>
  </w:style>
  <w:style w:type="paragraph" w:customStyle="1" w:styleId="Normalbeforetable">
    <w:name w:val="Normal before table"/>
    <w:basedOn w:val="Normal"/>
    <w:semiHidden/>
    <w:qFormat/>
    <w:rsid w:val="003C61FB"/>
    <w:pPr>
      <w:spacing w:after="360"/>
    </w:pPr>
    <w:rPr>
      <w:lang w:eastAsia="en-US"/>
    </w:rPr>
  </w:style>
  <w:style w:type="paragraph" w:styleId="NormalIndent">
    <w:name w:val="Normal Indent"/>
    <w:basedOn w:val="Normal"/>
    <w:semiHidden/>
    <w:rsid w:val="003C61FB"/>
    <w:pPr>
      <w:ind w:left="720"/>
    </w:pPr>
  </w:style>
  <w:style w:type="paragraph" w:styleId="NoteHeading">
    <w:name w:val="Note Heading"/>
    <w:basedOn w:val="Normal"/>
    <w:next w:val="Normal"/>
    <w:semiHidden/>
    <w:rsid w:val="003C61FB"/>
  </w:style>
  <w:style w:type="paragraph" w:customStyle="1" w:styleId="PageNumber1">
    <w:name w:val="Page Number1"/>
    <w:basedOn w:val="Normal"/>
    <w:semiHidden/>
    <w:qFormat/>
    <w:rsid w:val="003C61FB"/>
    <w:pPr>
      <w:spacing w:after="0" w:line="200" w:lineRule="atLeast"/>
      <w:jc w:val="center"/>
    </w:pPr>
    <w:rPr>
      <w:color w:val="005C5E"/>
      <w:sz w:val="16"/>
      <w:szCs w:val="16"/>
    </w:rPr>
  </w:style>
  <w:style w:type="character" w:styleId="PageNumber">
    <w:name w:val="page number"/>
    <w:basedOn w:val="DefaultParagraphFont"/>
    <w:semiHidden/>
    <w:rsid w:val="003C61FB"/>
  </w:style>
  <w:style w:type="paragraph" w:customStyle="1" w:styleId="PaperTitle">
    <w:name w:val="Paper Title"/>
    <w:basedOn w:val="Normal"/>
    <w:semiHidden/>
    <w:qFormat/>
    <w:rsid w:val="003C61FB"/>
    <w:pPr>
      <w:spacing w:after="0" w:line="288" w:lineRule="auto"/>
      <w:jc w:val="center"/>
    </w:pPr>
    <w:rPr>
      <w:sz w:val="20"/>
      <w:lang w:eastAsia="en-US"/>
    </w:rPr>
  </w:style>
  <w:style w:type="paragraph" w:styleId="PlainText">
    <w:name w:val="Plain Text"/>
    <w:basedOn w:val="Normal"/>
    <w:semiHidden/>
    <w:rsid w:val="003C61FB"/>
    <w:rPr>
      <w:rFonts w:ascii="Courier New" w:hAnsi="Courier New" w:cs="Courier New"/>
      <w:sz w:val="20"/>
      <w:szCs w:val="20"/>
    </w:rPr>
  </w:style>
  <w:style w:type="paragraph" w:customStyle="1" w:styleId="Prepared">
    <w:name w:val="Prepared"/>
    <w:basedOn w:val="Normal"/>
    <w:semiHidden/>
    <w:qFormat/>
    <w:rsid w:val="003C61FB"/>
    <w:pPr>
      <w:spacing w:after="80"/>
      <w:ind w:left="438"/>
    </w:pPr>
    <w:rPr>
      <w:b/>
      <w:color w:val="007073"/>
      <w:sz w:val="16"/>
      <w:szCs w:val="16"/>
    </w:rPr>
  </w:style>
  <w:style w:type="paragraph" w:customStyle="1" w:styleId="ReportDate">
    <w:name w:val="Report Date"/>
    <w:basedOn w:val="Heading2"/>
    <w:semiHidden/>
    <w:qFormat/>
    <w:locked/>
    <w:rsid w:val="003C61FB"/>
    <w:pPr>
      <w:ind w:left="420"/>
    </w:pPr>
    <w:rPr>
      <w:caps/>
    </w:rPr>
  </w:style>
  <w:style w:type="paragraph" w:customStyle="1" w:styleId="ReportFooter">
    <w:name w:val="Report Footer"/>
    <w:basedOn w:val="Normal"/>
    <w:semiHidden/>
    <w:qFormat/>
    <w:rsid w:val="003C61FB"/>
    <w:pPr>
      <w:spacing w:after="0" w:line="200" w:lineRule="atLeast"/>
      <w:ind w:left="352"/>
    </w:pPr>
    <w:rPr>
      <w:color w:val="005C5E"/>
      <w:sz w:val="16"/>
      <w:szCs w:val="16"/>
    </w:rPr>
  </w:style>
  <w:style w:type="paragraph" w:styleId="Salutation">
    <w:name w:val="Salutation"/>
    <w:basedOn w:val="Normal"/>
    <w:next w:val="Normal"/>
    <w:semiHidden/>
    <w:rsid w:val="003C61FB"/>
  </w:style>
  <w:style w:type="paragraph" w:customStyle="1" w:styleId="Subheading">
    <w:name w:val="Subheading"/>
    <w:basedOn w:val="Heading1-NonTOC"/>
    <w:semiHidden/>
    <w:qFormat/>
    <w:rsid w:val="003C61FB"/>
    <w:pPr>
      <w:tabs>
        <w:tab w:val="left" w:pos="3969"/>
      </w:tabs>
      <w:outlineLvl w:val="9"/>
    </w:pPr>
    <w:rPr>
      <w:color w:val="006365"/>
      <w:sz w:val="28"/>
      <w:szCs w:val="28"/>
    </w:rPr>
  </w:style>
  <w:style w:type="table" w:styleId="Table3Deffects1">
    <w:name w:val="Table 3D effect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C61F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">
    <w:name w:val="Table Headings"/>
    <w:basedOn w:val="BodyText"/>
    <w:semiHidden/>
    <w:qFormat/>
    <w:rsid w:val="003C61FB"/>
    <w:pPr>
      <w:framePr w:hSpace="180" w:wrap="around" w:vAnchor="page" w:hAnchor="margin" w:xAlign="center" w:y="556"/>
    </w:pPr>
    <w:rPr>
      <w:b/>
      <w:color w:val="007073"/>
      <w:sz w:val="20"/>
    </w:rPr>
  </w:style>
  <w:style w:type="table" w:styleId="TableList1">
    <w:name w:val="Table List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3C61FB"/>
    <w:pPr>
      <w:tabs>
        <w:tab w:val="right" w:leader="dot" w:pos="9072"/>
      </w:tabs>
      <w:spacing w:before="120" w:after="40" w:line="320" w:lineRule="atLeast"/>
    </w:pPr>
    <w:rPr>
      <w:noProof/>
      <w:color w:val="007073"/>
      <w:sz w:val="20"/>
    </w:rPr>
  </w:style>
  <w:style w:type="paragraph" w:styleId="TOC2">
    <w:name w:val="toc 2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  <w:sz w:val="20"/>
    </w:rPr>
  </w:style>
  <w:style w:type="paragraph" w:styleId="TOC3">
    <w:name w:val="toc 3"/>
    <w:basedOn w:val="Normal"/>
    <w:next w:val="Normal"/>
    <w:autoRedefine/>
    <w:semiHidden/>
    <w:rsid w:val="003C61FB"/>
    <w:pPr>
      <w:ind w:left="440"/>
    </w:pPr>
  </w:style>
  <w:style w:type="paragraph" w:customStyle="1" w:styleId="Welcome">
    <w:name w:val="Welcome"/>
    <w:basedOn w:val="Heading1-Portrait"/>
    <w:semiHidden/>
    <w:qFormat/>
    <w:locked/>
    <w:rsid w:val="003C61FB"/>
    <w:pPr>
      <w:spacing w:before="1080" w:after="700"/>
    </w:pPr>
  </w:style>
  <w:style w:type="paragraph" w:customStyle="1" w:styleId="StyleMyriadProLight48ptGray-40Before18ptAfter24">
    <w:name w:val="Style Myriad Pro Light 48 pt Gray-40% Before:  18 pt After:  24..."/>
    <w:basedOn w:val="Normal"/>
    <w:semiHidden/>
    <w:rsid w:val="00163FF1"/>
    <w:pPr>
      <w:spacing w:before="360" w:after="480"/>
    </w:pPr>
    <w:rPr>
      <w:rFonts w:ascii="Georgia" w:hAnsi="Georgia" w:cs="Times New Roman"/>
      <w:color w:val="999999"/>
      <w:sz w:val="96"/>
      <w:szCs w:val="20"/>
    </w:rPr>
  </w:style>
  <w:style w:type="paragraph" w:customStyle="1" w:styleId="StyleBodyTextArial11ptBoldAuto">
    <w:name w:val="Style Body Text + Arial 11 pt Bold Auto"/>
    <w:basedOn w:val="BodyText"/>
    <w:semiHidden/>
    <w:rsid w:val="00163FF1"/>
    <w:rPr>
      <w:rFonts w:ascii="Georgia" w:hAnsi="Georgia"/>
      <w:b/>
      <w:bCs/>
      <w:color w:val="auto"/>
      <w:sz w:val="22"/>
    </w:rPr>
  </w:style>
  <w:style w:type="character" w:styleId="CommentReference">
    <w:name w:val="annotation reference"/>
    <w:semiHidden/>
    <w:rsid w:val="007E1963"/>
    <w:rPr>
      <w:sz w:val="16"/>
      <w:szCs w:val="16"/>
    </w:rPr>
  </w:style>
  <w:style w:type="paragraph" w:styleId="CommentText">
    <w:name w:val="annotation text"/>
    <w:basedOn w:val="Normal"/>
    <w:semiHidden/>
    <w:rsid w:val="007E19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1963"/>
    <w:rPr>
      <w:b/>
      <w:bCs/>
    </w:rPr>
  </w:style>
  <w:style w:type="paragraph" w:customStyle="1" w:styleId="TemplateSubtitle">
    <w:name w:val="_Template Subtitle"/>
    <w:basedOn w:val="Normal"/>
    <w:semiHidden/>
    <w:rsid w:val="007A5A71"/>
    <w:pPr>
      <w:tabs>
        <w:tab w:val="left" w:pos="1620"/>
        <w:tab w:val="left" w:pos="5220"/>
        <w:tab w:val="left" w:pos="6840"/>
      </w:tabs>
    </w:pPr>
    <w:rPr>
      <w:rFonts w:ascii="Calibri" w:hAnsi="Calibri" w:cs="Calibri"/>
      <w:b/>
      <w:color w:val="000000"/>
      <w:lang w:val="en-NZ"/>
    </w:rPr>
  </w:style>
  <w:style w:type="paragraph" w:customStyle="1" w:styleId="TemplateTitle">
    <w:name w:val="_Template Title"/>
    <w:basedOn w:val="Normal"/>
    <w:next w:val="Normal"/>
    <w:semiHidden/>
    <w:rsid w:val="00DC3A14"/>
    <w:pPr>
      <w:tabs>
        <w:tab w:val="left" w:pos="1620"/>
        <w:tab w:val="left" w:pos="5940"/>
      </w:tabs>
      <w:spacing w:before="240" w:after="0" w:line="240" w:lineRule="auto"/>
    </w:pPr>
    <w:rPr>
      <w:rFonts w:ascii="Calibri" w:hAnsi="Calibri" w:cs="Calibri"/>
      <w:color w:val="999999"/>
      <w:sz w:val="88"/>
      <w:szCs w:val="96"/>
      <w:lang w:val="en-NZ"/>
    </w:rPr>
  </w:style>
  <w:style w:type="paragraph" w:customStyle="1" w:styleId="TemplateFooter">
    <w:name w:val="_Template Footer"/>
    <w:basedOn w:val="Footer"/>
    <w:semiHidden/>
    <w:rsid w:val="008D2F12"/>
    <w:pPr>
      <w:ind w:right="360"/>
    </w:pPr>
    <w:rPr>
      <w:rFonts w:ascii="Calibri" w:hAnsi="Calibri"/>
      <w:sz w:val="18"/>
      <w:szCs w:val="18"/>
    </w:rPr>
  </w:style>
  <w:style w:type="paragraph" w:customStyle="1" w:styleId="LogoStyle">
    <w:name w:val="Logo Style"/>
    <w:basedOn w:val="Normal"/>
    <w:semiHidden/>
    <w:rsid w:val="00D7154E"/>
    <w:pPr>
      <w:jc w:val="right"/>
    </w:pPr>
    <w:rPr>
      <w:rFonts w:cs="Times New Roman"/>
      <w:szCs w:val="20"/>
    </w:rPr>
  </w:style>
  <w:style w:type="numbering" w:customStyle="1" w:styleId="RecList">
    <w:name w:val="Rec List"/>
    <w:basedOn w:val="NoList"/>
    <w:semiHidden/>
    <w:rsid w:val="00D7154E"/>
    <w:pPr>
      <w:numPr>
        <w:numId w:val="12"/>
      </w:numPr>
    </w:pPr>
  </w:style>
  <w:style w:type="paragraph" w:customStyle="1" w:styleId="RecNumber">
    <w:name w:val="Rec Number"/>
    <w:basedOn w:val="Normal"/>
    <w:semiHidden/>
    <w:rsid w:val="00D7154E"/>
    <w:pPr>
      <w:numPr>
        <w:numId w:val="13"/>
      </w:numPr>
      <w:suppressAutoHyphens w:val="0"/>
      <w:autoSpaceDE/>
      <w:autoSpaceDN/>
      <w:adjustRightInd/>
      <w:spacing w:before="240" w:after="0" w:line="260" w:lineRule="exact"/>
      <w:jc w:val="both"/>
      <w:textAlignment w:val="auto"/>
    </w:pPr>
    <w:rPr>
      <w:rFonts w:ascii="Arial Mäori" w:hAnsi="Arial Mäori" w:cs="Times New Roman"/>
      <w:kern w:val="22"/>
      <w:lang w:val="en-NZ" w:eastAsia="en-US"/>
    </w:rPr>
  </w:style>
  <w:style w:type="paragraph" w:customStyle="1" w:styleId="SubjectTitle">
    <w:name w:val="Subject Title"/>
    <w:basedOn w:val="Heading1"/>
    <w:rsid w:val="00C922A0"/>
    <w:pPr>
      <w:spacing w:after="360"/>
    </w:pPr>
    <w:rPr>
      <w:sz w:val="32"/>
    </w:rPr>
  </w:style>
  <w:style w:type="paragraph" w:styleId="ListParagraph">
    <w:name w:val="List Paragraph"/>
    <w:basedOn w:val="Normal"/>
    <w:uiPriority w:val="34"/>
    <w:semiHidden/>
    <w:qFormat/>
    <w:rsid w:val="0031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rp.ssi.govt.nz\shared\templates\corporate\off2010_v3-1\Core%20Templates\Corporate%20Templates%20-%20Agend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Corporate Templates - Agenda.dotm</Template>
  <TotalTime>3</TotalTime>
  <Pages>2</Pages>
  <Words>274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Templates - Agenda</vt:lpstr>
    </vt:vector>
  </TitlesOfParts>
  <Company>Ministry Of Social Development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Templates - Agenda</dc:title>
  <dc:creator>Owen Hughes</dc:creator>
  <dc:description>Developed by Allfields Customised Solutions - Visit us at http://www.allfields.co.nz</dc:description>
  <cp:lastModifiedBy>Catherine Brennan</cp:lastModifiedBy>
  <cp:revision>2</cp:revision>
  <cp:lastPrinted>2015-07-29T02:26:00Z</cp:lastPrinted>
  <dcterms:created xsi:type="dcterms:W3CDTF">2015-10-15T21:31:00Z</dcterms:created>
  <dcterms:modified xsi:type="dcterms:W3CDTF">2015-10-15T21:31:00Z</dcterms:modified>
</cp:coreProperties>
</file>